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E2A54" w14:textId="30DB1965" w:rsidR="00755278" w:rsidRPr="00E74366" w:rsidRDefault="00755278" w:rsidP="00755278">
      <w:pPr>
        <w:pStyle w:val="1Barrierefrei"/>
        <w:rPr>
          <w:lang w:val="de-AT"/>
        </w:rPr>
      </w:pPr>
      <w:r w:rsidRPr="00E74366">
        <w:rPr>
          <w:lang w:val="de-AT"/>
        </w:rPr>
        <w:t xml:space="preserve">Publizierbarer </w:t>
      </w:r>
      <w:r w:rsidR="00F82BF8" w:rsidRPr="00E74366">
        <w:rPr>
          <w:lang w:val="de-AT"/>
        </w:rPr>
        <w:t>Zwischen</w:t>
      </w:r>
      <w:r w:rsidRPr="00E74366">
        <w:rPr>
          <w:lang w:val="de-AT"/>
        </w:rPr>
        <w:t xml:space="preserve">bericht </w:t>
      </w:r>
    </w:p>
    <w:p w14:paraId="09BA91A7" w14:textId="7954DAC5" w:rsidR="00755278" w:rsidRPr="00E74366" w:rsidRDefault="0006556D" w:rsidP="009A7158">
      <w:pPr>
        <w:pStyle w:val="UntertitelBarrierefrei"/>
        <w:jc w:val="left"/>
      </w:pPr>
      <w:r w:rsidRPr="00E74366">
        <w:t xml:space="preserve">Gilt </w:t>
      </w:r>
      <w:r w:rsidR="00427113" w:rsidRPr="00E74366">
        <w:t>für</w:t>
      </w:r>
      <w:r w:rsidR="00E74366" w:rsidRPr="00E74366">
        <w:t xml:space="preserve"> </w:t>
      </w:r>
      <w:r w:rsidR="007F79D4">
        <w:t>die Programmlinie Mikro ÖV 201</w:t>
      </w:r>
      <w:r w:rsidR="009D34E1">
        <w:t>3</w:t>
      </w:r>
      <w:r w:rsidR="007F79D4">
        <w:t xml:space="preserve"> – Grundlagen</w:t>
      </w:r>
    </w:p>
    <w:p w14:paraId="5572672E" w14:textId="77777777" w:rsidR="00755278" w:rsidRPr="00E74366" w:rsidRDefault="00755278" w:rsidP="00755278">
      <w:pPr>
        <w:pStyle w:val="2Barrierefrei"/>
        <w:numPr>
          <w:ilvl w:val="0"/>
          <w:numId w:val="12"/>
        </w:numPr>
        <w:rPr>
          <w:lang w:val="de-AT"/>
        </w:rPr>
      </w:pPr>
      <w:r w:rsidRPr="00E74366">
        <w:rPr>
          <w:lang w:val="de-AT"/>
        </w:rPr>
        <w:t>Projektdaten</w:t>
      </w:r>
    </w:p>
    <w:tbl>
      <w:tblPr>
        <w:tblStyle w:val="Gitternetztabelle1hellAkzent1"/>
        <w:tblW w:w="0" w:type="auto"/>
        <w:tblLayout w:type="fixed"/>
        <w:tblLook w:val="01A0" w:firstRow="1" w:lastRow="0" w:firstColumn="1" w:lastColumn="1" w:noHBand="0" w:noVBand="0"/>
        <w:tblDescription w:val="Kurztitel:&#10;Langtitel:&#10;Zitiervorschlag:&#10;Programm inkl. Jahr:&#10;Dauer:&#10;KoordinatorIn/ ProjekteinreicherIn:&#10;Kontaktperson Name:&#10;Kontaktperson Adresse:&#10;Kontaktperson Telefon:&#10;Kontaktperson E-Mail:&#10;Projekt- und KooperationspartnerIn (inkl. Bundesland): &#10;Projektgesamtkosten:&#10;Fördersumme:&#10;Klimafonds-Nr:&#10;Zuletzt aktualisiert am:"/>
      </w:tblPr>
      <w:tblGrid>
        <w:gridCol w:w="3397"/>
        <w:gridCol w:w="5663"/>
      </w:tblGrid>
      <w:tr w:rsidR="00755278" w:rsidRPr="00E74366" w14:paraId="478C0EE8" w14:textId="77777777" w:rsidTr="00E771E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gridSpan w:val="2"/>
          </w:tcPr>
          <w:p w14:paraId="20ED380D" w14:textId="03D418AF" w:rsidR="00755278" w:rsidRPr="00E74366" w:rsidRDefault="00FB4F86" w:rsidP="00FB4F86">
            <w:pPr>
              <w:pStyle w:val="T1TabellenkopftextBarrierefrei"/>
              <w:rPr>
                <w:lang w:val="de-AT"/>
              </w:rPr>
            </w:pPr>
            <w:r w:rsidRPr="00E74366">
              <w:rPr>
                <w:lang w:val="de-AT"/>
              </w:rPr>
              <w:t>Allgemeines</w:t>
            </w:r>
            <w:r w:rsidR="00755278" w:rsidRPr="00E74366">
              <w:rPr>
                <w:lang w:val="de-AT"/>
              </w:rPr>
              <w:t xml:space="preserve"> zum Projekt</w:t>
            </w:r>
          </w:p>
        </w:tc>
      </w:tr>
      <w:tr w:rsidR="007877A9" w:rsidRPr="00E74366" w14:paraId="6203E7D0"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6324BF5C" w14:textId="1AE49056" w:rsidR="007877A9" w:rsidRPr="00E74366" w:rsidRDefault="007F79D4" w:rsidP="007877A9">
            <w:pPr>
              <w:pStyle w:val="T2TabellentextBarrierefrei"/>
              <w:rPr>
                <w:b w:val="0"/>
                <w:lang w:val="de-AT"/>
              </w:rPr>
            </w:pPr>
            <w:r>
              <w:rPr>
                <w:lang w:val="de-AT"/>
              </w:rPr>
              <w:t>Projekttitel</w:t>
            </w:r>
            <w:r w:rsidR="0006556D" w:rsidRPr="00E74366">
              <w:rPr>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13CE078A" w14:textId="7EC38469" w:rsidR="007877A9" w:rsidRPr="00E74366" w:rsidRDefault="00427113" w:rsidP="007877A9">
            <w:pPr>
              <w:pStyle w:val="T2TabellentextBarrierefrei"/>
              <w:rPr>
                <w:lang w:val="de-AT"/>
              </w:rPr>
            </w:pPr>
            <w:r w:rsidRPr="00E74366">
              <w:rPr>
                <w:lang w:val="de-AT"/>
              </w:rPr>
              <w:t>xxx</w:t>
            </w:r>
          </w:p>
        </w:tc>
      </w:tr>
      <w:tr w:rsidR="007877A9" w:rsidRPr="00E74366" w14:paraId="529AADAB"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4AE0F69F" w14:textId="4025BE93" w:rsidR="007877A9" w:rsidRPr="00E74366" w:rsidRDefault="007877A9" w:rsidP="007877A9">
            <w:pPr>
              <w:pStyle w:val="T2TabellentextBarrierefrei"/>
              <w:rPr>
                <w:b w:val="0"/>
                <w:lang w:val="de-AT"/>
              </w:rPr>
            </w:pPr>
            <w:r w:rsidRPr="00E74366">
              <w:rPr>
                <w:lang w:val="de-AT"/>
              </w:rPr>
              <w:t>Programm:</w:t>
            </w:r>
          </w:p>
        </w:tc>
        <w:tc>
          <w:tcPr>
            <w:cnfStyle w:val="000100000000" w:firstRow="0" w:lastRow="0" w:firstColumn="0" w:lastColumn="1" w:oddVBand="0" w:evenVBand="0" w:oddHBand="0" w:evenHBand="0" w:firstRowFirstColumn="0" w:firstRowLastColumn="0" w:lastRowFirstColumn="0" w:lastRowLastColumn="0"/>
            <w:tcW w:w="5663" w:type="dxa"/>
          </w:tcPr>
          <w:p w14:paraId="3362065B" w14:textId="54C0E374" w:rsidR="007877A9" w:rsidRPr="007F79D4" w:rsidRDefault="007F79D4" w:rsidP="007F79D4">
            <w:pPr>
              <w:spacing w:before="80" w:after="80"/>
              <w:jc w:val="left"/>
              <w:rPr>
                <w:rFonts w:ascii="Verdana" w:hAnsi="Verdana"/>
                <w:b/>
                <w:bCs w:val="0"/>
                <w:color w:val="auto"/>
                <w:sz w:val="22"/>
                <w:szCs w:val="22"/>
              </w:rPr>
            </w:pPr>
            <w:r w:rsidRPr="007F79D4">
              <w:rPr>
                <w:rFonts w:ascii="Verdana" w:hAnsi="Verdana"/>
                <w:bCs w:val="0"/>
                <w:color w:val="auto"/>
                <w:sz w:val="22"/>
                <w:szCs w:val="22"/>
              </w:rPr>
              <w:t xml:space="preserve">Mikro-ÖV-Systeme im ländlichen Raum </w:t>
            </w:r>
            <w:r w:rsidR="009D34E1">
              <w:rPr>
                <w:rFonts w:ascii="Verdana" w:hAnsi="Verdana"/>
                <w:bCs w:val="0"/>
                <w:color w:val="auto"/>
                <w:sz w:val="22"/>
                <w:szCs w:val="22"/>
              </w:rPr>
              <w:t>3</w:t>
            </w:r>
            <w:r w:rsidRPr="007F79D4">
              <w:rPr>
                <w:rFonts w:ascii="Verdana" w:hAnsi="Verdana"/>
                <w:bCs w:val="0"/>
                <w:color w:val="auto"/>
                <w:sz w:val="22"/>
                <w:szCs w:val="22"/>
              </w:rPr>
              <w:t>. AS 201</w:t>
            </w:r>
            <w:r w:rsidR="009D34E1">
              <w:rPr>
                <w:rFonts w:ascii="Verdana" w:hAnsi="Verdana"/>
                <w:bCs w:val="0"/>
                <w:color w:val="auto"/>
                <w:sz w:val="22"/>
                <w:szCs w:val="22"/>
              </w:rPr>
              <w:t>3</w:t>
            </w:r>
          </w:p>
        </w:tc>
      </w:tr>
      <w:tr w:rsidR="007877A9" w:rsidRPr="00E74366" w14:paraId="664FD998"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13056672" w14:textId="02490873" w:rsidR="007877A9" w:rsidRPr="00E74366" w:rsidRDefault="007877A9" w:rsidP="007877A9">
            <w:pPr>
              <w:pStyle w:val="T2TabellentextBarrierefrei"/>
              <w:rPr>
                <w:b w:val="0"/>
                <w:lang w:val="de-AT"/>
              </w:rPr>
            </w:pPr>
            <w:r w:rsidRPr="00E74366">
              <w:rPr>
                <w:lang w:val="de-AT"/>
              </w:rPr>
              <w:t>Projektdauer</w:t>
            </w:r>
            <w:r w:rsidR="00427113" w:rsidRPr="00E74366">
              <w:rPr>
                <w:lang w:val="de-AT"/>
              </w:rPr>
              <w:t xml:space="preserve"> (Plan)</w:t>
            </w:r>
            <w:r w:rsidRPr="00E74366">
              <w:rPr>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5137D76A" w14:textId="0B141B52" w:rsidR="007877A9" w:rsidRPr="00E74366" w:rsidRDefault="007877A9" w:rsidP="007877A9">
            <w:pPr>
              <w:pStyle w:val="T2TabellentextBarrierefrei"/>
              <w:rPr>
                <w:lang w:val="de-AT"/>
              </w:rPr>
            </w:pPr>
            <w:r w:rsidRPr="00E74366">
              <w:rPr>
                <w:lang w:val="de-AT"/>
              </w:rPr>
              <w:t>TT.MM.JJJJ bis TT.MM.JJJJ</w:t>
            </w:r>
          </w:p>
        </w:tc>
      </w:tr>
      <w:tr w:rsidR="007877A9" w:rsidRPr="00E74366" w14:paraId="43465E6C"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205B7F20" w14:textId="4FF79590" w:rsidR="007877A9" w:rsidRPr="00E74366" w:rsidRDefault="007F79D4" w:rsidP="007877A9">
            <w:pPr>
              <w:pStyle w:val="T2TabellentextBarrierefrei"/>
              <w:rPr>
                <w:b w:val="0"/>
                <w:lang w:val="de-AT"/>
              </w:rPr>
            </w:pPr>
            <w:proofErr w:type="spellStart"/>
            <w:r>
              <w:rPr>
                <w:szCs w:val="20"/>
                <w:lang w:val="de-AT"/>
              </w:rPr>
              <w:t>AntragstellerIn</w:t>
            </w:r>
            <w:proofErr w:type="spellEnd"/>
            <w:r w:rsidR="00E771E5" w:rsidRPr="00E74366">
              <w:rPr>
                <w:szCs w:val="20"/>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7128BF78" w14:textId="39FABECC" w:rsidR="007877A9" w:rsidRPr="00E74366" w:rsidRDefault="00427113" w:rsidP="007877A9">
            <w:pPr>
              <w:pStyle w:val="T2TabellentextBarrierefrei"/>
              <w:rPr>
                <w:lang w:val="de-AT"/>
              </w:rPr>
            </w:pPr>
            <w:r w:rsidRPr="00E74366">
              <w:rPr>
                <w:lang w:val="de-AT"/>
              </w:rPr>
              <w:t>xxx</w:t>
            </w:r>
          </w:p>
        </w:tc>
      </w:tr>
      <w:tr w:rsidR="007877A9" w:rsidRPr="00E74366" w14:paraId="1ECFB881"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7DA12A93" w14:textId="22312080" w:rsidR="007877A9" w:rsidRPr="00E74366" w:rsidRDefault="007877A9" w:rsidP="007877A9">
            <w:pPr>
              <w:pStyle w:val="T2TabellentextBarrierefrei"/>
              <w:rPr>
                <w:b w:val="0"/>
                <w:lang w:val="de-AT"/>
              </w:rPr>
            </w:pPr>
            <w:r w:rsidRPr="00E74366">
              <w:rPr>
                <w:szCs w:val="20"/>
                <w:lang w:val="de-AT"/>
              </w:rPr>
              <w:t>Kontaktperson Name:</w:t>
            </w:r>
          </w:p>
        </w:tc>
        <w:tc>
          <w:tcPr>
            <w:cnfStyle w:val="000100000000" w:firstRow="0" w:lastRow="0" w:firstColumn="0" w:lastColumn="1" w:oddVBand="0" w:evenVBand="0" w:oddHBand="0" w:evenHBand="0" w:firstRowFirstColumn="0" w:firstRowLastColumn="0" w:lastRowFirstColumn="0" w:lastRowLastColumn="0"/>
            <w:tcW w:w="5663" w:type="dxa"/>
          </w:tcPr>
          <w:p w14:paraId="2AEB4556" w14:textId="5B5C7CC0" w:rsidR="007877A9" w:rsidRPr="00E74366" w:rsidRDefault="007877A9" w:rsidP="007877A9">
            <w:pPr>
              <w:pStyle w:val="T2TabellentextBarrierefrei"/>
              <w:rPr>
                <w:lang w:val="de-AT"/>
              </w:rPr>
            </w:pPr>
            <w:r w:rsidRPr="00E74366">
              <w:rPr>
                <w:lang w:val="de-AT"/>
              </w:rPr>
              <w:t>Titel Vorname Nachname</w:t>
            </w:r>
          </w:p>
        </w:tc>
      </w:tr>
      <w:tr w:rsidR="007877A9" w:rsidRPr="00E74366" w14:paraId="6AB16F9C"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21E5F28C" w14:textId="51B89DB3" w:rsidR="007877A9" w:rsidRPr="00E74366" w:rsidRDefault="007877A9" w:rsidP="007877A9">
            <w:pPr>
              <w:pStyle w:val="T2TabellentextBarrierefrei"/>
              <w:rPr>
                <w:b w:val="0"/>
                <w:lang w:val="de-AT"/>
              </w:rPr>
            </w:pPr>
            <w:r w:rsidRPr="00E74366">
              <w:rPr>
                <w:szCs w:val="20"/>
                <w:lang w:val="de-AT"/>
              </w:rPr>
              <w:t>Kontaktperson Adresse:</w:t>
            </w:r>
          </w:p>
        </w:tc>
        <w:tc>
          <w:tcPr>
            <w:cnfStyle w:val="000100000000" w:firstRow="0" w:lastRow="0" w:firstColumn="0" w:lastColumn="1" w:oddVBand="0" w:evenVBand="0" w:oddHBand="0" w:evenHBand="0" w:firstRowFirstColumn="0" w:firstRowLastColumn="0" w:lastRowFirstColumn="0" w:lastRowLastColumn="0"/>
            <w:tcW w:w="5663" w:type="dxa"/>
          </w:tcPr>
          <w:p w14:paraId="062AADD7" w14:textId="77777777" w:rsidR="007877A9" w:rsidRPr="00E74366" w:rsidRDefault="007877A9" w:rsidP="007877A9">
            <w:pPr>
              <w:spacing w:before="80" w:after="80"/>
              <w:rPr>
                <w:rFonts w:ascii="Verdana" w:hAnsi="Verdana"/>
                <w:b/>
                <w:bCs w:val="0"/>
                <w:color w:val="auto"/>
                <w:sz w:val="22"/>
                <w:szCs w:val="22"/>
              </w:rPr>
            </w:pPr>
            <w:r w:rsidRPr="00E74366">
              <w:rPr>
                <w:rFonts w:ascii="Verdana" w:hAnsi="Verdana"/>
                <w:color w:val="auto"/>
                <w:sz w:val="22"/>
                <w:szCs w:val="22"/>
              </w:rPr>
              <w:t>Straße Nr.</w:t>
            </w:r>
          </w:p>
          <w:p w14:paraId="0D96BBDB" w14:textId="2E5BCDA6" w:rsidR="007877A9" w:rsidRPr="00E74366" w:rsidRDefault="007877A9" w:rsidP="007877A9">
            <w:pPr>
              <w:pStyle w:val="T2TabellentextBarrierefrei"/>
              <w:rPr>
                <w:lang w:val="de-AT"/>
              </w:rPr>
            </w:pPr>
            <w:r w:rsidRPr="00E74366">
              <w:rPr>
                <w:lang w:val="de-AT"/>
              </w:rPr>
              <w:t>Postleitzahl Ort</w:t>
            </w:r>
          </w:p>
        </w:tc>
      </w:tr>
      <w:tr w:rsidR="007877A9" w:rsidRPr="00E74366" w14:paraId="5B200BD0"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3413B693" w14:textId="3286B5A5" w:rsidR="007877A9" w:rsidRPr="00E74366" w:rsidRDefault="007877A9" w:rsidP="007877A9">
            <w:pPr>
              <w:pStyle w:val="T2TabellentextBarrierefrei"/>
              <w:rPr>
                <w:b w:val="0"/>
                <w:lang w:val="de-AT"/>
              </w:rPr>
            </w:pPr>
            <w:r w:rsidRPr="00E74366">
              <w:rPr>
                <w:szCs w:val="20"/>
                <w:lang w:val="de-AT"/>
              </w:rPr>
              <w:t>Kontaktperson Telefon:</w:t>
            </w:r>
          </w:p>
        </w:tc>
        <w:tc>
          <w:tcPr>
            <w:cnfStyle w:val="000100000000" w:firstRow="0" w:lastRow="0" w:firstColumn="0" w:lastColumn="1" w:oddVBand="0" w:evenVBand="0" w:oddHBand="0" w:evenHBand="0" w:firstRowFirstColumn="0" w:firstRowLastColumn="0" w:lastRowFirstColumn="0" w:lastRowLastColumn="0"/>
            <w:tcW w:w="5663" w:type="dxa"/>
          </w:tcPr>
          <w:p w14:paraId="734FE563" w14:textId="160FB29F" w:rsidR="007877A9" w:rsidRPr="00E74366" w:rsidRDefault="00427113" w:rsidP="007877A9">
            <w:pPr>
              <w:pStyle w:val="T2TabellentextBarrierefrei"/>
              <w:rPr>
                <w:lang w:val="de-AT"/>
              </w:rPr>
            </w:pPr>
            <w:r w:rsidRPr="00E74366">
              <w:rPr>
                <w:lang w:val="de-AT"/>
              </w:rPr>
              <w:t>xxx</w:t>
            </w:r>
          </w:p>
        </w:tc>
      </w:tr>
      <w:tr w:rsidR="007877A9" w:rsidRPr="00E74366" w14:paraId="4A99CDE7"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77720659" w14:textId="74F337B5" w:rsidR="007877A9" w:rsidRPr="00E74366" w:rsidRDefault="007877A9" w:rsidP="007877A9">
            <w:pPr>
              <w:pStyle w:val="T2TabellentextBarrierefrei"/>
              <w:rPr>
                <w:b w:val="0"/>
                <w:lang w:val="de-AT"/>
              </w:rPr>
            </w:pPr>
            <w:r w:rsidRPr="00E74366">
              <w:rPr>
                <w:szCs w:val="20"/>
                <w:lang w:val="de-AT"/>
              </w:rPr>
              <w:t>Kontaktperson E-Mail:</w:t>
            </w:r>
          </w:p>
        </w:tc>
        <w:tc>
          <w:tcPr>
            <w:cnfStyle w:val="000100000000" w:firstRow="0" w:lastRow="0" w:firstColumn="0" w:lastColumn="1" w:oddVBand="0" w:evenVBand="0" w:oddHBand="0" w:evenHBand="0" w:firstRowFirstColumn="0" w:firstRowLastColumn="0" w:lastRowFirstColumn="0" w:lastRowLastColumn="0"/>
            <w:tcW w:w="5663" w:type="dxa"/>
          </w:tcPr>
          <w:p w14:paraId="6C6A71BA" w14:textId="6EE0723F" w:rsidR="007877A9" w:rsidRPr="00E74366" w:rsidRDefault="00427113" w:rsidP="007877A9">
            <w:pPr>
              <w:pStyle w:val="T2TabellentextBarrierefrei"/>
              <w:rPr>
                <w:lang w:val="de-AT"/>
              </w:rPr>
            </w:pPr>
            <w:r w:rsidRPr="00E74366">
              <w:rPr>
                <w:lang w:val="de-AT"/>
              </w:rPr>
              <w:t>xxx</w:t>
            </w:r>
          </w:p>
        </w:tc>
      </w:tr>
      <w:tr w:rsidR="00E771E5" w:rsidRPr="00E74366" w14:paraId="47A3C658"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4A0D96AB" w14:textId="567FE519" w:rsidR="00E771E5" w:rsidRPr="00E74366" w:rsidRDefault="00E771E5" w:rsidP="00E771E5">
            <w:pPr>
              <w:pStyle w:val="T2TabellentextBarrierefrei"/>
              <w:rPr>
                <w:lang w:val="de-AT"/>
              </w:rPr>
            </w:pPr>
            <w:r w:rsidRPr="00E74366">
              <w:rPr>
                <w:szCs w:val="20"/>
                <w:lang w:val="de-AT"/>
              </w:rPr>
              <w:t>Projekt</w:t>
            </w:r>
            <w:r w:rsidR="007F79D4">
              <w:rPr>
                <w:szCs w:val="20"/>
                <w:lang w:val="de-AT"/>
              </w:rPr>
              <w:t>art:</w:t>
            </w:r>
          </w:p>
        </w:tc>
        <w:tc>
          <w:tcPr>
            <w:cnfStyle w:val="000100000000" w:firstRow="0" w:lastRow="0" w:firstColumn="0" w:lastColumn="1" w:oddVBand="0" w:evenVBand="0" w:oddHBand="0" w:evenHBand="0" w:firstRowFirstColumn="0" w:firstRowLastColumn="0" w:lastRowFirstColumn="0" w:lastRowLastColumn="0"/>
            <w:tcW w:w="5663" w:type="dxa"/>
          </w:tcPr>
          <w:p w14:paraId="065A0CA5" w14:textId="4953C472" w:rsidR="00E771E5" w:rsidRPr="00E74366" w:rsidRDefault="007F79D4" w:rsidP="00E771E5">
            <w:pPr>
              <w:spacing w:before="80" w:after="80"/>
              <w:rPr>
                <w:rFonts w:ascii="Verdana" w:hAnsi="Verdana"/>
                <w:color w:val="auto"/>
                <w:sz w:val="22"/>
                <w:szCs w:val="22"/>
              </w:rPr>
            </w:pPr>
            <w:r>
              <w:rPr>
                <w:rFonts w:ascii="Verdana" w:hAnsi="Verdana"/>
                <w:color w:val="auto"/>
                <w:sz w:val="22"/>
                <w:szCs w:val="22"/>
              </w:rPr>
              <w:t>Grundlagenarbeiten</w:t>
            </w:r>
          </w:p>
        </w:tc>
      </w:tr>
      <w:tr w:rsidR="00E771E5" w:rsidRPr="00E74366" w14:paraId="1C79FE9A"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6DFD7F2C" w14:textId="268997D1" w:rsidR="00E771E5" w:rsidRPr="00E74366" w:rsidRDefault="00E771E5" w:rsidP="00E771E5">
            <w:pPr>
              <w:pStyle w:val="T2TabellentextBarrierefrei"/>
              <w:rPr>
                <w:szCs w:val="20"/>
                <w:lang w:val="de-AT"/>
              </w:rPr>
            </w:pPr>
            <w:r w:rsidRPr="00E74366">
              <w:rPr>
                <w:szCs w:val="20"/>
                <w:lang w:val="de-AT"/>
              </w:rPr>
              <w:t>Projektgesamtkosten:</w:t>
            </w:r>
          </w:p>
        </w:tc>
        <w:tc>
          <w:tcPr>
            <w:cnfStyle w:val="000100000000" w:firstRow="0" w:lastRow="0" w:firstColumn="0" w:lastColumn="1" w:oddVBand="0" w:evenVBand="0" w:oddHBand="0" w:evenHBand="0" w:firstRowFirstColumn="0" w:firstRowLastColumn="0" w:lastRowFirstColumn="0" w:lastRowLastColumn="0"/>
            <w:tcW w:w="5663" w:type="dxa"/>
          </w:tcPr>
          <w:p w14:paraId="3104B3FF" w14:textId="0791EC9E" w:rsidR="00E771E5" w:rsidRPr="00E74366" w:rsidRDefault="00E771E5" w:rsidP="00E771E5">
            <w:pPr>
              <w:pStyle w:val="T2TabellentextBarrierefrei"/>
              <w:rPr>
                <w:lang w:val="de-AT"/>
              </w:rPr>
            </w:pPr>
            <w:proofErr w:type="spellStart"/>
            <w:proofErr w:type="gramStart"/>
            <w:r w:rsidRPr="00E74366">
              <w:rPr>
                <w:lang w:val="de-AT"/>
              </w:rPr>
              <w:t>xx,xx</w:t>
            </w:r>
            <w:proofErr w:type="spellEnd"/>
            <w:proofErr w:type="gramEnd"/>
            <w:r w:rsidRPr="00E74366">
              <w:rPr>
                <w:lang w:val="de-AT"/>
              </w:rPr>
              <w:t xml:space="preserve"> €</w:t>
            </w:r>
          </w:p>
        </w:tc>
      </w:tr>
      <w:tr w:rsidR="00E771E5" w:rsidRPr="00E74366" w14:paraId="6DEE8402"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117CFDAB" w14:textId="042F2C03" w:rsidR="00E771E5" w:rsidRPr="00E74366" w:rsidRDefault="00E771E5" w:rsidP="00E771E5">
            <w:pPr>
              <w:pStyle w:val="T2TabellentextBarrierefrei"/>
              <w:rPr>
                <w:szCs w:val="20"/>
                <w:lang w:val="de-AT"/>
              </w:rPr>
            </w:pPr>
            <w:r w:rsidRPr="00E74366">
              <w:rPr>
                <w:szCs w:val="20"/>
                <w:lang w:val="de-AT"/>
              </w:rPr>
              <w:t>Fördersumme:</w:t>
            </w:r>
          </w:p>
        </w:tc>
        <w:tc>
          <w:tcPr>
            <w:cnfStyle w:val="000100000000" w:firstRow="0" w:lastRow="0" w:firstColumn="0" w:lastColumn="1" w:oddVBand="0" w:evenVBand="0" w:oddHBand="0" w:evenHBand="0" w:firstRowFirstColumn="0" w:firstRowLastColumn="0" w:lastRowFirstColumn="0" w:lastRowLastColumn="0"/>
            <w:tcW w:w="5663" w:type="dxa"/>
          </w:tcPr>
          <w:p w14:paraId="031C40CC" w14:textId="20B834ED" w:rsidR="00E771E5" w:rsidRPr="00E74366" w:rsidRDefault="00E771E5" w:rsidP="00E771E5">
            <w:pPr>
              <w:pStyle w:val="T2TabellentextBarrierefrei"/>
              <w:rPr>
                <w:lang w:val="de-AT"/>
              </w:rPr>
            </w:pPr>
            <w:proofErr w:type="spellStart"/>
            <w:proofErr w:type="gramStart"/>
            <w:r w:rsidRPr="00E74366">
              <w:rPr>
                <w:lang w:val="de-AT"/>
              </w:rPr>
              <w:t>xx,xx</w:t>
            </w:r>
            <w:proofErr w:type="spellEnd"/>
            <w:proofErr w:type="gramEnd"/>
            <w:r w:rsidRPr="00E74366">
              <w:rPr>
                <w:lang w:val="de-AT"/>
              </w:rPr>
              <w:t xml:space="preserve"> €</w:t>
            </w:r>
          </w:p>
        </w:tc>
      </w:tr>
      <w:tr w:rsidR="00E771E5" w:rsidRPr="00E74366" w14:paraId="27971A6F"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57340178" w14:textId="55D326A9" w:rsidR="00E771E5" w:rsidRPr="00E74366" w:rsidRDefault="00E771E5" w:rsidP="00E771E5">
            <w:pPr>
              <w:pStyle w:val="T2TabellentextBarrierefrei"/>
              <w:rPr>
                <w:szCs w:val="20"/>
                <w:lang w:val="de-AT"/>
              </w:rPr>
            </w:pPr>
            <w:r w:rsidRPr="00E74366">
              <w:rPr>
                <w:szCs w:val="20"/>
                <w:lang w:val="de-AT"/>
              </w:rPr>
              <w:t>Klimafonds-Nr.:</w:t>
            </w:r>
          </w:p>
        </w:tc>
        <w:tc>
          <w:tcPr>
            <w:cnfStyle w:val="000100000000" w:firstRow="0" w:lastRow="0" w:firstColumn="0" w:lastColumn="1" w:oddVBand="0" w:evenVBand="0" w:oddHBand="0" w:evenHBand="0" w:firstRowFirstColumn="0" w:firstRowLastColumn="0" w:lastRowFirstColumn="0" w:lastRowLastColumn="0"/>
            <w:tcW w:w="5663" w:type="dxa"/>
          </w:tcPr>
          <w:p w14:paraId="0129470B" w14:textId="207F14F0" w:rsidR="00E771E5" w:rsidRPr="00E74366" w:rsidRDefault="00E771E5" w:rsidP="00E771E5">
            <w:pPr>
              <w:pStyle w:val="T2TabellentextBarrierefrei"/>
              <w:rPr>
                <w:lang w:val="de-AT"/>
              </w:rPr>
            </w:pPr>
            <w:proofErr w:type="spellStart"/>
            <w:r w:rsidRPr="00E74366">
              <w:rPr>
                <w:lang w:val="de-AT"/>
              </w:rPr>
              <w:t>xxxx</w:t>
            </w:r>
            <w:proofErr w:type="spellEnd"/>
          </w:p>
        </w:tc>
      </w:tr>
      <w:tr w:rsidR="00E771E5" w:rsidRPr="00E74366" w14:paraId="33392068"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7AA27951" w14:textId="3312B123" w:rsidR="00E771E5" w:rsidRPr="00E74366" w:rsidRDefault="007F79D4" w:rsidP="00E771E5">
            <w:pPr>
              <w:pStyle w:val="T2TabellentextBarrierefrei"/>
              <w:rPr>
                <w:szCs w:val="20"/>
                <w:lang w:val="de-AT"/>
              </w:rPr>
            </w:pPr>
            <w:r>
              <w:rPr>
                <w:szCs w:val="20"/>
                <w:lang w:val="de-AT"/>
              </w:rPr>
              <w:t>Erstellt am</w:t>
            </w:r>
            <w:r w:rsidR="006834DD">
              <w:rPr>
                <w:szCs w:val="20"/>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46151E53" w14:textId="7175B80B" w:rsidR="00E771E5" w:rsidRPr="00E74366" w:rsidRDefault="00E771E5" w:rsidP="00E771E5">
            <w:pPr>
              <w:pStyle w:val="T2TabellentextBarrierefrei"/>
              <w:rPr>
                <w:lang w:val="de-AT"/>
              </w:rPr>
            </w:pPr>
            <w:r w:rsidRPr="00E74366">
              <w:rPr>
                <w:lang w:val="de-AT"/>
              </w:rPr>
              <w:t>TT.MM.JJJ</w:t>
            </w:r>
          </w:p>
        </w:tc>
      </w:tr>
      <w:tr w:rsidR="007F79D4" w:rsidRPr="00E74366" w14:paraId="36BACEF2"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41583B82" w14:textId="10885599" w:rsidR="007F79D4" w:rsidRDefault="007F79D4" w:rsidP="007F79D4">
            <w:pPr>
              <w:pStyle w:val="T2TabellentextBarrierefrei"/>
              <w:rPr>
                <w:szCs w:val="20"/>
                <w:lang w:val="de-AT"/>
              </w:rPr>
            </w:pPr>
            <w:r>
              <w:rPr>
                <w:szCs w:val="20"/>
                <w:lang w:val="de-AT"/>
              </w:rPr>
              <w:t>Nächster Zwischen-bericht fällig am:</w:t>
            </w:r>
          </w:p>
        </w:tc>
        <w:tc>
          <w:tcPr>
            <w:cnfStyle w:val="000100000000" w:firstRow="0" w:lastRow="0" w:firstColumn="0" w:lastColumn="1" w:oddVBand="0" w:evenVBand="0" w:oddHBand="0" w:evenHBand="0" w:firstRowFirstColumn="0" w:firstRowLastColumn="0" w:lastRowFirstColumn="0" w:lastRowLastColumn="0"/>
            <w:tcW w:w="5663" w:type="dxa"/>
          </w:tcPr>
          <w:p w14:paraId="70EFB334" w14:textId="7B9A0C17" w:rsidR="007F79D4" w:rsidRPr="00E74366" w:rsidRDefault="007F79D4" w:rsidP="007F79D4">
            <w:pPr>
              <w:pStyle w:val="T2TabellentextBarrierefrei"/>
              <w:rPr>
                <w:lang w:val="de-AT"/>
              </w:rPr>
            </w:pPr>
            <w:r w:rsidRPr="00E74366">
              <w:rPr>
                <w:lang w:val="de-AT"/>
              </w:rPr>
              <w:t>TT.MM.JJJ</w:t>
            </w:r>
          </w:p>
        </w:tc>
      </w:tr>
      <w:tr w:rsidR="007F79D4" w:rsidRPr="00E74366" w14:paraId="44C3F286"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097F5772" w14:textId="527C13CC" w:rsidR="007F79D4" w:rsidRDefault="007F79D4" w:rsidP="007F79D4">
            <w:pPr>
              <w:pStyle w:val="T2TabellentextBarrierefrei"/>
              <w:rPr>
                <w:szCs w:val="20"/>
                <w:lang w:val="de-AT"/>
              </w:rPr>
            </w:pPr>
            <w:r>
              <w:rPr>
                <w:szCs w:val="20"/>
                <w:lang w:val="de-AT"/>
              </w:rPr>
              <w:t>Endbericht fällig am:</w:t>
            </w:r>
          </w:p>
        </w:tc>
        <w:tc>
          <w:tcPr>
            <w:cnfStyle w:val="000100000000" w:firstRow="0" w:lastRow="0" w:firstColumn="0" w:lastColumn="1" w:oddVBand="0" w:evenVBand="0" w:oddHBand="0" w:evenHBand="0" w:firstRowFirstColumn="0" w:firstRowLastColumn="0" w:lastRowFirstColumn="0" w:lastRowLastColumn="0"/>
            <w:tcW w:w="5663" w:type="dxa"/>
          </w:tcPr>
          <w:p w14:paraId="754A76FE" w14:textId="72DE99CA" w:rsidR="007F79D4" w:rsidRPr="00E74366" w:rsidRDefault="007F79D4" w:rsidP="007F79D4">
            <w:pPr>
              <w:pStyle w:val="T2TabellentextBarrierefrei"/>
              <w:rPr>
                <w:lang w:val="de-AT"/>
              </w:rPr>
            </w:pPr>
            <w:r w:rsidRPr="00E74366">
              <w:rPr>
                <w:lang w:val="de-AT"/>
              </w:rPr>
              <w:t>TT.MM.JJJ</w:t>
            </w:r>
          </w:p>
        </w:tc>
      </w:tr>
    </w:tbl>
    <w:p w14:paraId="7E8EDFB3" w14:textId="6C0DDAA7" w:rsidR="0006556D" w:rsidRPr="00E74366" w:rsidRDefault="0006556D" w:rsidP="0006556D">
      <w:pPr>
        <w:pStyle w:val="TextBarrierefrei"/>
      </w:pPr>
      <w:r w:rsidRPr="00E74366">
        <w:t xml:space="preserve"> </w:t>
      </w:r>
    </w:p>
    <w:p w14:paraId="1C75BE2F" w14:textId="77777777" w:rsidR="0006556D" w:rsidRPr="00E74366" w:rsidRDefault="0006556D">
      <w:pPr>
        <w:spacing w:before="0" w:after="0"/>
        <w:jc w:val="left"/>
        <w:rPr>
          <w:rFonts w:ascii="Verdana" w:hAnsi="Verdana"/>
          <w:color w:val="0D539E"/>
          <w:sz w:val="40"/>
          <w:szCs w:val="28"/>
          <w:lang w:eastAsia="de-DE"/>
        </w:rPr>
      </w:pPr>
      <w:r w:rsidRPr="00E74366">
        <w:br w:type="page"/>
      </w:r>
    </w:p>
    <w:p w14:paraId="53ED2237" w14:textId="039638CE" w:rsidR="00755278" w:rsidRPr="00E74366" w:rsidRDefault="00755278" w:rsidP="00755278">
      <w:pPr>
        <w:pStyle w:val="2Barrierefrei"/>
        <w:numPr>
          <w:ilvl w:val="0"/>
          <w:numId w:val="12"/>
        </w:numPr>
        <w:rPr>
          <w:lang w:val="de-AT"/>
        </w:rPr>
      </w:pPr>
      <w:r w:rsidRPr="00E74366">
        <w:rPr>
          <w:lang w:val="de-AT"/>
        </w:rPr>
        <w:lastRenderedPageBreak/>
        <w:t>Projektübersicht</w:t>
      </w:r>
    </w:p>
    <w:tbl>
      <w:tblPr>
        <w:tblStyle w:val="Gitternetztabelle1hellAkzent1"/>
        <w:tblW w:w="0" w:type="auto"/>
        <w:tblLook w:val="0180" w:firstRow="0" w:lastRow="0" w:firstColumn="1" w:lastColumn="1" w:noHBand="0" w:noVBand="0"/>
        <w:tblDescription w:val="Kurztitel:&#10;Langtitel:&#10;Zitiervorschlag:&#10;Programm inkl. Jahr:&#10;Dauer:&#10;KoordinatorIn/ ProjekteinreicherIn:&#10;Kontaktperson Name:&#10;Kontaktperson Adresse:&#10;Kontaktperson Telefon:&#10;Kontaktperson E-Mail:&#10;Projekt- und KooperationspartnerIn (inkl. Bundesland): &#10;Projektgesamtkosten:&#10;Fördersumme:&#10;Klimafonds-Nr:&#10;Zuletzt aktualisiert am:"/>
      </w:tblPr>
      <w:tblGrid>
        <w:gridCol w:w="3256"/>
        <w:gridCol w:w="5804"/>
      </w:tblGrid>
      <w:tr w:rsidR="006834DD" w:rsidRPr="001D6D1F" w14:paraId="4BB37FB1" w14:textId="77777777" w:rsidTr="00634848">
        <w:tc>
          <w:tcPr>
            <w:cnfStyle w:val="001000000000" w:firstRow="0" w:lastRow="0" w:firstColumn="1" w:lastColumn="0" w:oddVBand="0" w:evenVBand="0" w:oddHBand="0" w:evenHBand="0" w:firstRowFirstColumn="0" w:firstRowLastColumn="0" w:lastRowFirstColumn="0" w:lastRowLastColumn="0"/>
            <w:tcW w:w="3256" w:type="dxa"/>
          </w:tcPr>
          <w:p w14:paraId="067DB11D" w14:textId="6900CB78" w:rsidR="006834DD" w:rsidRPr="001D6D1F" w:rsidRDefault="007F79D4" w:rsidP="00634848">
            <w:pPr>
              <w:pStyle w:val="T2TabellentextBarrierefrei"/>
              <w:rPr>
                <w:szCs w:val="20"/>
                <w:lang w:val="de-AT"/>
              </w:rPr>
            </w:pPr>
            <w:r>
              <w:rPr>
                <w:szCs w:val="20"/>
                <w:lang w:val="de-AT"/>
              </w:rPr>
              <w:t>Synopsis</w:t>
            </w:r>
            <w:r w:rsidR="006834DD" w:rsidRPr="001D6D1F">
              <w:rPr>
                <w:szCs w:val="20"/>
                <w:lang w:val="de-AT"/>
              </w:rPr>
              <w:t>:</w:t>
            </w:r>
          </w:p>
          <w:p w14:paraId="1F005079" w14:textId="5E8AA8E3" w:rsidR="006834DD" w:rsidRPr="001D6D1F" w:rsidRDefault="006834DD" w:rsidP="00634848">
            <w:pPr>
              <w:pStyle w:val="T2TabellentextBarrierefrei"/>
              <w:rPr>
                <w:sz w:val="16"/>
                <w:szCs w:val="16"/>
                <w:lang w:val="de-AT"/>
              </w:rPr>
            </w:pPr>
            <w:r w:rsidRPr="001D6D1F">
              <w:rPr>
                <w:sz w:val="16"/>
                <w:szCs w:val="16"/>
                <w:lang w:val="de-AT"/>
              </w:rPr>
              <w:t>Max. 150 Zeichen inkl. Leerzeichen</w:t>
            </w:r>
          </w:p>
        </w:tc>
        <w:tc>
          <w:tcPr>
            <w:cnfStyle w:val="000100000000" w:firstRow="0" w:lastRow="0" w:firstColumn="0" w:lastColumn="1" w:oddVBand="0" w:evenVBand="0" w:oddHBand="0" w:evenHBand="0" w:firstRowFirstColumn="0" w:firstRowLastColumn="0" w:lastRowFirstColumn="0" w:lastRowLastColumn="0"/>
            <w:tcW w:w="5804" w:type="dxa"/>
          </w:tcPr>
          <w:p w14:paraId="6A1BE881" w14:textId="0DE5B435" w:rsidR="006834DD" w:rsidRPr="007F79D4" w:rsidRDefault="007F79D4" w:rsidP="007F79D4">
            <w:pPr>
              <w:pStyle w:val="TextBarrierefrei"/>
              <w:rPr>
                <w:rFonts w:eastAsia="Calibri"/>
                <w:b/>
              </w:rPr>
            </w:pPr>
            <w:r w:rsidRPr="007F79D4">
              <w:rPr>
                <w:rFonts w:eastAsia="Calibri"/>
              </w:rPr>
              <w:t>Die Synopsis soll einen Überblick der geplanten Projektinhalte und -ergebnisse geben.</w:t>
            </w:r>
          </w:p>
        </w:tc>
      </w:tr>
      <w:tr w:rsidR="006834DD" w:rsidRPr="001D6D1F" w14:paraId="66B34E10" w14:textId="77777777" w:rsidTr="00634848">
        <w:tc>
          <w:tcPr>
            <w:cnfStyle w:val="001000000000" w:firstRow="0" w:lastRow="0" w:firstColumn="1" w:lastColumn="0" w:oddVBand="0" w:evenVBand="0" w:oddHBand="0" w:evenHBand="0" w:firstRowFirstColumn="0" w:firstRowLastColumn="0" w:lastRowFirstColumn="0" w:lastRowLastColumn="0"/>
            <w:tcW w:w="3256" w:type="dxa"/>
          </w:tcPr>
          <w:p w14:paraId="3E407F64" w14:textId="7211B5F0" w:rsidR="006834DD" w:rsidRPr="001D6D1F" w:rsidRDefault="007F79D4" w:rsidP="00634848">
            <w:pPr>
              <w:pStyle w:val="T2TabellentextBarrierefrei"/>
              <w:rPr>
                <w:szCs w:val="20"/>
                <w:lang w:val="de-AT"/>
              </w:rPr>
            </w:pPr>
            <w:r>
              <w:rPr>
                <w:szCs w:val="20"/>
                <w:lang w:val="de-AT"/>
              </w:rPr>
              <w:t>Kurzfassung</w:t>
            </w:r>
            <w:r w:rsidR="006834DD" w:rsidRPr="001D6D1F">
              <w:rPr>
                <w:szCs w:val="20"/>
                <w:lang w:val="de-AT"/>
              </w:rPr>
              <w:t>:</w:t>
            </w:r>
          </w:p>
          <w:p w14:paraId="556637C6" w14:textId="4E11AF2E" w:rsidR="006834DD" w:rsidRPr="007F79D4" w:rsidRDefault="006834DD" w:rsidP="007F79D4">
            <w:pPr>
              <w:spacing w:before="120" w:after="120"/>
              <w:jc w:val="left"/>
              <w:rPr>
                <w:rFonts w:ascii="Verdana" w:hAnsi="Verdana" w:cs="Arial"/>
                <w:color w:val="auto"/>
                <w:sz w:val="16"/>
                <w:szCs w:val="16"/>
              </w:rPr>
            </w:pPr>
            <w:r>
              <w:rPr>
                <w:rFonts w:ascii="Verdana" w:hAnsi="Verdana" w:cs="Arial"/>
                <w:color w:val="auto"/>
                <w:sz w:val="16"/>
                <w:szCs w:val="16"/>
              </w:rPr>
              <w:t>M</w:t>
            </w:r>
            <w:r w:rsidR="007F79D4">
              <w:rPr>
                <w:rFonts w:ascii="Verdana" w:hAnsi="Verdana" w:cs="Arial"/>
                <w:color w:val="auto"/>
                <w:sz w:val="16"/>
                <w:szCs w:val="16"/>
              </w:rPr>
              <w:t>ax. 2.000 Zeichen inkl. Leerzeichen</w:t>
            </w:r>
          </w:p>
        </w:tc>
        <w:tc>
          <w:tcPr>
            <w:cnfStyle w:val="000100000000" w:firstRow="0" w:lastRow="0" w:firstColumn="0" w:lastColumn="1" w:oddVBand="0" w:evenVBand="0" w:oddHBand="0" w:evenHBand="0" w:firstRowFirstColumn="0" w:firstRowLastColumn="0" w:lastRowFirstColumn="0" w:lastRowLastColumn="0"/>
            <w:tcW w:w="5804" w:type="dxa"/>
          </w:tcPr>
          <w:p w14:paraId="2D7BB881" w14:textId="0ECDD9EA" w:rsidR="007F79D4" w:rsidRPr="007F79D4" w:rsidRDefault="007F79D4" w:rsidP="007F79D4">
            <w:pPr>
              <w:pStyle w:val="TextBarrierefrei"/>
              <w:rPr>
                <w:rFonts w:eastAsia="Calibri"/>
                <w:b/>
              </w:rPr>
            </w:pPr>
            <w:r w:rsidRPr="007F79D4">
              <w:rPr>
                <w:rFonts w:eastAsia="Calibri"/>
                <w:lang w:val="de-AT"/>
              </w:rPr>
              <w:t>Skizzieren Sie hier Ihr Projekt</w:t>
            </w:r>
            <w:r w:rsidRPr="007F79D4">
              <w:rPr>
                <w:rFonts w:eastAsia="Calibri"/>
              </w:rPr>
              <w:t xml:space="preserve"> (kurze Darstellung Ausgangslage, Ziele, Inhalte, erwartete Ergebnisse, erwartete Wirkungen). </w:t>
            </w:r>
          </w:p>
          <w:p w14:paraId="7BB84170" w14:textId="5DAF6AE2" w:rsidR="006834DD" w:rsidRPr="007F79D4" w:rsidRDefault="007F79D4" w:rsidP="007F79D4">
            <w:pPr>
              <w:pStyle w:val="TextBarrierefrei"/>
              <w:rPr>
                <w:rFonts w:eastAsia="Calibri"/>
                <w:b/>
              </w:rPr>
            </w:pPr>
            <w:r w:rsidRPr="007F79D4">
              <w:rPr>
                <w:rFonts w:eastAsia="Calibri"/>
              </w:rPr>
              <w:t>Die Kurzfassung soll einen örtlichen Bezug herstellen (wo soll umgesetzt werden?).</w:t>
            </w:r>
          </w:p>
        </w:tc>
      </w:tr>
    </w:tbl>
    <w:p w14:paraId="526EE182" w14:textId="77777777" w:rsidR="006834DD" w:rsidRDefault="006834DD">
      <w:pPr>
        <w:spacing w:before="0" w:after="0"/>
        <w:jc w:val="left"/>
        <w:rPr>
          <w:rStyle w:val="B2BoldBarrierefrei"/>
          <w:rFonts w:ascii="Verdana" w:hAnsi="Verdana"/>
          <w:sz w:val="22"/>
          <w:szCs w:val="22"/>
          <w:lang w:val="de-AT" w:eastAsia="de-DE"/>
        </w:rPr>
      </w:pPr>
      <w:r>
        <w:rPr>
          <w:rStyle w:val="B2BoldBarrierefrei"/>
          <w:lang w:val="de-AT"/>
        </w:rPr>
        <w:br w:type="page"/>
      </w:r>
    </w:p>
    <w:p w14:paraId="7114BE52" w14:textId="4B4C8A9F" w:rsidR="007F6626" w:rsidRPr="00E74366" w:rsidRDefault="00755278" w:rsidP="000E74D0">
      <w:pPr>
        <w:pStyle w:val="TextBarrierefrei"/>
        <w:jc w:val="both"/>
        <w:rPr>
          <w:rStyle w:val="B2BoldBarrierefrei"/>
          <w:rFonts w:eastAsia="Calibri"/>
          <w:color w:val="auto"/>
          <w:lang w:val="de-DE"/>
        </w:rPr>
      </w:pPr>
      <w:r w:rsidRPr="00E74366">
        <w:rPr>
          <w:rStyle w:val="B2BoldBarrierefrei"/>
          <w:lang w:val="de-AT"/>
        </w:rPr>
        <w:lastRenderedPageBreak/>
        <w:t xml:space="preserve">Diese Projektbeschreibung wurde von der Fördernehmerin/dem Fördernehmer erstellt. Für die Richtigkeit, Vollständigkeit und Aktualität der </w:t>
      </w:r>
      <w:r w:rsidR="007F6626" w:rsidRPr="00E74366">
        <w:rPr>
          <w:rStyle w:val="B2BoldBarrierefrei"/>
          <w:lang w:val="de-AT"/>
        </w:rPr>
        <w:t>Inhalte sowie die barrierefreie Gestaltung der Projektbeschreibung,</w:t>
      </w:r>
      <w:r w:rsidRPr="00E74366">
        <w:rPr>
          <w:rStyle w:val="B2BoldBarrierefrei"/>
          <w:lang w:val="de-AT"/>
        </w:rPr>
        <w:t xml:space="preserve"> übernimmt der Klima- und Energiefonds keine Haftung.</w:t>
      </w:r>
      <w:r w:rsidR="007F6626" w:rsidRPr="00E74366">
        <w:rPr>
          <w:rStyle w:val="B2BoldBarrierefrei"/>
          <w:lang w:val="de-AT"/>
        </w:rPr>
        <w:t xml:space="preserve"> </w:t>
      </w:r>
    </w:p>
    <w:p w14:paraId="3E58E13A" w14:textId="513CD259" w:rsidR="007F6626" w:rsidRPr="00AB677F" w:rsidRDefault="007F6626" w:rsidP="000E74D0">
      <w:pPr>
        <w:pStyle w:val="TextBarrierefrei"/>
        <w:spacing w:before="240"/>
        <w:jc w:val="both"/>
        <w:rPr>
          <w:rStyle w:val="B2BoldBarrierefrei"/>
          <w:lang w:val="de-AT"/>
        </w:rPr>
      </w:pPr>
      <w:r w:rsidRPr="00E74366">
        <w:rPr>
          <w:rStyle w:val="B2BoldBarrierefrei"/>
          <w:lang w:val="de-AT"/>
        </w:rPr>
        <w:t xml:space="preserve">Die Fördernehmerin/der Fördernehmer erklärt mit Übermittlung der Projektbeschreibung ausdrücklich über die Rechte am bereitgestellten Bildmaterial frei zu verfügen und dem Klima- und Energiefonds das unentgeltliche, nicht exklusive, zeitlich und örtlich unbeschränkte sowie unwiderrufliche Recht einräumen zu können, das Bildmaterial auf jede bekannte und zukünftig bekanntwerdende Verwertungsart zu nutzen. Für den Fall einer Inanspruchnahme des Klima- und Energiefonds durch Dritte, die die Rechtinhaberschaft am Bildmaterial behaupten, verpflichtet sich die Fördernehmerin/der Fördernehmer den Klima- und Energiefonds vollumfänglich </w:t>
      </w:r>
      <w:proofErr w:type="spellStart"/>
      <w:r w:rsidRPr="00E74366">
        <w:rPr>
          <w:rStyle w:val="B2BoldBarrierefrei"/>
          <w:lang w:val="de-AT"/>
        </w:rPr>
        <w:t>schad</w:t>
      </w:r>
      <w:proofErr w:type="spellEnd"/>
      <w:r w:rsidRPr="00E74366">
        <w:rPr>
          <w:rStyle w:val="B2BoldBarrierefrei"/>
          <w:lang w:val="de-AT"/>
        </w:rPr>
        <w:t>- und klaglos zu halten.</w:t>
      </w:r>
    </w:p>
    <w:sectPr w:rsidR="007F6626" w:rsidRPr="00AB677F" w:rsidSect="00410CD8">
      <w:headerReference w:type="even" r:id="rId8"/>
      <w:headerReference w:type="default" r:id="rId9"/>
      <w:footerReference w:type="even" r:id="rId10"/>
      <w:footerReference w:type="default" r:id="rId11"/>
      <w:headerReference w:type="first" r:id="rId12"/>
      <w:footerReference w:type="first" r:id="rId13"/>
      <w:pgSz w:w="11900" w:h="16840" w:code="9"/>
      <w:pgMar w:top="1418" w:right="1412" w:bottom="1134" w:left="1418" w:header="141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AB910" w14:textId="77777777" w:rsidR="009D5941" w:rsidRDefault="009D5941" w:rsidP="00994104">
      <w:r>
        <w:separator/>
      </w:r>
    </w:p>
  </w:endnote>
  <w:endnote w:type="continuationSeparator" w:id="0">
    <w:p w14:paraId="63992F17" w14:textId="77777777" w:rsidR="009D5941" w:rsidRDefault="009D5941" w:rsidP="0099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EA453" w14:textId="77777777" w:rsidR="009D34E1" w:rsidRDefault="009D34E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52DD7" w14:textId="45BF1C51" w:rsidR="00994104" w:rsidRPr="00E924D0" w:rsidRDefault="00D00918" w:rsidP="00DC3EDF">
    <w:pPr>
      <w:pStyle w:val="FuzeileBarrierefrei"/>
    </w:pPr>
    <w:r>
      <w:rPr>
        <w:noProof/>
      </w:rPr>
      <w:fldChar w:fldCharType="begin"/>
    </w:r>
    <w:r>
      <w:rPr>
        <w:noProof/>
      </w:rPr>
      <w:instrText xml:space="preserve"> FILENAME \* MERGEFORMAT </w:instrText>
    </w:r>
    <w:r>
      <w:rPr>
        <w:noProof/>
      </w:rPr>
      <w:fldChar w:fldCharType="separate"/>
    </w:r>
    <w:r w:rsidR="009D34E1">
      <w:rPr>
        <w:noProof/>
      </w:rPr>
      <w:t>VorlagePublizierbarerZwischenberichtMikroV2013-Grundlagen.docx</w:t>
    </w:r>
    <w:r>
      <w:rPr>
        <w:noProof/>
      </w:rPr>
      <w:fldChar w:fldCharType="end"/>
    </w:r>
    <w:bookmarkStart w:id="0" w:name="_GoBack"/>
    <w:bookmarkEnd w:id="0"/>
    <w:r w:rsidR="0041235C" w:rsidRPr="00E924D0">
      <w:tab/>
    </w:r>
    <w:r w:rsidR="0041235C" w:rsidRPr="00E924D0">
      <w:fldChar w:fldCharType="begin"/>
    </w:r>
    <w:r w:rsidR="0041235C" w:rsidRPr="00E924D0">
      <w:instrText>PAGE   \* MERGEFORMAT</w:instrText>
    </w:r>
    <w:r w:rsidR="0041235C" w:rsidRPr="00E924D0">
      <w:fldChar w:fldCharType="separate"/>
    </w:r>
    <w:r w:rsidR="007F6626">
      <w:rPr>
        <w:noProof/>
      </w:rPr>
      <w:t>2</w:t>
    </w:r>
    <w:r w:rsidR="0041235C" w:rsidRPr="00E924D0">
      <w:fldChar w:fldCharType="end"/>
    </w:r>
    <w:r w:rsidR="0041235C" w:rsidRPr="00E924D0">
      <w:t>/</w:t>
    </w:r>
    <w:r w:rsidR="00AB4255">
      <w:rPr>
        <w:noProof/>
      </w:rPr>
      <w:fldChar w:fldCharType="begin"/>
    </w:r>
    <w:r w:rsidR="00AB4255">
      <w:rPr>
        <w:noProof/>
      </w:rPr>
      <w:instrText xml:space="preserve"> NUMPAGES  \* Arabic  \* MERGEFORMAT </w:instrText>
    </w:r>
    <w:r w:rsidR="00AB4255">
      <w:rPr>
        <w:noProof/>
      </w:rPr>
      <w:fldChar w:fldCharType="separate"/>
    </w:r>
    <w:r w:rsidR="007F6626">
      <w:rPr>
        <w:noProof/>
      </w:rPr>
      <w:t>3</w:t>
    </w:r>
    <w:r w:rsidR="00AB425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41F66" w14:textId="77777777" w:rsidR="009D34E1" w:rsidRDefault="009D34E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EEA42" w14:textId="77777777" w:rsidR="009D5941" w:rsidRDefault="009D5941" w:rsidP="00994104">
      <w:r>
        <w:separator/>
      </w:r>
    </w:p>
  </w:footnote>
  <w:footnote w:type="continuationSeparator" w:id="0">
    <w:p w14:paraId="7320B85E" w14:textId="77777777" w:rsidR="009D5941" w:rsidRDefault="009D5941" w:rsidP="0099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2F7B1" w14:textId="77777777" w:rsidR="009D34E1" w:rsidRDefault="009D34E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4F2A2" w14:textId="77777777" w:rsidR="009D16EA" w:rsidRDefault="009D16EA" w:rsidP="004A17DD">
    <w:pPr>
      <w:pStyle w:val="TextBarrierefrei"/>
    </w:pPr>
    <w:r>
      <w:rPr>
        <w:noProof/>
        <w:lang w:val="de-AT" w:eastAsia="de-AT"/>
      </w:rPr>
      <w:drawing>
        <wp:anchor distT="0" distB="0" distL="114300" distR="114300" simplePos="0" relativeHeight="251658240" behindDoc="1" locked="0" layoutInCell="1" allowOverlap="1" wp14:anchorId="587F601C" wp14:editId="29E6D878">
          <wp:simplePos x="0" y="0"/>
          <wp:positionH relativeFrom="page">
            <wp:posOffset>6278880</wp:posOffset>
          </wp:positionH>
          <wp:positionV relativeFrom="page">
            <wp:posOffset>360045</wp:posOffset>
          </wp:positionV>
          <wp:extent cx="838800" cy="720000"/>
          <wp:effectExtent l="0" t="0" r="0" b="4445"/>
          <wp:wrapNone/>
          <wp:docPr id="1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Logo_3D4c_RGB_klei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88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1357B" w14:textId="77777777" w:rsidR="009D34E1" w:rsidRDefault="009D34E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37CE6E8"/>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28A6D5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1F635152"/>
    <w:multiLevelType w:val="multilevel"/>
    <w:tmpl w:val="D82A7E02"/>
    <w:styleLink w:val="AufzhlungBarrierefrei"/>
    <w:lvl w:ilvl="0">
      <w:start w:val="1"/>
      <w:numFmt w:val="bullet"/>
      <w:lvlText w:val=""/>
      <w:lvlJc w:val="left"/>
      <w:pPr>
        <w:ind w:left="450" w:hanging="360"/>
      </w:pPr>
      <w:rPr>
        <w:rFonts w:ascii="Symbol" w:hAnsi="Symbol" w:hint="default"/>
        <w:color w:val="0D539E"/>
      </w:rPr>
    </w:lvl>
    <w:lvl w:ilvl="1">
      <w:start w:val="1"/>
      <w:numFmt w:val="bullet"/>
      <w:lvlText w:val="o"/>
      <w:lvlJc w:val="left"/>
      <w:pPr>
        <w:ind w:left="1440" w:hanging="360"/>
      </w:pPr>
      <w:rPr>
        <w:rFonts w:ascii="Courier New" w:hAnsi="Courier New" w:cs="Courier New" w:hint="default"/>
        <w:color w:val="0D539E"/>
      </w:rPr>
    </w:lvl>
    <w:lvl w:ilvl="2">
      <w:start w:val="1"/>
      <w:numFmt w:val="bullet"/>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5DD4468"/>
    <w:multiLevelType w:val="hybridMultilevel"/>
    <w:tmpl w:val="33C45A50"/>
    <w:lvl w:ilvl="0" w:tplc="4E88174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9414A67"/>
    <w:multiLevelType w:val="hybridMultilevel"/>
    <w:tmpl w:val="252C73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F6E11FA"/>
    <w:multiLevelType w:val="multilevel"/>
    <w:tmpl w:val="9BB4D188"/>
    <w:numStyleLink w:val="NummerierungBarrierefrei"/>
  </w:abstractNum>
  <w:abstractNum w:abstractNumId="6" w15:restartNumberingAfterBreak="0">
    <w:nsid w:val="4C5C3C2B"/>
    <w:multiLevelType w:val="hybridMultilevel"/>
    <w:tmpl w:val="DFB6E1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4091C5B"/>
    <w:multiLevelType w:val="hybridMultilevel"/>
    <w:tmpl w:val="67D4A36E"/>
    <w:lvl w:ilvl="0" w:tplc="4E88174E">
      <w:start w:val="1"/>
      <w:numFmt w:val="upperLetter"/>
      <w:lvlText w:val="%1)"/>
      <w:lvlJc w:val="left"/>
      <w:pPr>
        <w:ind w:left="720" w:hanging="72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15:restartNumberingAfterBreak="0">
    <w:nsid w:val="55EA2F58"/>
    <w:multiLevelType w:val="multilevel"/>
    <w:tmpl w:val="FE1C0A22"/>
    <w:lvl w:ilvl="0">
      <w:start w:val="1"/>
      <w:numFmt w:val="bullet"/>
      <w:pStyle w:val="A1AufzhlungsabsatzBarrierefrei"/>
      <w:lvlText w:val=""/>
      <w:lvlJc w:val="left"/>
      <w:pPr>
        <w:ind w:left="450" w:hanging="360"/>
      </w:pPr>
      <w:rPr>
        <w:rFonts w:ascii="Symbol" w:hAnsi="Symbol" w:hint="default"/>
        <w:color w:val="0D539E"/>
      </w:rPr>
    </w:lvl>
    <w:lvl w:ilvl="1">
      <w:start w:val="1"/>
      <w:numFmt w:val="bullet"/>
      <w:pStyle w:val="A2AufzhlungsabsatzBarrierefrei"/>
      <w:lvlText w:val="o"/>
      <w:lvlJc w:val="left"/>
      <w:pPr>
        <w:ind w:left="1440" w:hanging="360"/>
      </w:pPr>
      <w:rPr>
        <w:rFonts w:ascii="Courier New" w:hAnsi="Courier New" w:cs="Courier New" w:hint="default"/>
        <w:color w:val="0D539E"/>
      </w:rPr>
    </w:lvl>
    <w:lvl w:ilvl="2">
      <w:start w:val="1"/>
      <w:numFmt w:val="bullet"/>
      <w:pStyle w:val="A3AufzhlungsabsatzBarrierefrei"/>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76B785A"/>
    <w:multiLevelType w:val="multilevel"/>
    <w:tmpl w:val="9BB4D188"/>
    <w:styleLink w:val="NummerierungBarrierefrei"/>
    <w:lvl w:ilvl="0">
      <w:start w:val="1"/>
      <w:numFmt w:val="decimal"/>
      <w:pStyle w:val="N1NummerierungsabsatzBarrierefrei"/>
      <w:lvlText w:val="%1."/>
      <w:lvlJc w:val="left"/>
      <w:pPr>
        <w:ind w:left="360" w:hanging="360"/>
      </w:pPr>
      <w:rPr>
        <w:rFonts w:hint="default"/>
      </w:rPr>
    </w:lvl>
    <w:lvl w:ilvl="1">
      <w:start w:val="1"/>
      <w:numFmt w:val="lowerLetter"/>
      <w:pStyle w:val="N2NummerierungBarrierefrei"/>
      <w:lvlText w:val="%2."/>
      <w:lvlJc w:val="left"/>
      <w:pPr>
        <w:ind w:left="1080" w:hanging="360"/>
      </w:pPr>
    </w:lvl>
    <w:lvl w:ilvl="2">
      <w:start w:val="1"/>
      <w:numFmt w:val="bullet"/>
      <w:lvlText w:val=""/>
      <w:lvlJc w:val="left"/>
      <w:pPr>
        <w:ind w:left="1596" w:hanging="180"/>
      </w:pPr>
      <w:rPr>
        <w:rFonts w:ascii="Symbol" w:hAnsi="Symbol" w:hint="default"/>
        <w:color w:val="0D539E"/>
      </w:rPr>
    </w:lvl>
    <w:lvl w:ilvl="3">
      <w:start w:val="1"/>
      <w:numFmt w:val="bullet"/>
      <w:lvlText w:val="o"/>
      <w:lvlJc w:val="left"/>
      <w:pPr>
        <w:ind w:left="2484" w:hanging="360"/>
      </w:pPr>
      <w:rPr>
        <w:rFonts w:ascii="Courier New" w:hAnsi="Courier New" w:hint="default"/>
        <w:color w:val="0D539E"/>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2E070FF"/>
    <w:multiLevelType w:val="multilevel"/>
    <w:tmpl w:val="CF349CEE"/>
    <w:styleLink w:val="ListeBarrierefrei"/>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11" w15:restartNumberingAfterBreak="0">
    <w:nsid w:val="7E6C3812"/>
    <w:multiLevelType w:val="hybridMultilevel"/>
    <w:tmpl w:val="85F21740"/>
    <w:lvl w:ilvl="0" w:tplc="4E8817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2"/>
  </w:num>
  <w:num w:numId="5">
    <w:abstractNumId w:val="8"/>
  </w:num>
  <w:num w:numId="6">
    <w:abstractNumId w:val="5"/>
  </w:num>
  <w:num w:numId="7">
    <w:abstractNumId w:val="9"/>
  </w:num>
  <w:num w:numId="8">
    <w:abstractNumId w:val="7"/>
  </w:num>
  <w:num w:numId="9">
    <w:abstractNumId w:val="4"/>
  </w:num>
  <w:num w:numId="10">
    <w:abstractNumId w:val="6"/>
  </w:num>
  <w:num w:numId="11">
    <w:abstractNumId w:val="11"/>
  </w:num>
  <w:num w:numId="12">
    <w:abstractNumId w:val="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278"/>
    <w:rsid w:val="00013712"/>
    <w:rsid w:val="00026F47"/>
    <w:rsid w:val="00035625"/>
    <w:rsid w:val="0004070A"/>
    <w:rsid w:val="0006556D"/>
    <w:rsid w:val="000E74D0"/>
    <w:rsid w:val="000E780B"/>
    <w:rsid w:val="0010617E"/>
    <w:rsid w:val="00110F71"/>
    <w:rsid w:val="00117A7F"/>
    <w:rsid w:val="00130BDF"/>
    <w:rsid w:val="0016097F"/>
    <w:rsid w:val="001734F3"/>
    <w:rsid w:val="001802A0"/>
    <w:rsid w:val="001943D8"/>
    <w:rsid w:val="001953A1"/>
    <w:rsid w:val="0019667F"/>
    <w:rsid w:val="001B3693"/>
    <w:rsid w:val="001D6D1F"/>
    <w:rsid w:val="00223A2C"/>
    <w:rsid w:val="00223A90"/>
    <w:rsid w:val="00260C8A"/>
    <w:rsid w:val="00275C9C"/>
    <w:rsid w:val="002910EC"/>
    <w:rsid w:val="002B189C"/>
    <w:rsid w:val="002C2E1F"/>
    <w:rsid w:val="002E35F3"/>
    <w:rsid w:val="002E7378"/>
    <w:rsid w:val="0031290A"/>
    <w:rsid w:val="00315E4A"/>
    <w:rsid w:val="00317D5A"/>
    <w:rsid w:val="003630C9"/>
    <w:rsid w:val="0038020E"/>
    <w:rsid w:val="003863B2"/>
    <w:rsid w:val="003B3740"/>
    <w:rsid w:val="003C11F7"/>
    <w:rsid w:val="003D3A54"/>
    <w:rsid w:val="00410CD8"/>
    <w:rsid w:val="0041235C"/>
    <w:rsid w:val="00427113"/>
    <w:rsid w:val="00435915"/>
    <w:rsid w:val="0046184A"/>
    <w:rsid w:val="00462527"/>
    <w:rsid w:val="00474BF6"/>
    <w:rsid w:val="004779AB"/>
    <w:rsid w:val="004A17DD"/>
    <w:rsid w:val="004C07D7"/>
    <w:rsid w:val="004C2CCC"/>
    <w:rsid w:val="004D6EC5"/>
    <w:rsid w:val="004E2083"/>
    <w:rsid w:val="004E5B6F"/>
    <w:rsid w:val="004F39DD"/>
    <w:rsid w:val="0052112C"/>
    <w:rsid w:val="005369BF"/>
    <w:rsid w:val="0056425F"/>
    <w:rsid w:val="00570BB1"/>
    <w:rsid w:val="00595401"/>
    <w:rsid w:val="005C418E"/>
    <w:rsid w:val="005E3997"/>
    <w:rsid w:val="005F22A4"/>
    <w:rsid w:val="00616E64"/>
    <w:rsid w:val="00652FD4"/>
    <w:rsid w:val="0065406C"/>
    <w:rsid w:val="00674DA4"/>
    <w:rsid w:val="006834DD"/>
    <w:rsid w:val="00691A72"/>
    <w:rsid w:val="00697D9F"/>
    <w:rsid w:val="006C686A"/>
    <w:rsid w:val="006F6C0C"/>
    <w:rsid w:val="006F734C"/>
    <w:rsid w:val="00724F19"/>
    <w:rsid w:val="00726F43"/>
    <w:rsid w:val="00737647"/>
    <w:rsid w:val="00755278"/>
    <w:rsid w:val="00776025"/>
    <w:rsid w:val="00787177"/>
    <w:rsid w:val="007877A9"/>
    <w:rsid w:val="007B1A00"/>
    <w:rsid w:val="007C3BEE"/>
    <w:rsid w:val="007D4A7D"/>
    <w:rsid w:val="007D7AC7"/>
    <w:rsid w:val="007E2F25"/>
    <w:rsid w:val="007F6626"/>
    <w:rsid w:val="007F79D4"/>
    <w:rsid w:val="00831A07"/>
    <w:rsid w:val="0088655B"/>
    <w:rsid w:val="008B6E37"/>
    <w:rsid w:val="008B7C03"/>
    <w:rsid w:val="008C588E"/>
    <w:rsid w:val="008D65A4"/>
    <w:rsid w:val="008E3858"/>
    <w:rsid w:val="00956626"/>
    <w:rsid w:val="00966E69"/>
    <w:rsid w:val="00975DEB"/>
    <w:rsid w:val="00982D9C"/>
    <w:rsid w:val="00994104"/>
    <w:rsid w:val="009A7158"/>
    <w:rsid w:val="009B2E8D"/>
    <w:rsid w:val="009B600A"/>
    <w:rsid w:val="009C013B"/>
    <w:rsid w:val="009D16EA"/>
    <w:rsid w:val="009D34E1"/>
    <w:rsid w:val="009D5941"/>
    <w:rsid w:val="009E38B6"/>
    <w:rsid w:val="00A0153A"/>
    <w:rsid w:val="00A04232"/>
    <w:rsid w:val="00A0661B"/>
    <w:rsid w:val="00A11086"/>
    <w:rsid w:val="00A26CAC"/>
    <w:rsid w:val="00A27C11"/>
    <w:rsid w:val="00A478AB"/>
    <w:rsid w:val="00A62DB7"/>
    <w:rsid w:val="00A6789A"/>
    <w:rsid w:val="00A81294"/>
    <w:rsid w:val="00AA1709"/>
    <w:rsid w:val="00AB4255"/>
    <w:rsid w:val="00AB677F"/>
    <w:rsid w:val="00AE7334"/>
    <w:rsid w:val="00B3577B"/>
    <w:rsid w:val="00B52EA1"/>
    <w:rsid w:val="00B5543C"/>
    <w:rsid w:val="00BC7364"/>
    <w:rsid w:val="00C05E66"/>
    <w:rsid w:val="00C33DC3"/>
    <w:rsid w:val="00C40722"/>
    <w:rsid w:val="00C43A26"/>
    <w:rsid w:val="00C616A3"/>
    <w:rsid w:val="00C633BF"/>
    <w:rsid w:val="00C83F1A"/>
    <w:rsid w:val="00C85810"/>
    <w:rsid w:val="00C86EB9"/>
    <w:rsid w:val="00C907EC"/>
    <w:rsid w:val="00CB3F9E"/>
    <w:rsid w:val="00CC3C53"/>
    <w:rsid w:val="00CC5DB7"/>
    <w:rsid w:val="00CD018C"/>
    <w:rsid w:val="00CD092B"/>
    <w:rsid w:val="00D00918"/>
    <w:rsid w:val="00D16AC8"/>
    <w:rsid w:val="00D2284F"/>
    <w:rsid w:val="00D434CD"/>
    <w:rsid w:val="00D45359"/>
    <w:rsid w:val="00D637EE"/>
    <w:rsid w:val="00D80D1B"/>
    <w:rsid w:val="00D90431"/>
    <w:rsid w:val="00D93E50"/>
    <w:rsid w:val="00DC27BF"/>
    <w:rsid w:val="00DC3EDF"/>
    <w:rsid w:val="00DF1D95"/>
    <w:rsid w:val="00E02B37"/>
    <w:rsid w:val="00E44113"/>
    <w:rsid w:val="00E519F5"/>
    <w:rsid w:val="00E7349E"/>
    <w:rsid w:val="00E74366"/>
    <w:rsid w:val="00E771E5"/>
    <w:rsid w:val="00E82E3F"/>
    <w:rsid w:val="00E872F0"/>
    <w:rsid w:val="00E924D0"/>
    <w:rsid w:val="00EE46E8"/>
    <w:rsid w:val="00EF45D2"/>
    <w:rsid w:val="00F004BD"/>
    <w:rsid w:val="00F03B33"/>
    <w:rsid w:val="00F13D61"/>
    <w:rsid w:val="00F55E1F"/>
    <w:rsid w:val="00F70322"/>
    <w:rsid w:val="00F77A18"/>
    <w:rsid w:val="00F809F9"/>
    <w:rsid w:val="00F80B79"/>
    <w:rsid w:val="00F82BF8"/>
    <w:rsid w:val="00FA2C4D"/>
    <w:rsid w:val="00FB4F86"/>
    <w:rsid w:val="00FD1D10"/>
    <w:rsid w:val="00FE15AC"/>
    <w:rsid w:val="00FE3FF0"/>
    <w:rsid w:val="00FF44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EB73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Standard">
    <w:name w:val="Normal"/>
    <w:qFormat/>
    <w:rsid w:val="00755278"/>
    <w:pPr>
      <w:spacing w:before="40" w:after="40"/>
      <w:jc w:val="both"/>
    </w:pPr>
    <w:rPr>
      <w:rFonts w:ascii="Arial" w:eastAsia="Times New Roman" w:hAnsi="Arial" w:cs="Times New Roman"/>
      <w:color w:val="000080"/>
      <w:sz w:val="20"/>
      <w:lang w:val="de-AT" w:eastAsia="en-GB"/>
    </w:rPr>
  </w:style>
  <w:style w:type="paragraph" w:styleId="berschrift1">
    <w:name w:val="heading 1"/>
    <w:basedOn w:val="Standard"/>
    <w:next w:val="Standard"/>
    <w:link w:val="berschrift1Zchn"/>
    <w:uiPriority w:val="9"/>
    <w:rsid w:val="00110F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rsid w:val="00110F71"/>
    <w:pPr>
      <w:keepNext/>
      <w:keepLines/>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10F71"/>
    <w:pPr>
      <w:keepNext/>
      <w:keepLines/>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88655B"/>
    <w:pPr>
      <w:keepNext/>
      <w:keepLines/>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qFormat/>
    <w:rsid w:val="004A17DD"/>
    <w:rPr>
      <w:rFonts w:ascii="Verdana" w:hAnsi="Verdana"/>
      <w:color w:val="0D539E"/>
      <w:u w:val="single"/>
    </w:rPr>
  </w:style>
  <w:style w:type="paragraph" w:customStyle="1" w:styleId="1Barrierefrei">
    <w:name w:val="Ü1 Barrierefrei"/>
    <w:next w:val="TextBarrierefrei"/>
    <w:qFormat/>
    <w:rsid w:val="004A17DD"/>
    <w:pPr>
      <w:spacing w:after="120"/>
    </w:pPr>
    <w:rPr>
      <w:rFonts w:ascii="Verdana" w:eastAsiaTheme="majorEastAsia" w:hAnsi="Verdana" w:cstheme="majorBidi"/>
      <w:color w:val="0D539E"/>
      <w:sz w:val="48"/>
      <w:szCs w:val="32"/>
    </w:rPr>
  </w:style>
  <w:style w:type="paragraph" w:customStyle="1" w:styleId="2Barrierefrei">
    <w:name w:val="Ü2 Barrierefrei"/>
    <w:basedOn w:val="1Barrierefrei"/>
    <w:next w:val="Standard"/>
    <w:qFormat/>
    <w:rsid w:val="00A478AB"/>
    <w:pPr>
      <w:keepNext/>
      <w:keepLines/>
      <w:spacing w:before="600" w:after="240"/>
      <w:outlineLvl w:val="0"/>
    </w:pPr>
    <w:rPr>
      <w:rFonts w:eastAsia="Times New Roman" w:cs="Times New Roman"/>
      <w:sz w:val="40"/>
      <w:szCs w:val="28"/>
      <w:lang w:eastAsia="de-DE"/>
    </w:rPr>
  </w:style>
  <w:style w:type="character" w:customStyle="1" w:styleId="berschrift1Zchn">
    <w:name w:val="Überschrift 1 Zchn"/>
    <w:basedOn w:val="Absatz-Standardschriftart"/>
    <w:link w:val="berschrift1"/>
    <w:uiPriority w:val="9"/>
    <w:rsid w:val="00110F71"/>
    <w:rPr>
      <w:rFonts w:asciiTheme="majorHAnsi" w:eastAsiaTheme="majorEastAsia" w:hAnsiTheme="majorHAnsi" w:cstheme="majorBidi"/>
      <w:color w:val="2F5496" w:themeColor="accent1" w:themeShade="BF"/>
      <w:sz w:val="32"/>
      <w:szCs w:val="32"/>
    </w:rPr>
  </w:style>
  <w:style w:type="paragraph" w:customStyle="1" w:styleId="3Barrierefrei">
    <w:name w:val="Ü3 Barrierefrei"/>
    <w:basedOn w:val="2Barrierefrei"/>
    <w:next w:val="Standard"/>
    <w:qFormat/>
    <w:rsid w:val="00A478AB"/>
    <w:pPr>
      <w:spacing w:before="360" w:after="120"/>
      <w:outlineLvl w:val="1"/>
    </w:pPr>
    <w:rPr>
      <w:sz w:val="32"/>
    </w:rPr>
  </w:style>
  <w:style w:type="character" w:customStyle="1" w:styleId="berschrift2Zchn">
    <w:name w:val="Überschrift 2 Zchn"/>
    <w:basedOn w:val="Absatz-Standardschriftart"/>
    <w:link w:val="berschrift2"/>
    <w:uiPriority w:val="9"/>
    <w:semiHidden/>
    <w:rsid w:val="00110F71"/>
    <w:rPr>
      <w:rFonts w:asciiTheme="majorHAnsi" w:eastAsiaTheme="majorEastAsia" w:hAnsiTheme="majorHAnsi" w:cstheme="majorBidi"/>
      <w:color w:val="2F5496" w:themeColor="accent1" w:themeShade="BF"/>
      <w:sz w:val="26"/>
      <w:szCs w:val="26"/>
    </w:rPr>
  </w:style>
  <w:style w:type="paragraph" w:customStyle="1" w:styleId="TextBarrierefrei">
    <w:name w:val="Text Barrierefrei"/>
    <w:qFormat/>
    <w:rsid w:val="004A17DD"/>
    <w:pPr>
      <w:spacing w:after="120" w:line="276" w:lineRule="auto"/>
    </w:pPr>
    <w:rPr>
      <w:rFonts w:ascii="Verdana" w:eastAsia="Times New Roman" w:hAnsi="Verdana" w:cs="Times New Roman"/>
      <w:sz w:val="22"/>
      <w:szCs w:val="22"/>
      <w:lang w:eastAsia="de-DE"/>
    </w:rPr>
  </w:style>
  <w:style w:type="character" w:customStyle="1" w:styleId="berschrift3Zchn">
    <w:name w:val="Überschrift 3 Zchn"/>
    <w:basedOn w:val="Absatz-Standardschriftart"/>
    <w:link w:val="berschrift3"/>
    <w:uiPriority w:val="9"/>
    <w:semiHidden/>
    <w:rsid w:val="00110F71"/>
    <w:rPr>
      <w:rFonts w:asciiTheme="majorHAnsi" w:eastAsiaTheme="majorEastAsia" w:hAnsiTheme="majorHAnsi" w:cstheme="majorBidi"/>
      <w:color w:val="1F3763" w:themeColor="accent1" w:themeShade="7F"/>
    </w:rPr>
  </w:style>
  <w:style w:type="numbering" w:customStyle="1" w:styleId="ListeBarrierefrei">
    <w:name w:val="Liste Barrierefrei"/>
    <w:basedOn w:val="KeineListe"/>
    <w:uiPriority w:val="99"/>
    <w:rsid w:val="004E5B6F"/>
    <w:pPr>
      <w:numPr>
        <w:numId w:val="1"/>
      </w:numPr>
    </w:pPr>
  </w:style>
  <w:style w:type="paragraph" w:styleId="Listenabsatz">
    <w:name w:val="List Paragraph"/>
    <w:basedOn w:val="Standard"/>
    <w:uiPriority w:val="34"/>
    <w:qFormat/>
    <w:rsid w:val="004E5B6F"/>
    <w:pPr>
      <w:ind w:left="720"/>
      <w:contextualSpacing/>
    </w:pPr>
  </w:style>
  <w:style w:type="paragraph" w:styleId="Textkrper">
    <w:name w:val="Body Text"/>
    <w:basedOn w:val="Standard"/>
    <w:link w:val="TextkrperZchn"/>
    <w:uiPriority w:val="99"/>
    <w:semiHidden/>
    <w:unhideWhenUsed/>
    <w:rsid w:val="00E44113"/>
    <w:pPr>
      <w:spacing w:after="120"/>
    </w:pPr>
  </w:style>
  <w:style w:type="character" w:customStyle="1" w:styleId="TextkrperZchn">
    <w:name w:val="Textkörper Zchn"/>
    <w:basedOn w:val="Absatz-Standardschriftart"/>
    <w:link w:val="Textkrper"/>
    <w:uiPriority w:val="99"/>
    <w:semiHidden/>
    <w:rsid w:val="00E44113"/>
  </w:style>
  <w:style w:type="paragraph" w:styleId="Fuzeile">
    <w:name w:val="footer"/>
    <w:basedOn w:val="Standard"/>
    <w:link w:val="FuzeileZchn"/>
    <w:uiPriority w:val="99"/>
    <w:unhideWhenUsed/>
    <w:rsid w:val="00994104"/>
    <w:pPr>
      <w:tabs>
        <w:tab w:val="center" w:pos="4536"/>
        <w:tab w:val="right" w:pos="9072"/>
      </w:tabs>
    </w:pPr>
  </w:style>
  <w:style w:type="character" w:customStyle="1" w:styleId="FuzeileZchn">
    <w:name w:val="Fußzeile Zchn"/>
    <w:basedOn w:val="Absatz-Standardschriftart"/>
    <w:link w:val="Fuzeile"/>
    <w:uiPriority w:val="99"/>
    <w:rsid w:val="00994104"/>
  </w:style>
  <w:style w:type="table" w:styleId="Tabellenraster">
    <w:name w:val="Table Grid"/>
    <w:basedOn w:val="NormaleTabelle"/>
    <w:uiPriority w:val="39"/>
    <w:rsid w:val="003C1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F-Flietext">
    <w:name w:val="KF-Fließtext"/>
    <w:basedOn w:val="Standard"/>
    <w:rsid w:val="0088655B"/>
    <w:pPr>
      <w:spacing w:after="240" w:line="300" w:lineRule="exact"/>
    </w:pPr>
    <w:rPr>
      <w:rFonts w:ascii="Calibri" w:eastAsia="Times" w:hAnsi="Calibri"/>
      <w:sz w:val="22"/>
      <w:szCs w:val="20"/>
      <w:lang w:eastAsia="de-DE"/>
    </w:rPr>
  </w:style>
  <w:style w:type="paragraph" w:customStyle="1" w:styleId="berschrift10">
    <w:name w:val="Überschrift1"/>
    <w:basedOn w:val="Standard"/>
    <w:rsid w:val="0088655B"/>
    <w:pPr>
      <w:spacing w:before="480" w:after="120"/>
    </w:pPr>
    <w:rPr>
      <w:rFonts w:ascii="Calibri Light" w:eastAsia="Times" w:hAnsi="Calibri Light"/>
      <w:color w:val="0D539E"/>
      <w:sz w:val="36"/>
      <w:szCs w:val="36"/>
      <w:lang w:eastAsia="de-DE"/>
    </w:rPr>
  </w:style>
  <w:style w:type="paragraph" w:customStyle="1" w:styleId="berschrift20">
    <w:name w:val="Überschrift2"/>
    <w:basedOn w:val="Standard"/>
    <w:rsid w:val="0088655B"/>
    <w:pPr>
      <w:spacing w:before="360" w:after="120"/>
    </w:pPr>
    <w:rPr>
      <w:rFonts w:ascii="Calibri Light" w:eastAsia="Times" w:hAnsi="Calibri Light"/>
      <w:color w:val="0D539E"/>
      <w:sz w:val="32"/>
      <w:szCs w:val="32"/>
      <w:lang w:eastAsia="de-DE"/>
    </w:rPr>
  </w:style>
  <w:style w:type="paragraph" w:customStyle="1" w:styleId="berschrift30">
    <w:name w:val="Überschrift3"/>
    <w:basedOn w:val="Standard"/>
    <w:rsid w:val="0088655B"/>
    <w:pPr>
      <w:spacing w:before="360" w:after="120"/>
    </w:pPr>
    <w:rPr>
      <w:rFonts w:ascii="Calibri Light" w:eastAsia="Times" w:hAnsi="Calibri Light"/>
      <w:color w:val="0D539E"/>
      <w:sz w:val="28"/>
      <w:szCs w:val="28"/>
      <w:lang w:eastAsia="de-DE"/>
    </w:rPr>
  </w:style>
  <w:style w:type="paragraph" w:customStyle="1" w:styleId="4Barrierefrei">
    <w:name w:val="Ü4 Barrierefrei"/>
    <w:basedOn w:val="3Barrierefrei"/>
    <w:next w:val="TextBarrierefrei"/>
    <w:qFormat/>
    <w:rsid w:val="00726F43"/>
    <w:pPr>
      <w:outlineLvl w:val="2"/>
    </w:pPr>
    <w:rPr>
      <w:sz w:val="28"/>
    </w:rPr>
  </w:style>
  <w:style w:type="numbering" w:customStyle="1" w:styleId="AufzhlungBarrierefrei">
    <w:name w:val="Aufzählung Barrierefrei"/>
    <w:basedOn w:val="KeineListe"/>
    <w:uiPriority w:val="99"/>
    <w:rsid w:val="00A6789A"/>
    <w:pPr>
      <w:numPr>
        <w:numId w:val="4"/>
      </w:numPr>
    </w:pPr>
  </w:style>
  <w:style w:type="character" w:customStyle="1" w:styleId="berschrift4Zchn">
    <w:name w:val="Überschrift 4 Zchn"/>
    <w:basedOn w:val="Absatz-Standardschriftart"/>
    <w:link w:val="berschrift4"/>
    <w:uiPriority w:val="9"/>
    <w:semiHidden/>
    <w:rsid w:val="0088655B"/>
    <w:rPr>
      <w:rFonts w:asciiTheme="majorHAnsi" w:eastAsiaTheme="majorEastAsia" w:hAnsiTheme="majorHAnsi" w:cstheme="majorBidi"/>
      <w:i/>
      <w:iCs/>
      <w:color w:val="2F5496" w:themeColor="accent1" w:themeShade="BF"/>
    </w:rPr>
  </w:style>
  <w:style w:type="paragraph" w:styleId="Aufzhlungszeichen">
    <w:name w:val="List Bullet"/>
    <w:basedOn w:val="Standard"/>
    <w:uiPriority w:val="99"/>
    <w:unhideWhenUsed/>
    <w:rsid w:val="00AE7334"/>
    <w:pPr>
      <w:numPr>
        <w:numId w:val="3"/>
      </w:numPr>
      <w:contextualSpacing/>
    </w:pPr>
  </w:style>
  <w:style w:type="paragraph" w:styleId="Aufzhlungszeichen2">
    <w:name w:val="List Bullet 2"/>
    <w:basedOn w:val="Standard"/>
    <w:uiPriority w:val="99"/>
    <w:unhideWhenUsed/>
    <w:rsid w:val="00AE7334"/>
    <w:pPr>
      <w:numPr>
        <w:numId w:val="2"/>
      </w:numPr>
      <w:contextualSpacing/>
    </w:pPr>
  </w:style>
  <w:style w:type="paragraph" w:customStyle="1" w:styleId="A1AufzhlungsabsatzBarrierefrei">
    <w:name w:val="A1 Aufzählungsabsatz Barrierefrei"/>
    <w:basedOn w:val="TextBarrierefrei"/>
    <w:qFormat/>
    <w:rsid w:val="00275C9C"/>
    <w:pPr>
      <w:numPr>
        <w:numId w:val="5"/>
      </w:numPr>
      <w:spacing w:after="60"/>
    </w:pPr>
  </w:style>
  <w:style w:type="paragraph" w:customStyle="1" w:styleId="A2AufzhlungsabsatzBarrierefrei">
    <w:name w:val="A2 Aufzählungsabsatz Barrierefrei"/>
    <w:basedOn w:val="A1AufzhlungsabsatzBarrierefrei"/>
    <w:qFormat/>
    <w:rsid w:val="00275C9C"/>
    <w:pPr>
      <w:numPr>
        <w:ilvl w:val="1"/>
      </w:numPr>
    </w:pPr>
  </w:style>
  <w:style w:type="numbering" w:customStyle="1" w:styleId="NummerierungBarrierefrei">
    <w:name w:val="Nummerierung Barrierefrei"/>
    <w:basedOn w:val="KeineListe"/>
    <w:uiPriority w:val="99"/>
    <w:rsid w:val="008D65A4"/>
    <w:pPr>
      <w:numPr>
        <w:numId w:val="7"/>
      </w:numPr>
    </w:pPr>
  </w:style>
  <w:style w:type="paragraph" w:customStyle="1" w:styleId="A3AufzhlungsabsatzBarrierefrei">
    <w:name w:val="A3 Aufzählungsabsatz Barrierefrei"/>
    <w:basedOn w:val="A2AufzhlungsabsatzBarrierefrei"/>
    <w:qFormat/>
    <w:rsid w:val="008D65A4"/>
    <w:pPr>
      <w:numPr>
        <w:ilvl w:val="2"/>
      </w:numPr>
    </w:pPr>
  </w:style>
  <w:style w:type="paragraph" w:customStyle="1" w:styleId="N1NummerierungsabsatzBarrierefrei">
    <w:name w:val="N1 Nummerierungsabsatz Barrierefrei"/>
    <w:basedOn w:val="TextBarrierefrei"/>
    <w:qFormat/>
    <w:rsid w:val="008D65A4"/>
    <w:pPr>
      <w:numPr>
        <w:numId w:val="6"/>
      </w:numPr>
    </w:pPr>
  </w:style>
  <w:style w:type="paragraph" w:customStyle="1" w:styleId="N2NummerierungBarrierefrei">
    <w:name w:val="N2 Nummerierung Barrierefrei"/>
    <w:basedOn w:val="N1NummerierungsabsatzBarrierefrei"/>
    <w:qFormat/>
    <w:rsid w:val="008D65A4"/>
    <w:pPr>
      <w:numPr>
        <w:ilvl w:val="1"/>
      </w:numPr>
    </w:pPr>
  </w:style>
  <w:style w:type="paragraph" w:customStyle="1" w:styleId="T2TabellentextBarrierefrei">
    <w:name w:val="T2 Tabellentext Barrierefrei"/>
    <w:basedOn w:val="TextBarrierefrei"/>
    <w:qFormat/>
    <w:rsid w:val="00E7349E"/>
    <w:pPr>
      <w:spacing w:before="60" w:after="60"/>
    </w:pPr>
  </w:style>
  <w:style w:type="paragraph" w:styleId="Verzeichnis8">
    <w:name w:val="toc 8"/>
    <w:basedOn w:val="Standard"/>
    <w:next w:val="Standard"/>
    <w:autoRedefine/>
    <w:uiPriority w:val="39"/>
    <w:semiHidden/>
    <w:unhideWhenUsed/>
    <w:rsid w:val="00D80D1B"/>
    <w:pPr>
      <w:spacing w:after="100"/>
      <w:ind w:left="1680"/>
    </w:pPr>
  </w:style>
  <w:style w:type="paragraph" w:customStyle="1" w:styleId="T1TabellenkopftextBarrierefrei">
    <w:name w:val="T1 Tabellenkopftext Barrierefrei"/>
    <w:basedOn w:val="T2TabellentextBarrierefrei"/>
    <w:qFormat/>
    <w:rsid w:val="00E7349E"/>
    <w:rPr>
      <w:color w:val="FFFFFF" w:themeColor="background1"/>
    </w:rPr>
  </w:style>
  <w:style w:type="character" w:styleId="BesuchterLink">
    <w:name w:val="FollowedHyperlink"/>
    <w:basedOn w:val="Absatz-Standardschriftart"/>
    <w:uiPriority w:val="99"/>
    <w:semiHidden/>
    <w:unhideWhenUsed/>
    <w:rsid w:val="00C83F1A"/>
    <w:rPr>
      <w:color w:val="954F72" w:themeColor="followedHyperlink"/>
      <w:u w:val="single"/>
    </w:rPr>
  </w:style>
  <w:style w:type="paragraph" w:styleId="Untertitel">
    <w:name w:val="Subtitle"/>
    <w:basedOn w:val="Standard"/>
    <w:next w:val="Standard"/>
    <w:link w:val="UntertitelZchn"/>
    <w:uiPriority w:val="11"/>
    <w:rsid w:val="009B600A"/>
    <w:pPr>
      <w:numPr>
        <w:ilvl w:val="1"/>
      </w:numPr>
      <w:pBdr>
        <w:top w:val="single" w:sz="12" w:space="1" w:color="auto"/>
        <w:bottom w:val="single" w:sz="12" w:space="1" w:color="auto"/>
      </w:pBdr>
      <w:spacing w:before="120" w:after="120" w:line="276" w:lineRule="auto"/>
    </w:pPr>
    <w:rPr>
      <w:rFonts w:ascii="Verdana" w:eastAsiaTheme="minorEastAsia" w:hAnsi="Verdana"/>
      <w:color w:val="000000" w:themeColor="text1"/>
      <w:spacing w:val="15"/>
      <w:sz w:val="28"/>
      <w:szCs w:val="28"/>
    </w:rPr>
  </w:style>
  <w:style w:type="character" w:customStyle="1" w:styleId="UntertitelZchn">
    <w:name w:val="Untertitel Zchn"/>
    <w:basedOn w:val="Absatz-Standardschriftart"/>
    <w:link w:val="Untertitel"/>
    <w:uiPriority w:val="11"/>
    <w:rsid w:val="009B600A"/>
    <w:rPr>
      <w:rFonts w:ascii="Verdana" w:eastAsiaTheme="minorEastAsia" w:hAnsi="Verdana"/>
      <w:color w:val="000000" w:themeColor="text1"/>
      <w:spacing w:val="15"/>
      <w:sz w:val="28"/>
      <w:szCs w:val="28"/>
    </w:rPr>
  </w:style>
  <w:style w:type="paragraph" w:customStyle="1" w:styleId="UntertitelBarrierefrei">
    <w:name w:val="Untertitel Barrierefrei"/>
    <w:basedOn w:val="Untertitel"/>
    <w:next w:val="TextBarrierefrei"/>
    <w:qFormat/>
    <w:rsid w:val="004A17DD"/>
    <w:pPr>
      <w:pBdr>
        <w:top w:val="single" w:sz="8" w:space="1" w:color="auto"/>
        <w:bottom w:val="single" w:sz="8" w:space="1" w:color="auto"/>
      </w:pBdr>
    </w:pPr>
  </w:style>
  <w:style w:type="paragraph" w:customStyle="1" w:styleId="FuzeileBarrierefrei">
    <w:name w:val="Fußzeile Barrierefrei"/>
    <w:basedOn w:val="TextBarrierefrei"/>
    <w:qFormat/>
    <w:rsid w:val="00D434CD"/>
    <w:pPr>
      <w:tabs>
        <w:tab w:val="right" w:pos="9066"/>
      </w:tabs>
    </w:pPr>
    <w:rPr>
      <w:color w:val="767171"/>
      <w:sz w:val="21"/>
    </w:rPr>
  </w:style>
  <w:style w:type="paragraph" w:styleId="Funotentext">
    <w:name w:val="footnote text"/>
    <w:basedOn w:val="Standard"/>
    <w:link w:val="FunotentextZchn"/>
    <w:uiPriority w:val="99"/>
    <w:semiHidden/>
    <w:unhideWhenUsed/>
    <w:rsid w:val="007D4A7D"/>
  </w:style>
  <w:style w:type="character" w:customStyle="1" w:styleId="FunotentextZchn">
    <w:name w:val="Fußnotentext Zchn"/>
    <w:basedOn w:val="Absatz-Standardschriftart"/>
    <w:link w:val="Funotentext"/>
    <w:uiPriority w:val="99"/>
    <w:semiHidden/>
    <w:rsid w:val="007D4A7D"/>
  </w:style>
  <w:style w:type="character" w:customStyle="1" w:styleId="B1BoldBarrierefrei">
    <w:name w:val="B1 Bold Barrierefrei"/>
    <w:uiPriority w:val="1"/>
    <w:qFormat/>
    <w:rsid w:val="006F734C"/>
    <w:rPr>
      <w:b/>
    </w:rPr>
  </w:style>
  <w:style w:type="character" w:customStyle="1" w:styleId="B2BoldBarrierefrei">
    <w:name w:val="B2 Bold Barrierefrei"/>
    <w:uiPriority w:val="1"/>
    <w:qFormat/>
    <w:rsid w:val="00EE46E8"/>
    <w:rPr>
      <w:color w:val="0D539E"/>
      <w:lang w:val="en-US"/>
    </w:rPr>
  </w:style>
  <w:style w:type="table" w:styleId="Gitternetztabelle1hellAkzent1">
    <w:name w:val="Grid Table 1 Light Accent 1"/>
    <w:aliases w:val="Tabelle Barrierefrei"/>
    <w:basedOn w:val="NormaleTabelle"/>
    <w:uiPriority w:val="46"/>
    <w:rsid w:val="0038020E"/>
    <w:rPr>
      <w:rFonts w:ascii="Verdana" w:hAnsi="Verdana"/>
      <w:sz w:val="22"/>
    </w:rPr>
    <w:tblPr>
      <w:tblStyleRowBandSize w:val="1"/>
      <w:tblStyleColBandSize w:val="1"/>
      <w:tblBorders>
        <w:top w:val="single" w:sz="4" w:space="0" w:color="0D539E"/>
        <w:left w:val="single" w:sz="4" w:space="0" w:color="0D539E"/>
        <w:bottom w:val="single" w:sz="4" w:space="0" w:color="0D539E"/>
        <w:right w:val="single" w:sz="4" w:space="0" w:color="0D539E"/>
        <w:insideH w:val="single" w:sz="4" w:space="0" w:color="0D539E"/>
        <w:insideV w:val="single" w:sz="4" w:space="0" w:color="0D539E"/>
      </w:tblBorders>
    </w:tblPr>
    <w:tblStylePr w:type="firstRow">
      <w:rPr>
        <w:rFonts w:ascii="Verdana" w:hAnsi="Verdana"/>
        <w:b/>
        <w:bCs/>
        <w:color w:val="FFFFFF" w:themeColor="background1"/>
        <w:sz w:val="22"/>
      </w:rPr>
      <w:tblPr/>
      <w:tcPr>
        <w:shd w:val="clear" w:color="auto" w:fill="0D539E"/>
      </w:tcPr>
    </w:tblStylePr>
    <w:tblStylePr w:type="lastRow">
      <w:rPr>
        <w:b w:val="0"/>
        <w:bCs/>
      </w:rPr>
      <w:tblPr/>
      <w:tcPr>
        <w:tcBorders>
          <w:top w:val="double" w:sz="2" w:space="0" w:color="8EAADB" w:themeColor="accent1" w:themeTint="99"/>
        </w:tcBorders>
      </w:tcPr>
    </w:tblStylePr>
    <w:tblStylePr w:type="firstCol">
      <w:rPr>
        <w:b/>
        <w:bCs/>
      </w:rPr>
    </w:tblStylePr>
    <w:tblStylePr w:type="lastCol">
      <w:rPr>
        <w:b w:val="0"/>
        <w:bCs/>
      </w:rPr>
    </w:tblStylePr>
    <w:tblStylePr w:type="swCell">
      <w:rPr>
        <w:b/>
      </w:rPr>
    </w:tblStylePr>
  </w:style>
  <w:style w:type="paragraph" w:styleId="Kopfzeile">
    <w:name w:val="header"/>
    <w:basedOn w:val="Standard"/>
    <w:link w:val="KopfzeileZchn"/>
    <w:uiPriority w:val="99"/>
    <w:unhideWhenUsed/>
    <w:rsid w:val="004C2CCC"/>
    <w:pPr>
      <w:tabs>
        <w:tab w:val="center" w:pos="4536"/>
        <w:tab w:val="right" w:pos="9072"/>
      </w:tabs>
    </w:pPr>
  </w:style>
  <w:style w:type="character" w:customStyle="1" w:styleId="KopfzeileZchn">
    <w:name w:val="Kopfzeile Zchn"/>
    <w:basedOn w:val="Absatz-Standardschriftart"/>
    <w:link w:val="Kopfzeile"/>
    <w:uiPriority w:val="99"/>
    <w:rsid w:val="004C2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4118">
      <w:bodyDiv w:val="1"/>
      <w:marLeft w:val="0"/>
      <w:marRight w:val="0"/>
      <w:marTop w:val="0"/>
      <w:marBottom w:val="0"/>
      <w:divBdr>
        <w:top w:val="none" w:sz="0" w:space="0" w:color="auto"/>
        <w:left w:val="none" w:sz="0" w:space="0" w:color="auto"/>
        <w:bottom w:val="none" w:sz="0" w:space="0" w:color="auto"/>
        <w:right w:val="none" w:sz="0" w:space="0" w:color="auto"/>
      </w:divBdr>
    </w:div>
    <w:div w:id="100340154">
      <w:bodyDiv w:val="1"/>
      <w:marLeft w:val="0"/>
      <w:marRight w:val="0"/>
      <w:marTop w:val="0"/>
      <w:marBottom w:val="0"/>
      <w:divBdr>
        <w:top w:val="none" w:sz="0" w:space="0" w:color="auto"/>
        <w:left w:val="none" w:sz="0" w:space="0" w:color="auto"/>
        <w:bottom w:val="none" w:sz="0" w:space="0" w:color="auto"/>
        <w:right w:val="none" w:sz="0" w:space="0" w:color="auto"/>
      </w:divBdr>
    </w:div>
    <w:div w:id="155341991">
      <w:bodyDiv w:val="1"/>
      <w:marLeft w:val="0"/>
      <w:marRight w:val="0"/>
      <w:marTop w:val="0"/>
      <w:marBottom w:val="0"/>
      <w:divBdr>
        <w:top w:val="none" w:sz="0" w:space="0" w:color="auto"/>
        <w:left w:val="none" w:sz="0" w:space="0" w:color="auto"/>
        <w:bottom w:val="none" w:sz="0" w:space="0" w:color="auto"/>
        <w:right w:val="none" w:sz="0" w:space="0" w:color="auto"/>
      </w:divBdr>
    </w:div>
    <w:div w:id="161167048">
      <w:bodyDiv w:val="1"/>
      <w:marLeft w:val="0"/>
      <w:marRight w:val="0"/>
      <w:marTop w:val="0"/>
      <w:marBottom w:val="0"/>
      <w:divBdr>
        <w:top w:val="none" w:sz="0" w:space="0" w:color="auto"/>
        <w:left w:val="none" w:sz="0" w:space="0" w:color="auto"/>
        <w:bottom w:val="none" w:sz="0" w:space="0" w:color="auto"/>
        <w:right w:val="none" w:sz="0" w:space="0" w:color="auto"/>
      </w:divBdr>
    </w:div>
    <w:div w:id="166750830">
      <w:bodyDiv w:val="1"/>
      <w:marLeft w:val="0"/>
      <w:marRight w:val="0"/>
      <w:marTop w:val="0"/>
      <w:marBottom w:val="0"/>
      <w:divBdr>
        <w:top w:val="none" w:sz="0" w:space="0" w:color="auto"/>
        <w:left w:val="none" w:sz="0" w:space="0" w:color="auto"/>
        <w:bottom w:val="none" w:sz="0" w:space="0" w:color="auto"/>
        <w:right w:val="none" w:sz="0" w:space="0" w:color="auto"/>
      </w:divBdr>
    </w:div>
    <w:div w:id="200168490">
      <w:bodyDiv w:val="1"/>
      <w:marLeft w:val="0"/>
      <w:marRight w:val="0"/>
      <w:marTop w:val="0"/>
      <w:marBottom w:val="0"/>
      <w:divBdr>
        <w:top w:val="none" w:sz="0" w:space="0" w:color="auto"/>
        <w:left w:val="none" w:sz="0" w:space="0" w:color="auto"/>
        <w:bottom w:val="none" w:sz="0" w:space="0" w:color="auto"/>
        <w:right w:val="none" w:sz="0" w:space="0" w:color="auto"/>
      </w:divBdr>
    </w:div>
    <w:div w:id="294796807">
      <w:bodyDiv w:val="1"/>
      <w:marLeft w:val="0"/>
      <w:marRight w:val="0"/>
      <w:marTop w:val="0"/>
      <w:marBottom w:val="0"/>
      <w:divBdr>
        <w:top w:val="none" w:sz="0" w:space="0" w:color="auto"/>
        <w:left w:val="none" w:sz="0" w:space="0" w:color="auto"/>
        <w:bottom w:val="none" w:sz="0" w:space="0" w:color="auto"/>
        <w:right w:val="none" w:sz="0" w:space="0" w:color="auto"/>
      </w:divBdr>
    </w:div>
    <w:div w:id="411320913">
      <w:bodyDiv w:val="1"/>
      <w:marLeft w:val="0"/>
      <w:marRight w:val="0"/>
      <w:marTop w:val="0"/>
      <w:marBottom w:val="0"/>
      <w:divBdr>
        <w:top w:val="none" w:sz="0" w:space="0" w:color="auto"/>
        <w:left w:val="none" w:sz="0" w:space="0" w:color="auto"/>
        <w:bottom w:val="none" w:sz="0" w:space="0" w:color="auto"/>
        <w:right w:val="none" w:sz="0" w:space="0" w:color="auto"/>
      </w:divBdr>
    </w:div>
    <w:div w:id="419790441">
      <w:bodyDiv w:val="1"/>
      <w:marLeft w:val="0"/>
      <w:marRight w:val="0"/>
      <w:marTop w:val="0"/>
      <w:marBottom w:val="0"/>
      <w:divBdr>
        <w:top w:val="none" w:sz="0" w:space="0" w:color="auto"/>
        <w:left w:val="none" w:sz="0" w:space="0" w:color="auto"/>
        <w:bottom w:val="none" w:sz="0" w:space="0" w:color="auto"/>
        <w:right w:val="none" w:sz="0" w:space="0" w:color="auto"/>
      </w:divBdr>
    </w:div>
    <w:div w:id="764689840">
      <w:bodyDiv w:val="1"/>
      <w:marLeft w:val="0"/>
      <w:marRight w:val="0"/>
      <w:marTop w:val="0"/>
      <w:marBottom w:val="0"/>
      <w:divBdr>
        <w:top w:val="none" w:sz="0" w:space="0" w:color="auto"/>
        <w:left w:val="none" w:sz="0" w:space="0" w:color="auto"/>
        <w:bottom w:val="none" w:sz="0" w:space="0" w:color="auto"/>
        <w:right w:val="none" w:sz="0" w:space="0" w:color="auto"/>
      </w:divBdr>
    </w:div>
    <w:div w:id="791482373">
      <w:bodyDiv w:val="1"/>
      <w:marLeft w:val="0"/>
      <w:marRight w:val="0"/>
      <w:marTop w:val="0"/>
      <w:marBottom w:val="0"/>
      <w:divBdr>
        <w:top w:val="none" w:sz="0" w:space="0" w:color="auto"/>
        <w:left w:val="none" w:sz="0" w:space="0" w:color="auto"/>
        <w:bottom w:val="none" w:sz="0" w:space="0" w:color="auto"/>
        <w:right w:val="none" w:sz="0" w:space="0" w:color="auto"/>
      </w:divBdr>
    </w:div>
    <w:div w:id="808943041">
      <w:bodyDiv w:val="1"/>
      <w:marLeft w:val="0"/>
      <w:marRight w:val="0"/>
      <w:marTop w:val="0"/>
      <w:marBottom w:val="0"/>
      <w:divBdr>
        <w:top w:val="none" w:sz="0" w:space="0" w:color="auto"/>
        <w:left w:val="none" w:sz="0" w:space="0" w:color="auto"/>
        <w:bottom w:val="none" w:sz="0" w:space="0" w:color="auto"/>
        <w:right w:val="none" w:sz="0" w:space="0" w:color="auto"/>
      </w:divBdr>
    </w:div>
    <w:div w:id="826477779">
      <w:bodyDiv w:val="1"/>
      <w:marLeft w:val="0"/>
      <w:marRight w:val="0"/>
      <w:marTop w:val="0"/>
      <w:marBottom w:val="0"/>
      <w:divBdr>
        <w:top w:val="none" w:sz="0" w:space="0" w:color="auto"/>
        <w:left w:val="none" w:sz="0" w:space="0" w:color="auto"/>
        <w:bottom w:val="none" w:sz="0" w:space="0" w:color="auto"/>
        <w:right w:val="none" w:sz="0" w:space="0" w:color="auto"/>
      </w:divBdr>
    </w:div>
    <w:div w:id="836531824">
      <w:bodyDiv w:val="1"/>
      <w:marLeft w:val="0"/>
      <w:marRight w:val="0"/>
      <w:marTop w:val="0"/>
      <w:marBottom w:val="0"/>
      <w:divBdr>
        <w:top w:val="none" w:sz="0" w:space="0" w:color="auto"/>
        <w:left w:val="none" w:sz="0" w:space="0" w:color="auto"/>
        <w:bottom w:val="none" w:sz="0" w:space="0" w:color="auto"/>
        <w:right w:val="none" w:sz="0" w:space="0" w:color="auto"/>
      </w:divBdr>
    </w:div>
    <w:div w:id="898516732">
      <w:bodyDiv w:val="1"/>
      <w:marLeft w:val="0"/>
      <w:marRight w:val="0"/>
      <w:marTop w:val="0"/>
      <w:marBottom w:val="0"/>
      <w:divBdr>
        <w:top w:val="none" w:sz="0" w:space="0" w:color="auto"/>
        <w:left w:val="none" w:sz="0" w:space="0" w:color="auto"/>
        <w:bottom w:val="none" w:sz="0" w:space="0" w:color="auto"/>
        <w:right w:val="none" w:sz="0" w:space="0" w:color="auto"/>
      </w:divBdr>
      <w:divsChild>
        <w:div w:id="14701217">
          <w:marLeft w:val="225"/>
          <w:marRight w:val="225"/>
          <w:marTop w:val="120"/>
          <w:marBottom w:val="120"/>
          <w:divBdr>
            <w:top w:val="none" w:sz="0" w:space="0" w:color="auto"/>
            <w:left w:val="none" w:sz="0" w:space="0" w:color="auto"/>
            <w:bottom w:val="none" w:sz="0" w:space="0" w:color="auto"/>
            <w:right w:val="none" w:sz="0" w:space="0" w:color="auto"/>
          </w:divBdr>
        </w:div>
        <w:div w:id="682124590">
          <w:marLeft w:val="0"/>
          <w:marRight w:val="0"/>
          <w:marTop w:val="240"/>
          <w:marBottom w:val="240"/>
          <w:divBdr>
            <w:top w:val="single" w:sz="6" w:space="3" w:color="CCCCCC"/>
            <w:left w:val="single" w:sz="6" w:space="18" w:color="CCCCCC"/>
            <w:bottom w:val="single" w:sz="6" w:space="0" w:color="CCCCCC"/>
            <w:right w:val="single" w:sz="6" w:space="18" w:color="CCCCCC"/>
          </w:divBdr>
          <w:divsChild>
            <w:div w:id="856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3376">
      <w:bodyDiv w:val="1"/>
      <w:marLeft w:val="0"/>
      <w:marRight w:val="0"/>
      <w:marTop w:val="0"/>
      <w:marBottom w:val="0"/>
      <w:divBdr>
        <w:top w:val="none" w:sz="0" w:space="0" w:color="auto"/>
        <w:left w:val="none" w:sz="0" w:space="0" w:color="auto"/>
        <w:bottom w:val="none" w:sz="0" w:space="0" w:color="auto"/>
        <w:right w:val="none" w:sz="0" w:space="0" w:color="auto"/>
      </w:divBdr>
    </w:div>
    <w:div w:id="1023821643">
      <w:bodyDiv w:val="1"/>
      <w:marLeft w:val="0"/>
      <w:marRight w:val="0"/>
      <w:marTop w:val="0"/>
      <w:marBottom w:val="0"/>
      <w:divBdr>
        <w:top w:val="none" w:sz="0" w:space="0" w:color="auto"/>
        <w:left w:val="none" w:sz="0" w:space="0" w:color="auto"/>
        <w:bottom w:val="none" w:sz="0" w:space="0" w:color="auto"/>
        <w:right w:val="none" w:sz="0" w:space="0" w:color="auto"/>
      </w:divBdr>
    </w:div>
    <w:div w:id="1034426800">
      <w:bodyDiv w:val="1"/>
      <w:marLeft w:val="0"/>
      <w:marRight w:val="0"/>
      <w:marTop w:val="0"/>
      <w:marBottom w:val="0"/>
      <w:divBdr>
        <w:top w:val="none" w:sz="0" w:space="0" w:color="auto"/>
        <w:left w:val="none" w:sz="0" w:space="0" w:color="auto"/>
        <w:bottom w:val="none" w:sz="0" w:space="0" w:color="auto"/>
        <w:right w:val="none" w:sz="0" w:space="0" w:color="auto"/>
      </w:divBdr>
    </w:div>
    <w:div w:id="1129587643">
      <w:bodyDiv w:val="1"/>
      <w:marLeft w:val="0"/>
      <w:marRight w:val="0"/>
      <w:marTop w:val="0"/>
      <w:marBottom w:val="0"/>
      <w:divBdr>
        <w:top w:val="none" w:sz="0" w:space="0" w:color="auto"/>
        <w:left w:val="none" w:sz="0" w:space="0" w:color="auto"/>
        <w:bottom w:val="none" w:sz="0" w:space="0" w:color="auto"/>
        <w:right w:val="none" w:sz="0" w:space="0" w:color="auto"/>
      </w:divBdr>
    </w:div>
    <w:div w:id="1200241363">
      <w:bodyDiv w:val="1"/>
      <w:marLeft w:val="0"/>
      <w:marRight w:val="0"/>
      <w:marTop w:val="0"/>
      <w:marBottom w:val="0"/>
      <w:divBdr>
        <w:top w:val="none" w:sz="0" w:space="0" w:color="auto"/>
        <w:left w:val="none" w:sz="0" w:space="0" w:color="auto"/>
        <w:bottom w:val="none" w:sz="0" w:space="0" w:color="auto"/>
        <w:right w:val="none" w:sz="0" w:space="0" w:color="auto"/>
      </w:divBdr>
    </w:div>
    <w:div w:id="1275016409">
      <w:bodyDiv w:val="1"/>
      <w:marLeft w:val="0"/>
      <w:marRight w:val="0"/>
      <w:marTop w:val="0"/>
      <w:marBottom w:val="0"/>
      <w:divBdr>
        <w:top w:val="none" w:sz="0" w:space="0" w:color="auto"/>
        <w:left w:val="none" w:sz="0" w:space="0" w:color="auto"/>
        <w:bottom w:val="none" w:sz="0" w:space="0" w:color="auto"/>
        <w:right w:val="none" w:sz="0" w:space="0" w:color="auto"/>
      </w:divBdr>
    </w:div>
    <w:div w:id="1364790806">
      <w:bodyDiv w:val="1"/>
      <w:marLeft w:val="0"/>
      <w:marRight w:val="0"/>
      <w:marTop w:val="0"/>
      <w:marBottom w:val="0"/>
      <w:divBdr>
        <w:top w:val="none" w:sz="0" w:space="0" w:color="auto"/>
        <w:left w:val="none" w:sz="0" w:space="0" w:color="auto"/>
        <w:bottom w:val="none" w:sz="0" w:space="0" w:color="auto"/>
        <w:right w:val="none" w:sz="0" w:space="0" w:color="auto"/>
      </w:divBdr>
    </w:div>
    <w:div w:id="1368987194">
      <w:bodyDiv w:val="1"/>
      <w:marLeft w:val="0"/>
      <w:marRight w:val="0"/>
      <w:marTop w:val="0"/>
      <w:marBottom w:val="0"/>
      <w:divBdr>
        <w:top w:val="none" w:sz="0" w:space="0" w:color="auto"/>
        <w:left w:val="none" w:sz="0" w:space="0" w:color="auto"/>
        <w:bottom w:val="none" w:sz="0" w:space="0" w:color="auto"/>
        <w:right w:val="none" w:sz="0" w:space="0" w:color="auto"/>
      </w:divBdr>
    </w:div>
    <w:div w:id="1383138052">
      <w:bodyDiv w:val="1"/>
      <w:marLeft w:val="0"/>
      <w:marRight w:val="0"/>
      <w:marTop w:val="0"/>
      <w:marBottom w:val="0"/>
      <w:divBdr>
        <w:top w:val="none" w:sz="0" w:space="0" w:color="auto"/>
        <w:left w:val="none" w:sz="0" w:space="0" w:color="auto"/>
        <w:bottom w:val="none" w:sz="0" w:space="0" w:color="auto"/>
        <w:right w:val="none" w:sz="0" w:space="0" w:color="auto"/>
      </w:divBdr>
    </w:div>
    <w:div w:id="1407339692">
      <w:bodyDiv w:val="1"/>
      <w:marLeft w:val="0"/>
      <w:marRight w:val="0"/>
      <w:marTop w:val="0"/>
      <w:marBottom w:val="0"/>
      <w:divBdr>
        <w:top w:val="none" w:sz="0" w:space="0" w:color="auto"/>
        <w:left w:val="none" w:sz="0" w:space="0" w:color="auto"/>
        <w:bottom w:val="none" w:sz="0" w:space="0" w:color="auto"/>
        <w:right w:val="none" w:sz="0" w:space="0" w:color="auto"/>
      </w:divBdr>
    </w:div>
    <w:div w:id="1543591205">
      <w:bodyDiv w:val="1"/>
      <w:marLeft w:val="0"/>
      <w:marRight w:val="0"/>
      <w:marTop w:val="0"/>
      <w:marBottom w:val="0"/>
      <w:divBdr>
        <w:top w:val="none" w:sz="0" w:space="0" w:color="auto"/>
        <w:left w:val="none" w:sz="0" w:space="0" w:color="auto"/>
        <w:bottom w:val="none" w:sz="0" w:space="0" w:color="auto"/>
        <w:right w:val="none" w:sz="0" w:space="0" w:color="auto"/>
      </w:divBdr>
    </w:div>
    <w:div w:id="1649478204">
      <w:bodyDiv w:val="1"/>
      <w:marLeft w:val="0"/>
      <w:marRight w:val="0"/>
      <w:marTop w:val="0"/>
      <w:marBottom w:val="0"/>
      <w:divBdr>
        <w:top w:val="none" w:sz="0" w:space="0" w:color="auto"/>
        <w:left w:val="none" w:sz="0" w:space="0" w:color="auto"/>
        <w:bottom w:val="none" w:sz="0" w:space="0" w:color="auto"/>
        <w:right w:val="none" w:sz="0" w:space="0" w:color="auto"/>
      </w:divBdr>
    </w:div>
    <w:div w:id="1899318756">
      <w:bodyDiv w:val="1"/>
      <w:marLeft w:val="0"/>
      <w:marRight w:val="0"/>
      <w:marTop w:val="0"/>
      <w:marBottom w:val="0"/>
      <w:divBdr>
        <w:top w:val="none" w:sz="0" w:space="0" w:color="auto"/>
        <w:left w:val="none" w:sz="0" w:space="0" w:color="auto"/>
        <w:bottom w:val="none" w:sz="0" w:space="0" w:color="auto"/>
        <w:right w:val="none" w:sz="0" w:space="0" w:color="auto"/>
      </w:divBdr>
    </w:div>
    <w:div w:id="2017221539">
      <w:bodyDiv w:val="1"/>
      <w:marLeft w:val="0"/>
      <w:marRight w:val="0"/>
      <w:marTop w:val="0"/>
      <w:marBottom w:val="0"/>
      <w:divBdr>
        <w:top w:val="none" w:sz="0" w:space="0" w:color="auto"/>
        <w:left w:val="none" w:sz="0" w:space="0" w:color="auto"/>
        <w:bottom w:val="none" w:sz="0" w:space="0" w:color="auto"/>
        <w:right w:val="none" w:sz="0" w:space="0" w:color="auto"/>
      </w:divBdr>
    </w:div>
    <w:div w:id="2047289214">
      <w:bodyDiv w:val="1"/>
      <w:marLeft w:val="0"/>
      <w:marRight w:val="0"/>
      <w:marTop w:val="0"/>
      <w:marBottom w:val="0"/>
      <w:divBdr>
        <w:top w:val="none" w:sz="0" w:space="0" w:color="auto"/>
        <w:left w:val="none" w:sz="0" w:space="0" w:color="auto"/>
        <w:bottom w:val="none" w:sz="0" w:space="0" w:color="auto"/>
        <w:right w:val="none" w:sz="0" w:space="0" w:color="auto"/>
      </w:divBdr>
    </w:div>
    <w:div w:id="20644793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5974880-BDA7-4768-9DF1-3BD19BBFD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1D546B02.dotm</Template>
  <TotalTime>0</TotalTime>
  <Pages>3</Pages>
  <Words>270</Words>
  <Characters>1704</Characters>
  <Application>Microsoft Office Word</Application>
  <DocSecurity>0</DocSecurity>
  <Lines>14</Lines>
  <Paragraphs>3</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Barrierefreie Word-Vorlagen</vt:lpstr>
      <vt:lpstr>Projektdaten</vt:lpstr>
      <vt:lpstr>Projektübersicht</vt:lpstr>
    </vt:vector>
  </TitlesOfParts>
  <Manager/>
  <Company/>
  <LinksUpToDate>false</LinksUpToDate>
  <CharactersWithSpaces>1971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Barrierefreie Word-Vorlagen</dc:title>
  <dc:subject/>
  <dc:creator>Claudia Augdoppler</dc:creator>
  <cp:keywords/>
  <dc:description/>
  <cp:lastModifiedBy>Pauline Trepczyk</cp:lastModifiedBy>
  <cp:revision>26</cp:revision>
  <cp:lastPrinted>2017-02-23T15:11:00Z</cp:lastPrinted>
  <dcterms:created xsi:type="dcterms:W3CDTF">2018-07-05T10:11:00Z</dcterms:created>
  <dcterms:modified xsi:type="dcterms:W3CDTF">2018-07-11T09:38:00Z</dcterms:modified>
  <cp:category/>
</cp:coreProperties>
</file>