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06556D" w:rsidRDefault="00755278" w:rsidP="00755278">
      <w:pPr>
        <w:pStyle w:val="1Barrierefrei"/>
        <w:rPr>
          <w:lang w:val="de-AT"/>
        </w:rPr>
      </w:pPr>
      <w:r w:rsidRPr="0006556D">
        <w:rPr>
          <w:lang w:val="de-AT"/>
        </w:rPr>
        <w:t xml:space="preserve">Publizierbarer </w:t>
      </w:r>
      <w:r w:rsidR="00F82BF8">
        <w:rPr>
          <w:lang w:val="de-AT"/>
        </w:rPr>
        <w:t>Zwischen</w:t>
      </w:r>
      <w:r w:rsidRPr="0006556D">
        <w:rPr>
          <w:lang w:val="de-AT"/>
        </w:rPr>
        <w:t xml:space="preserve">bericht </w:t>
      </w:r>
    </w:p>
    <w:p w14:paraId="09BA91A7" w14:textId="56DC0C65" w:rsidR="00755278" w:rsidRPr="0006556D" w:rsidRDefault="0006556D" w:rsidP="0033020C">
      <w:pPr>
        <w:pStyle w:val="UntertitelBarrierefrei"/>
        <w:jc w:val="left"/>
      </w:pPr>
      <w:r w:rsidRPr="0006556D">
        <w:t xml:space="preserve">Gilt </w:t>
      </w:r>
      <w:r w:rsidR="00427113">
        <w:t>für</w:t>
      </w:r>
      <w:r w:rsidR="0033020C">
        <w:t xml:space="preserve"> das Programm</w:t>
      </w:r>
      <w:r w:rsidR="00875E59">
        <w:t xml:space="preserve"> I</w:t>
      </w:r>
      <w:r w:rsidR="0033020C">
        <w:t>ntermodale Schnittstellen im Radverkehr</w:t>
      </w:r>
      <w:r w:rsidR="00875E59">
        <w:t xml:space="preserve"> 2014</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06556D" w:rsidRDefault="00427113" w:rsidP="007877A9">
            <w:pPr>
              <w:pStyle w:val="T2TabellentextBarrierefrei"/>
              <w:rPr>
                <w:b w:val="0"/>
                <w:lang w:val="de-AT"/>
              </w:rPr>
            </w:pPr>
            <w:r>
              <w:rPr>
                <w:lang w:val="de-AT"/>
              </w:rPr>
              <w:t>Projekttitel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06556D" w:rsidRDefault="00427113" w:rsidP="007877A9">
            <w:pPr>
              <w:pStyle w:val="T2TabellentextBarrierefrei"/>
              <w:rPr>
                <w:lang w:val="de-AT"/>
              </w:rPr>
            </w:pPr>
            <w:r>
              <w:rPr>
                <w:lang w:val="de-AT"/>
              </w:rPr>
              <w:t>xxx</w:t>
            </w: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B4E8AF7" w:rsidR="007877A9" w:rsidRPr="0006556D" w:rsidRDefault="00117A7F" w:rsidP="007877A9">
            <w:pPr>
              <w:pStyle w:val="T2TabellentextBarrierefrei"/>
              <w:rPr>
                <w:lang w:val="de-AT"/>
              </w:rPr>
            </w:pPr>
            <w:r>
              <w:rPr>
                <w:bCs w:val="0"/>
                <w:szCs w:val="20"/>
              </w:rPr>
              <w:t>Intermodale Schnittstellen im Radverkehr 6. AS 2014</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06556D" w:rsidRDefault="007877A9" w:rsidP="007877A9">
            <w:pPr>
              <w:pStyle w:val="T2TabellentextBarrierefrei"/>
              <w:rPr>
                <w:b w:val="0"/>
                <w:lang w:val="de-AT"/>
              </w:rPr>
            </w:pPr>
            <w:r w:rsidRPr="0006556D">
              <w:rPr>
                <w:lang w:val="de-AT"/>
              </w:rPr>
              <w:t>Projektdauer</w:t>
            </w:r>
            <w:r w:rsidR="00427113">
              <w:rPr>
                <w:lang w:val="de-AT"/>
              </w:rPr>
              <w:t xml:space="preserve"> (Plan)</w:t>
            </w:r>
            <w:r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2E92DDA1" w:rsidR="007877A9" w:rsidRPr="0006556D" w:rsidRDefault="00427113" w:rsidP="007877A9">
            <w:pPr>
              <w:pStyle w:val="T2TabellentextBarrierefrei"/>
              <w:rPr>
                <w:b w:val="0"/>
                <w:lang w:val="de-AT"/>
              </w:rPr>
            </w:pPr>
            <w:proofErr w:type="spellStart"/>
            <w:r>
              <w:rPr>
                <w:szCs w:val="20"/>
                <w:lang w:val="de-AT"/>
              </w:rPr>
              <w:t>AntragstellerIn</w:t>
            </w:r>
            <w:proofErr w:type="spellEnd"/>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06556D" w:rsidRDefault="00427113" w:rsidP="007877A9">
            <w:pPr>
              <w:pStyle w:val="T2TabellentextBarrierefrei"/>
              <w:rPr>
                <w:lang w:val="de-AT"/>
              </w:rPr>
            </w:pPr>
            <w:r>
              <w:rPr>
                <w:lang w:val="de-AT"/>
              </w:rPr>
              <w:t>xxx</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06556D" w:rsidRDefault="00427113" w:rsidP="007877A9">
            <w:pPr>
              <w:pStyle w:val="T2TabellentextBarrierefrei"/>
              <w:rPr>
                <w:lang w:val="de-AT"/>
              </w:rPr>
            </w:pPr>
            <w:r>
              <w:rPr>
                <w:lang w:val="de-AT"/>
              </w:rPr>
              <w:t>xxx</w:t>
            </w: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06556D" w:rsidRDefault="00427113" w:rsidP="007877A9">
            <w:pPr>
              <w:pStyle w:val="T2TabellentextBarrierefrei"/>
              <w:rPr>
                <w:lang w:val="de-AT"/>
              </w:rPr>
            </w:pPr>
            <w:r>
              <w:rPr>
                <w:lang w:val="de-AT"/>
              </w:rPr>
              <w:t>xxx</w:t>
            </w:r>
          </w:p>
        </w:tc>
      </w:tr>
      <w:tr w:rsidR="00117A7F" w:rsidRPr="0006556D" w14:paraId="47A3C65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0D96AB" w14:textId="5E334DEC" w:rsidR="00117A7F" w:rsidRPr="00117A7F" w:rsidRDefault="00117A7F" w:rsidP="007877A9">
            <w:pPr>
              <w:pStyle w:val="T2TabellentextBarrierefrei"/>
              <w:rPr>
                <w:lang w:val="de-AT"/>
              </w:rPr>
            </w:pPr>
            <w:r w:rsidRPr="00117A7F">
              <w:rPr>
                <w:lang w:val="de-AT"/>
              </w:rPr>
              <w:t>Typ:</w:t>
            </w:r>
          </w:p>
        </w:tc>
        <w:tc>
          <w:tcPr>
            <w:cnfStyle w:val="000100000000" w:firstRow="0" w:lastRow="0" w:firstColumn="0" w:lastColumn="1" w:oddVBand="0" w:evenVBand="0" w:oddHBand="0" w:evenHBand="0" w:firstRowFirstColumn="0" w:firstRowLastColumn="0" w:lastRowFirstColumn="0" w:lastRowLastColumn="0"/>
            <w:tcW w:w="5663" w:type="dxa"/>
          </w:tcPr>
          <w:p w14:paraId="3819ADD8" w14:textId="77777777" w:rsidR="00117A7F" w:rsidRPr="00117A7F" w:rsidRDefault="00117A7F" w:rsidP="00117A7F">
            <w:pPr>
              <w:spacing w:before="80" w:after="80"/>
              <w:jc w:val="left"/>
              <w:rPr>
                <w:rFonts w:ascii="Verdana" w:hAnsi="Verdana" w:cs="Arial"/>
                <w:b/>
                <w:sz w:val="22"/>
                <w:szCs w:val="22"/>
              </w:rPr>
            </w:pPr>
            <w:r w:rsidRPr="00117A7F">
              <w:rPr>
                <w:rFonts w:ascii="Verdana" w:hAnsi="Verdana"/>
                <w:bCs w:val="0"/>
                <w:color w:val="auto"/>
                <w:sz w:val="22"/>
                <w:szCs w:val="22"/>
              </w:rPr>
              <w:t>□ Einzelantrag</w:t>
            </w:r>
          </w:p>
          <w:p w14:paraId="065A0CA5" w14:textId="4C2F0372" w:rsidR="00117A7F" w:rsidRPr="00117A7F" w:rsidRDefault="00117A7F" w:rsidP="00117A7F">
            <w:pPr>
              <w:spacing w:before="80" w:after="80"/>
              <w:rPr>
                <w:rFonts w:ascii="Verdana" w:hAnsi="Verdana"/>
                <w:color w:val="auto"/>
                <w:sz w:val="22"/>
                <w:szCs w:val="22"/>
              </w:rPr>
            </w:pPr>
            <w:r w:rsidRPr="00117A7F">
              <w:rPr>
                <w:rFonts w:ascii="Verdana" w:hAnsi="Verdana"/>
                <w:bCs w:val="0"/>
                <w:color w:val="auto"/>
                <w:sz w:val="22"/>
                <w:szCs w:val="22"/>
              </w:rPr>
              <w:t>□ Sammelantrag</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2DBBA269" w:rsidR="007877A9" w:rsidRPr="0006556D" w:rsidRDefault="00427113" w:rsidP="007877A9">
            <w:pPr>
              <w:pStyle w:val="T2TabellentextBarrierefrei"/>
              <w:rPr>
                <w:szCs w:val="20"/>
                <w:lang w:val="de-AT"/>
              </w:rPr>
            </w:pPr>
            <w:r>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73A6005F" w14:textId="77777777" w:rsidR="00117A7F" w:rsidRPr="00117A7F" w:rsidRDefault="00117A7F" w:rsidP="00117A7F">
            <w:pPr>
              <w:spacing w:before="80" w:after="80"/>
              <w:jc w:val="left"/>
              <w:rPr>
                <w:rFonts w:ascii="Verdana" w:hAnsi="Verdana" w:cs="Arial"/>
                <w:b/>
                <w:color w:val="auto"/>
                <w:sz w:val="22"/>
                <w:szCs w:val="22"/>
              </w:rPr>
            </w:pPr>
            <w:r w:rsidRPr="00117A7F">
              <w:rPr>
                <w:rFonts w:ascii="Verdana" w:hAnsi="Verdana" w:cs="Arial"/>
                <w:b/>
                <w:bCs w:val="0"/>
                <w:color w:val="auto"/>
                <w:sz w:val="22"/>
                <w:szCs w:val="22"/>
              </w:rPr>
              <w:t>I. Umsetzungsmaßnahmen:</w:t>
            </w:r>
          </w:p>
          <w:p w14:paraId="426937EB" w14:textId="77777777" w:rsidR="00117A7F" w:rsidRPr="00117A7F" w:rsidRDefault="00117A7F" w:rsidP="00117A7F">
            <w:pPr>
              <w:spacing w:before="80" w:after="80"/>
              <w:ind w:left="176"/>
              <w:jc w:val="left"/>
              <w:rPr>
                <w:rFonts w:ascii="Verdana" w:hAnsi="Verdana" w:cs="Arial"/>
                <w:b/>
                <w:bCs w:val="0"/>
                <w:color w:val="auto"/>
                <w:sz w:val="22"/>
                <w:szCs w:val="22"/>
              </w:rPr>
            </w:pPr>
            <w:r w:rsidRPr="00117A7F">
              <w:rPr>
                <w:rFonts w:ascii="Verdana" w:hAnsi="Verdana" w:cs="Arial"/>
                <w:b/>
                <w:bCs w:val="0"/>
                <w:color w:val="auto"/>
                <w:sz w:val="22"/>
                <w:szCs w:val="22"/>
              </w:rPr>
              <w:t xml:space="preserve">Investive Maßnahmen: </w:t>
            </w:r>
          </w:p>
          <w:p w14:paraId="59931281" w14:textId="5AF1CEC1" w:rsidR="00117A7F" w:rsidRPr="00117A7F" w:rsidRDefault="00117A7F" w:rsidP="00117A7F">
            <w:pPr>
              <w:spacing w:before="80" w:after="80"/>
              <w:ind w:left="357"/>
              <w:jc w:val="left"/>
              <w:rPr>
                <w:rFonts w:ascii="Verdana" w:hAnsi="Verdana"/>
                <w:bCs w:val="0"/>
                <w:color w:val="auto"/>
                <w:sz w:val="22"/>
                <w:szCs w:val="22"/>
              </w:rPr>
            </w:pPr>
            <w:r w:rsidRPr="00117A7F">
              <w:rPr>
                <w:rFonts w:ascii="Verdana" w:hAnsi="Verdana"/>
                <w:bCs w:val="0"/>
                <w:color w:val="auto"/>
                <w:sz w:val="22"/>
                <w:szCs w:val="22"/>
              </w:rPr>
              <w:t xml:space="preserve">□ </w:t>
            </w:r>
            <w:r w:rsidRPr="00117A7F">
              <w:rPr>
                <w:rFonts w:ascii="Verdana" w:hAnsi="Verdana" w:cs="Arial"/>
                <w:bCs w:val="0"/>
                <w:color w:val="auto"/>
                <w:sz w:val="22"/>
                <w:szCs w:val="22"/>
              </w:rPr>
              <w:t>Errichtung und/oder Verbesserung von Radabstellanlagen</w:t>
            </w:r>
            <w:r w:rsidRPr="00117A7F">
              <w:rPr>
                <w:rFonts w:ascii="Verdana" w:hAnsi="Verdana"/>
                <w:bCs w:val="0"/>
                <w:color w:val="auto"/>
                <w:sz w:val="22"/>
                <w:szCs w:val="22"/>
              </w:rPr>
              <w:t xml:space="preserve"> </w:t>
            </w:r>
          </w:p>
          <w:p w14:paraId="7A39BA6C" w14:textId="77777777" w:rsidR="00117A7F" w:rsidRPr="00117A7F" w:rsidRDefault="00117A7F" w:rsidP="00117A7F">
            <w:pPr>
              <w:spacing w:before="80" w:after="80"/>
              <w:ind w:left="357"/>
              <w:jc w:val="left"/>
              <w:rPr>
                <w:rFonts w:ascii="Verdana" w:hAnsi="Verdana" w:cs="Arial"/>
                <w:b/>
                <w:bCs w:val="0"/>
                <w:color w:val="auto"/>
                <w:sz w:val="22"/>
                <w:szCs w:val="22"/>
              </w:rPr>
            </w:pPr>
            <w:r w:rsidRPr="00117A7F">
              <w:rPr>
                <w:rFonts w:ascii="Verdana" w:hAnsi="Verdana"/>
                <w:bCs w:val="0"/>
                <w:color w:val="auto"/>
                <w:sz w:val="22"/>
                <w:szCs w:val="22"/>
              </w:rPr>
              <w:t xml:space="preserve">□ </w:t>
            </w:r>
            <w:r w:rsidRPr="00117A7F">
              <w:rPr>
                <w:rFonts w:ascii="Verdana" w:hAnsi="Verdana" w:cs="Arial"/>
                <w:bCs w:val="0"/>
                <w:color w:val="auto"/>
                <w:sz w:val="22"/>
                <w:szCs w:val="22"/>
              </w:rPr>
              <w:t>Errichtung von Wartungs- und Servicestationen</w:t>
            </w:r>
          </w:p>
          <w:p w14:paraId="13B1C017" w14:textId="77777777" w:rsidR="00117A7F" w:rsidRPr="00117A7F" w:rsidRDefault="00117A7F" w:rsidP="00117A7F">
            <w:pPr>
              <w:spacing w:before="80" w:after="80"/>
              <w:ind w:left="357"/>
              <w:jc w:val="left"/>
              <w:rPr>
                <w:rFonts w:ascii="Verdana" w:hAnsi="Verdana" w:cs="Arial"/>
                <w:b/>
                <w:bCs w:val="0"/>
                <w:color w:val="auto"/>
                <w:sz w:val="22"/>
                <w:szCs w:val="22"/>
              </w:rPr>
            </w:pPr>
            <w:r w:rsidRPr="00117A7F">
              <w:rPr>
                <w:rFonts w:ascii="Verdana" w:hAnsi="Verdana"/>
                <w:bCs w:val="0"/>
                <w:color w:val="auto"/>
                <w:sz w:val="22"/>
                <w:szCs w:val="22"/>
              </w:rPr>
              <w:t xml:space="preserve">□ </w:t>
            </w:r>
            <w:r w:rsidRPr="00117A7F">
              <w:rPr>
                <w:rFonts w:ascii="Verdana" w:hAnsi="Verdana" w:cs="Arial"/>
                <w:bCs w:val="0"/>
                <w:color w:val="auto"/>
                <w:sz w:val="22"/>
                <w:szCs w:val="22"/>
              </w:rPr>
              <w:t>Radwege / Nutzung bestehender Infrastruktur</w:t>
            </w:r>
          </w:p>
          <w:p w14:paraId="2522F9C4" w14:textId="77777777" w:rsidR="00117A7F" w:rsidRPr="00117A7F" w:rsidRDefault="00117A7F" w:rsidP="00117A7F">
            <w:pPr>
              <w:spacing w:before="200" w:after="80"/>
              <w:ind w:left="176"/>
              <w:jc w:val="left"/>
              <w:rPr>
                <w:rFonts w:ascii="Verdana" w:hAnsi="Verdana" w:cs="Arial"/>
                <w:b/>
                <w:bCs w:val="0"/>
                <w:color w:val="auto"/>
                <w:sz w:val="22"/>
                <w:szCs w:val="22"/>
              </w:rPr>
            </w:pPr>
            <w:r w:rsidRPr="00117A7F">
              <w:rPr>
                <w:rFonts w:ascii="Verdana" w:hAnsi="Verdana" w:cs="Arial"/>
                <w:b/>
                <w:bCs w:val="0"/>
                <w:color w:val="auto"/>
                <w:sz w:val="22"/>
                <w:szCs w:val="22"/>
              </w:rPr>
              <w:t>Begleitmaßnahmen:</w:t>
            </w:r>
          </w:p>
          <w:p w14:paraId="49D48BA6" w14:textId="77777777" w:rsidR="00117A7F" w:rsidRPr="00117A7F" w:rsidRDefault="00117A7F" w:rsidP="00117A7F">
            <w:pPr>
              <w:spacing w:before="80" w:after="80"/>
              <w:ind w:left="357"/>
              <w:jc w:val="left"/>
              <w:rPr>
                <w:rFonts w:ascii="Verdana" w:hAnsi="Verdana" w:cs="Arial"/>
                <w:b/>
                <w:bCs w:val="0"/>
                <w:color w:val="auto"/>
                <w:sz w:val="22"/>
                <w:szCs w:val="22"/>
              </w:rPr>
            </w:pPr>
            <w:r w:rsidRPr="00117A7F">
              <w:rPr>
                <w:rFonts w:ascii="Verdana" w:hAnsi="Verdana"/>
                <w:bCs w:val="0"/>
                <w:color w:val="auto"/>
                <w:sz w:val="22"/>
                <w:szCs w:val="22"/>
              </w:rPr>
              <w:t xml:space="preserve">□ </w:t>
            </w:r>
            <w:r w:rsidRPr="00117A7F">
              <w:rPr>
                <w:rFonts w:ascii="Verdana" w:hAnsi="Verdana" w:cs="Arial"/>
                <w:bCs w:val="0"/>
                <w:color w:val="auto"/>
                <w:sz w:val="22"/>
                <w:szCs w:val="22"/>
              </w:rPr>
              <w:t>Planungsleistungen</w:t>
            </w:r>
          </w:p>
          <w:p w14:paraId="79FE4906" w14:textId="77777777" w:rsidR="00117A7F" w:rsidRPr="00117A7F" w:rsidRDefault="00117A7F" w:rsidP="00117A7F">
            <w:pPr>
              <w:spacing w:before="80" w:after="80"/>
              <w:ind w:left="360"/>
              <w:jc w:val="left"/>
              <w:rPr>
                <w:rFonts w:ascii="Verdana" w:hAnsi="Verdana" w:cs="Arial"/>
                <w:b/>
                <w:bCs w:val="0"/>
                <w:color w:val="auto"/>
                <w:sz w:val="22"/>
                <w:szCs w:val="22"/>
              </w:rPr>
            </w:pPr>
            <w:r w:rsidRPr="00117A7F">
              <w:rPr>
                <w:rFonts w:ascii="Verdana" w:hAnsi="Verdana"/>
                <w:bCs w:val="0"/>
                <w:color w:val="auto"/>
                <w:sz w:val="22"/>
                <w:szCs w:val="22"/>
              </w:rPr>
              <w:t xml:space="preserve">□ </w:t>
            </w:r>
            <w:r w:rsidRPr="00117A7F">
              <w:rPr>
                <w:rFonts w:ascii="Verdana" w:hAnsi="Verdana" w:cs="Arial"/>
                <w:bCs w:val="0"/>
                <w:color w:val="auto"/>
                <w:sz w:val="22"/>
                <w:szCs w:val="22"/>
              </w:rPr>
              <w:t>Kommunikation und Information</w:t>
            </w:r>
          </w:p>
          <w:p w14:paraId="2B4476B3" w14:textId="77777777" w:rsidR="00117A7F" w:rsidRPr="00117A7F" w:rsidRDefault="00117A7F" w:rsidP="00117A7F">
            <w:pPr>
              <w:spacing w:before="200" w:after="80"/>
              <w:jc w:val="left"/>
              <w:rPr>
                <w:rFonts w:ascii="Verdana" w:hAnsi="Verdana" w:cs="Arial"/>
                <w:b/>
                <w:bCs w:val="0"/>
                <w:color w:val="auto"/>
                <w:sz w:val="22"/>
                <w:szCs w:val="22"/>
              </w:rPr>
            </w:pPr>
            <w:r w:rsidRPr="00117A7F">
              <w:rPr>
                <w:rFonts w:ascii="Verdana" w:hAnsi="Verdana" w:cs="Arial"/>
                <w:b/>
                <w:bCs w:val="0"/>
                <w:color w:val="auto"/>
                <w:sz w:val="22"/>
                <w:szCs w:val="22"/>
              </w:rPr>
              <w:t>II. Grundlagenarbeiten:</w:t>
            </w:r>
          </w:p>
          <w:p w14:paraId="18E81741" w14:textId="65806C0C" w:rsidR="007877A9" w:rsidRPr="00117A7F" w:rsidRDefault="00117A7F" w:rsidP="00117A7F">
            <w:pPr>
              <w:spacing w:before="80" w:after="80"/>
              <w:ind w:left="357"/>
              <w:jc w:val="left"/>
              <w:rPr>
                <w:rFonts w:ascii="Verdana" w:hAnsi="Verdana"/>
                <w:bCs w:val="0"/>
                <w:color w:val="auto"/>
                <w:sz w:val="22"/>
                <w:szCs w:val="22"/>
              </w:rPr>
            </w:pPr>
            <w:r w:rsidRPr="00117A7F">
              <w:rPr>
                <w:rFonts w:ascii="Verdana" w:hAnsi="Verdana"/>
                <w:bCs w:val="0"/>
                <w:color w:val="auto"/>
                <w:sz w:val="22"/>
                <w:szCs w:val="22"/>
              </w:rPr>
              <w:t>□ Studien/Konzepte</w:t>
            </w: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lastRenderedPageBreak/>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r w:rsidR="00427113" w:rsidRPr="0006556D" w14:paraId="27971A6F"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7340178" w14:textId="3F63F1CC" w:rsidR="00427113" w:rsidRPr="0006556D" w:rsidRDefault="00427113" w:rsidP="007877A9">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56FA92E1" w:rsidR="00427113" w:rsidRPr="0006556D" w:rsidRDefault="00427113" w:rsidP="007877A9">
            <w:pPr>
              <w:pStyle w:val="T2TabellentextBarrierefrei"/>
              <w:rPr>
                <w:lang w:val="de-AT"/>
              </w:rPr>
            </w:pPr>
            <w:r>
              <w:rPr>
                <w:lang w:val="de-AT"/>
              </w:rPr>
              <w:t>TT.MM.JJJ</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966E69" w:rsidRPr="001D6D1F" w14:paraId="658BEFC7"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8C93BCB" w14:textId="77777777" w:rsidR="00966E69" w:rsidRPr="001D6D1F" w:rsidRDefault="00966E69" w:rsidP="00634848">
            <w:pPr>
              <w:pStyle w:val="T2TabellentextBarrierefrei"/>
              <w:rPr>
                <w:szCs w:val="20"/>
                <w:lang w:val="de-AT"/>
              </w:rPr>
            </w:pPr>
            <w:r w:rsidRPr="001D6D1F">
              <w:rPr>
                <w:szCs w:val="20"/>
                <w:lang w:val="de-AT"/>
              </w:rPr>
              <w:t>Synopsis:</w:t>
            </w:r>
          </w:p>
          <w:p w14:paraId="5B07CDC2" w14:textId="77777777" w:rsidR="00966E69" w:rsidRPr="001D6D1F" w:rsidRDefault="00966E69"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556D84C9" w14:textId="77777777" w:rsidR="00966E69" w:rsidRPr="001D6D1F" w:rsidRDefault="00966E69" w:rsidP="00634848">
            <w:pPr>
              <w:pStyle w:val="TextBarrierefrei"/>
              <w:rPr>
                <w:rFonts w:eastAsia="Calibri"/>
                <w:b/>
              </w:rPr>
            </w:pPr>
            <w:r w:rsidRPr="001D6D1F">
              <w:rPr>
                <w:rFonts w:eastAsia="Calibri"/>
              </w:rPr>
              <w:t>Die Synopsis soll einen Überblick der erreichten Projektinhalte und -ergebnisse geben.</w:t>
            </w:r>
          </w:p>
        </w:tc>
      </w:tr>
      <w:tr w:rsidR="00966E69"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77777777" w:rsidR="00966E69" w:rsidRPr="001D6D1F" w:rsidRDefault="00966E69" w:rsidP="00634848">
            <w:pPr>
              <w:pStyle w:val="T2TabellentextBarrierefrei"/>
              <w:rPr>
                <w:szCs w:val="20"/>
                <w:lang w:val="de-AT"/>
              </w:rPr>
            </w:pPr>
            <w:r w:rsidRPr="001D6D1F">
              <w:rPr>
                <w:szCs w:val="20"/>
                <w:lang w:val="de-AT"/>
              </w:rPr>
              <w:t>Kurzfassung:</w:t>
            </w:r>
          </w:p>
          <w:p w14:paraId="2F6E1358" w14:textId="77777777" w:rsidR="00966E69" w:rsidRPr="001D6D1F" w:rsidRDefault="00966E69" w:rsidP="00634848">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CE8F3CE" w14:textId="77777777" w:rsidR="00966E69" w:rsidRPr="001D6D1F" w:rsidRDefault="00966E69" w:rsidP="00634848">
            <w:pPr>
              <w:pStyle w:val="TextBarrierefrei"/>
              <w:rPr>
                <w:rFonts w:eastAsia="Calibri"/>
                <w:b/>
              </w:rPr>
            </w:pPr>
            <w:r w:rsidRPr="001D6D1F">
              <w:rPr>
                <w:rFonts w:eastAsia="Calibri"/>
              </w:rPr>
              <w:t>Die Kurzfassung soll Inhalte, Zielsetzung und Ergebnis(se) des Projekts umfassen sowie einen örtlichen Bezug herstellen (wo wurde</w:t>
            </w:r>
            <w:r>
              <w:rPr>
                <w:rFonts w:eastAsia="Calibri"/>
              </w:rPr>
              <w:t xml:space="preserve"> </w:t>
            </w:r>
            <w:r w:rsidRPr="001D6D1F">
              <w:rPr>
                <w:rFonts w:eastAsia="Calibri"/>
              </w:rPr>
              <w:t>umgesetzt?).</w:t>
            </w:r>
          </w:p>
          <w:p w14:paraId="7FDE01B2" w14:textId="77777777" w:rsidR="00966E69" w:rsidRPr="001D6D1F" w:rsidRDefault="00966E69" w:rsidP="00634848">
            <w:pPr>
              <w:pStyle w:val="TextBarrierefrei"/>
              <w:rPr>
                <w:rFonts w:eastAsia="Calibri"/>
                <w:b/>
              </w:rPr>
            </w:pPr>
            <w:r w:rsidRPr="001D6D1F">
              <w:rPr>
                <w:rFonts w:eastAsia="Calibri"/>
              </w:rPr>
              <w:t>Sie soll nicht die Ausgangssituation oder sonstige Rahmenbedingungen beschreiben, sondern auf das konkrete Projekt eingehen.</w:t>
            </w:r>
          </w:p>
        </w:tc>
      </w:tr>
    </w:tbl>
    <w:p w14:paraId="350DDF60" w14:textId="77777777" w:rsidR="00966E69" w:rsidRPr="00966E69" w:rsidRDefault="00966E69" w:rsidP="00966E69">
      <w:pPr>
        <w:rPr>
          <w:lang w:eastAsia="de-DE"/>
        </w:rPr>
      </w:pPr>
    </w:p>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7EA7F7AF" w14:textId="77777777" w:rsidR="009161F2" w:rsidRDefault="009161F2" w:rsidP="009161F2">
      <w:pPr>
        <w:pStyle w:val="TextBarrierefrei"/>
        <w:jc w:val="both"/>
        <w:rPr>
          <w:rStyle w:val="B2BoldBarrierefrei"/>
          <w:rFonts w:eastAsia="Calibri"/>
        </w:rPr>
      </w:pPr>
      <w:r>
        <w:rPr>
          <w:rStyle w:val="B2BoldBarrierefrei"/>
          <w:rFonts w:eastAsiaTheme="majorEastAsia"/>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0CD5FA06" w14:textId="77777777" w:rsidR="009161F2" w:rsidRDefault="009161F2" w:rsidP="009161F2">
      <w:pPr>
        <w:pStyle w:val="TextBarrierefrei"/>
        <w:spacing w:before="240"/>
        <w:jc w:val="both"/>
        <w:rPr>
          <w:rStyle w:val="B2BoldBarrierefrei"/>
          <w:lang w:val="de-AT"/>
        </w:rPr>
      </w:pPr>
      <w:r>
        <w:rPr>
          <w:rStyle w:val="B2BoldBarrierefrei"/>
          <w:rFonts w:eastAsiaTheme="majorEastAsia"/>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Pr>
          <w:rStyle w:val="B2BoldBarrierefrei"/>
          <w:rFonts w:eastAsiaTheme="majorEastAsia"/>
          <w:lang w:val="de-AT"/>
        </w:rPr>
        <w:t>schad</w:t>
      </w:r>
      <w:proofErr w:type="spellEnd"/>
      <w:r>
        <w:rPr>
          <w:rStyle w:val="B2BoldBarrierefrei"/>
          <w:rFonts w:eastAsiaTheme="majorEastAsia"/>
          <w:lang w:val="de-AT"/>
        </w:rPr>
        <w:t>- und klaglos zu halten.</w:t>
      </w:r>
    </w:p>
    <w:p w14:paraId="3E58E13A" w14:textId="69445CC6" w:rsidR="007F6626" w:rsidRPr="00AB677F" w:rsidRDefault="007F6626" w:rsidP="009161F2">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EE87" w14:textId="77777777" w:rsidR="000A730E" w:rsidRDefault="000A730E" w:rsidP="00994104">
      <w:r>
        <w:separator/>
      </w:r>
    </w:p>
  </w:endnote>
  <w:endnote w:type="continuationSeparator" w:id="0">
    <w:p w14:paraId="6D1EA337" w14:textId="77777777" w:rsidR="000A730E" w:rsidRDefault="000A730E"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488F" w14:textId="77777777" w:rsidR="00875E59" w:rsidRDefault="00875E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8BE2AAD" w:rsidR="00994104" w:rsidRPr="00E924D0" w:rsidRDefault="0033020C" w:rsidP="00DC3EDF">
    <w:pPr>
      <w:pStyle w:val="FuzeileBarrierefrei"/>
    </w:pPr>
    <w:r>
      <w:rPr>
        <w:noProof/>
      </w:rPr>
      <w:fldChar w:fldCharType="begin"/>
    </w:r>
    <w:r>
      <w:rPr>
        <w:noProof/>
      </w:rPr>
      <w:instrText xml:space="preserve"> FILENAME \* MERGEFORMAT </w:instrText>
    </w:r>
    <w:r>
      <w:rPr>
        <w:noProof/>
      </w:rPr>
      <w:fldChar w:fldCharType="separate"/>
    </w:r>
    <w:r w:rsidR="003C32B5">
      <w:rPr>
        <w:noProof/>
      </w:rPr>
      <w:t>VorlagePublizierbarerZwischenberichtISR2014.docx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A236" w14:textId="77777777" w:rsidR="00875E59" w:rsidRDefault="00875E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B381" w14:textId="77777777" w:rsidR="000A730E" w:rsidRDefault="000A730E" w:rsidP="00994104">
      <w:r>
        <w:separator/>
      </w:r>
    </w:p>
  </w:footnote>
  <w:footnote w:type="continuationSeparator" w:id="0">
    <w:p w14:paraId="4B33B0CA" w14:textId="77777777" w:rsidR="000A730E" w:rsidRDefault="000A730E"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D36A" w14:textId="77777777" w:rsidR="00875E59" w:rsidRDefault="00875E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7993" w14:textId="77777777" w:rsidR="00875E59" w:rsidRDefault="00875E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A730E"/>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3020C"/>
    <w:rsid w:val="003630C9"/>
    <w:rsid w:val="0038020E"/>
    <w:rsid w:val="003863B2"/>
    <w:rsid w:val="003B3740"/>
    <w:rsid w:val="003C11F7"/>
    <w:rsid w:val="003C32B5"/>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831A07"/>
    <w:rsid w:val="00875E59"/>
    <w:rsid w:val="0088655B"/>
    <w:rsid w:val="008B6E37"/>
    <w:rsid w:val="008B7C03"/>
    <w:rsid w:val="008C588E"/>
    <w:rsid w:val="008D65A4"/>
    <w:rsid w:val="008E3858"/>
    <w:rsid w:val="009161F2"/>
    <w:rsid w:val="00956626"/>
    <w:rsid w:val="00966E69"/>
    <w:rsid w:val="00975DEB"/>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1905069878">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95997-8BF1-4B7C-973C-6DA32DD0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4</Pages>
  <Words>319</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22</cp:revision>
  <cp:lastPrinted>2017-02-23T15:11:00Z</cp:lastPrinted>
  <dcterms:created xsi:type="dcterms:W3CDTF">2018-07-05T10:11:00Z</dcterms:created>
  <dcterms:modified xsi:type="dcterms:W3CDTF">2018-07-11T09:18:00Z</dcterms:modified>
  <cp:category/>
</cp:coreProperties>
</file>