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30DB1965" w:rsidR="00755278" w:rsidRPr="0006556D" w:rsidRDefault="00755278" w:rsidP="00755278">
      <w:pPr>
        <w:pStyle w:val="1Barrierefrei"/>
        <w:rPr>
          <w:lang w:val="de-AT"/>
        </w:rPr>
      </w:pPr>
      <w:r w:rsidRPr="0006556D">
        <w:rPr>
          <w:lang w:val="de-AT"/>
        </w:rPr>
        <w:t xml:space="preserve">Publizierbarer </w:t>
      </w:r>
      <w:r w:rsidR="00F82BF8">
        <w:rPr>
          <w:lang w:val="de-AT"/>
        </w:rPr>
        <w:t>Zwischen</w:t>
      </w:r>
      <w:r w:rsidRPr="0006556D">
        <w:rPr>
          <w:lang w:val="de-AT"/>
        </w:rPr>
        <w:t xml:space="preserve">bericht </w:t>
      </w:r>
    </w:p>
    <w:p w14:paraId="09BA91A7" w14:textId="5291CE29" w:rsidR="00755278" w:rsidRPr="0006556D" w:rsidRDefault="0006556D" w:rsidP="00755278">
      <w:pPr>
        <w:pStyle w:val="UntertitelBarrierefrei"/>
      </w:pPr>
      <w:r w:rsidRPr="0006556D">
        <w:t xml:space="preserve">Gilt </w:t>
      </w:r>
      <w:r w:rsidR="00427113">
        <w:t>für</w:t>
      </w:r>
      <w:r w:rsidR="00F31159">
        <w:t xml:space="preserve"> Programmlinie Anschlussbahnen – Studien 2013</w:t>
      </w:r>
    </w:p>
    <w:p w14:paraId="5572672E" w14:textId="77777777" w:rsidR="00755278" w:rsidRPr="0006556D" w:rsidRDefault="00755278" w:rsidP="00755278">
      <w:pPr>
        <w:pStyle w:val="2Barrierefrei"/>
        <w:numPr>
          <w:ilvl w:val="0"/>
          <w:numId w:val="12"/>
        </w:numPr>
        <w:rPr>
          <w:lang w:val="de-AT"/>
        </w:rPr>
      </w:pPr>
      <w:r w:rsidRPr="0006556D">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06556D"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06556D" w:rsidRDefault="00FB4F86" w:rsidP="00FB4F86">
            <w:pPr>
              <w:pStyle w:val="T1TabellenkopftextBarrierefrei"/>
              <w:rPr>
                <w:lang w:val="de-AT"/>
              </w:rPr>
            </w:pPr>
            <w:r w:rsidRPr="0006556D">
              <w:rPr>
                <w:lang w:val="de-AT"/>
              </w:rPr>
              <w:t>Allgemeines</w:t>
            </w:r>
            <w:r w:rsidR="00755278" w:rsidRPr="0006556D">
              <w:rPr>
                <w:lang w:val="de-AT"/>
              </w:rPr>
              <w:t xml:space="preserve"> zum Projekt</w:t>
            </w:r>
          </w:p>
        </w:tc>
      </w:tr>
      <w:tr w:rsidR="007877A9" w:rsidRPr="0006556D" w14:paraId="6203E7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324BF5C" w14:textId="2F2050ED" w:rsidR="007877A9" w:rsidRPr="0006556D" w:rsidRDefault="00427113" w:rsidP="007877A9">
            <w:pPr>
              <w:pStyle w:val="T2TabellentextBarrierefrei"/>
              <w:rPr>
                <w:b w:val="0"/>
                <w:lang w:val="de-AT"/>
              </w:rPr>
            </w:pPr>
            <w:r>
              <w:rPr>
                <w:lang w:val="de-AT"/>
              </w:rPr>
              <w:t>Projekttitel</w:t>
            </w:r>
            <w:r w:rsidR="0006556D" w:rsidRPr="0006556D">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7EC38469" w:rsidR="007877A9" w:rsidRPr="0006556D" w:rsidRDefault="00427113" w:rsidP="007877A9">
            <w:pPr>
              <w:pStyle w:val="T2TabellentextBarrierefrei"/>
              <w:rPr>
                <w:lang w:val="de-AT"/>
              </w:rPr>
            </w:pPr>
            <w:r>
              <w:rPr>
                <w:lang w:val="de-AT"/>
              </w:rPr>
              <w:t>xxx</w:t>
            </w:r>
          </w:p>
        </w:tc>
      </w:tr>
      <w:tr w:rsidR="007877A9" w:rsidRPr="0006556D" w14:paraId="529AADAB"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06556D" w:rsidRDefault="007877A9" w:rsidP="007877A9">
            <w:pPr>
              <w:pStyle w:val="T2TabellentextBarrierefrei"/>
              <w:rPr>
                <w:b w:val="0"/>
                <w:lang w:val="de-AT"/>
              </w:rPr>
            </w:pPr>
            <w:r w:rsidRPr="0006556D">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499FF01D" w:rsidR="007877A9" w:rsidRPr="0006556D" w:rsidRDefault="00F82BF8" w:rsidP="007877A9">
            <w:pPr>
              <w:pStyle w:val="T2TabellentextBarrierefrei"/>
              <w:rPr>
                <w:lang w:val="de-AT"/>
              </w:rPr>
            </w:pPr>
            <w:r>
              <w:rPr>
                <w:lang w:val="de-AT"/>
              </w:rPr>
              <w:t>Anschlussbahnförderung 6. AS 2013</w:t>
            </w:r>
          </w:p>
        </w:tc>
      </w:tr>
      <w:tr w:rsidR="007877A9" w:rsidRPr="0006556D" w14:paraId="664FD998"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3056672" w14:textId="02490873" w:rsidR="007877A9" w:rsidRPr="0006556D" w:rsidRDefault="007877A9" w:rsidP="007877A9">
            <w:pPr>
              <w:pStyle w:val="T2TabellentextBarrierefrei"/>
              <w:rPr>
                <w:b w:val="0"/>
                <w:lang w:val="de-AT"/>
              </w:rPr>
            </w:pPr>
            <w:r w:rsidRPr="0006556D">
              <w:rPr>
                <w:lang w:val="de-AT"/>
              </w:rPr>
              <w:t>Projektdauer</w:t>
            </w:r>
            <w:r w:rsidR="00427113">
              <w:rPr>
                <w:lang w:val="de-AT"/>
              </w:rPr>
              <w:t xml:space="preserve"> (Plan)</w:t>
            </w:r>
            <w:r w:rsidRPr="0006556D">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06556D" w:rsidRDefault="007877A9" w:rsidP="007877A9">
            <w:pPr>
              <w:pStyle w:val="T2TabellentextBarrierefrei"/>
              <w:rPr>
                <w:lang w:val="de-AT"/>
              </w:rPr>
            </w:pPr>
            <w:r w:rsidRPr="0006556D">
              <w:rPr>
                <w:lang w:val="de-AT"/>
              </w:rPr>
              <w:t>TT.MM.JJJJ bis TT.MM.JJJJ</w:t>
            </w:r>
          </w:p>
        </w:tc>
      </w:tr>
      <w:tr w:rsidR="007877A9" w:rsidRPr="0006556D" w14:paraId="43465E6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05B7F20" w14:textId="2E92DDA1" w:rsidR="007877A9" w:rsidRPr="0006556D" w:rsidRDefault="00427113" w:rsidP="007877A9">
            <w:pPr>
              <w:pStyle w:val="T2TabellentextBarrierefrei"/>
              <w:rPr>
                <w:b w:val="0"/>
                <w:lang w:val="de-AT"/>
              </w:rPr>
            </w:pPr>
            <w:proofErr w:type="spellStart"/>
            <w:r>
              <w:rPr>
                <w:szCs w:val="20"/>
                <w:lang w:val="de-AT"/>
              </w:rPr>
              <w:t>AntragstellerIn</w:t>
            </w:r>
            <w:proofErr w:type="spellEnd"/>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39FABECC" w:rsidR="007877A9" w:rsidRPr="0006556D" w:rsidRDefault="00427113" w:rsidP="007877A9">
            <w:pPr>
              <w:pStyle w:val="T2TabellentextBarrierefrei"/>
              <w:rPr>
                <w:lang w:val="de-AT"/>
              </w:rPr>
            </w:pPr>
            <w:r>
              <w:rPr>
                <w:lang w:val="de-AT"/>
              </w:rPr>
              <w:t>xxx</w:t>
            </w:r>
          </w:p>
        </w:tc>
      </w:tr>
      <w:tr w:rsidR="007877A9" w:rsidRPr="0006556D" w14:paraId="1ECFB88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06556D" w:rsidRDefault="007877A9" w:rsidP="007877A9">
            <w:pPr>
              <w:pStyle w:val="T2TabellentextBarrierefrei"/>
              <w:rPr>
                <w:b w:val="0"/>
                <w:lang w:val="de-AT"/>
              </w:rPr>
            </w:pPr>
            <w:r w:rsidRPr="0006556D">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06556D" w:rsidRDefault="007877A9" w:rsidP="007877A9">
            <w:pPr>
              <w:pStyle w:val="T2TabellentextBarrierefrei"/>
              <w:rPr>
                <w:lang w:val="de-AT"/>
              </w:rPr>
            </w:pPr>
            <w:r w:rsidRPr="0006556D">
              <w:rPr>
                <w:lang w:val="de-AT"/>
              </w:rPr>
              <w:t>Titel Vorname Nachname</w:t>
            </w:r>
          </w:p>
        </w:tc>
      </w:tr>
      <w:tr w:rsidR="007877A9" w:rsidRPr="0006556D" w14:paraId="6AB16F9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06556D" w:rsidRDefault="007877A9" w:rsidP="007877A9">
            <w:pPr>
              <w:pStyle w:val="T2TabellentextBarrierefrei"/>
              <w:rPr>
                <w:b w:val="0"/>
                <w:lang w:val="de-AT"/>
              </w:rPr>
            </w:pPr>
            <w:r w:rsidRPr="0006556D">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06556D" w:rsidRDefault="007877A9" w:rsidP="007877A9">
            <w:pPr>
              <w:spacing w:before="80" w:after="80"/>
              <w:rPr>
                <w:rFonts w:ascii="Verdana" w:hAnsi="Verdana"/>
                <w:b/>
                <w:bCs w:val="0"/>
                <w:color w:val="auto"/>
                <w:sz w:val="22"/>
                <w:szCs w:val="22"/>
              </w:rPr>
            </w:pPr>
            <w:r w:rsidRPr="0006556D">
              <w:rPr>
                <w:rFonts w:ascii="Verdana" w:hAnsi="Verdana"/>
                <w:color w:val="auto"/>
                <w:sz w:val="22"/>
                <w:szCs w:val="22"/>
              </w:rPr>
              <w:t>Straße Nr.</w:t>
            </w:r>
          </w:p>
          <w:p w14:paraId="0D96BBDB" w14:textId="2E5BCDA6" w:rsidR="007877A9" w:rsidRPr="0006556D" w:rsidRDefault="007877A9" w:rsidP="007877A9">
            <w:pPr>
              <w:pStyle w:val="T2TabellentextBarrierefrei"/>
              <w:rPr>
                <w:lang w:val="de-AT"/>
              </w:rPr>
            </w:pPr>
            <w:r w:rsidRPr="0006556D">
              <w:rPr>
                <w:lang w:val="de-AT"/>
              </w:rPr>
              <w:t>Postleitzahl Ort</w:t>
            </w:r>
          </w:p>
        </w:tc>
      </w:tr>
      <w:tr w:rsidR="007877A9" w:rsidRPr="0006556D" w14:paraId="5B200B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06556D" w:rsidRDefault="007877A9" w:rsidP="007877A9">
            <w:pPr>
              <w:pStyle w:val="T2TabellentextBarrierefrei"/>
              <w:rPr>
                <w:b w:val="0"/>
                <w:lang w:val="de-AT"/>
              </w:rPr>
            </w:pPr>
            <w:r w:rsidRPr="0006556D">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60FB29F" w:rsidR="007877A9" w:rsidRPr="0006556D" w:rsidRDefault="00427113" w:rsidP="007877A9">
            <w:pPr>
              <w:pStyle w:val="T2TabellentextBarrierefrei"/>
              <w:rPr>
                <w:lang w:val="de-AT"/>
              </w:rPr>
            </w:pPr>
            <w:r>
              <w:rPr>
                <w:lang w:val="de-AT"/>
              </w:rPr>
              <w:t>xxx</w:t>
            </w:r>
          </w:p>
        </w:tc>
      </w:tr>
      <w:tr w:rsidR="007877A9" w:rsidRPr="0006556D" w14:paraId="4A99CDE7"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06556D" w:rsidRDefault="007877A9" w:rsidP="007877A9">
            <w:pPr>
              <w:pStyle w:val="T2TabellentextBarrierefrei"/>
              <w:rPr>
                <w:b w:val="0"/>
                <w:lang w:val="de-AT"/>
              </w:rPr>
            </w:pPr>
            <w:r w:rsidRPr="0006556D">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6EE0723F" w:rsidR="007877A9" w:rsidRPr="0006556D" w:rsidRDefault="00427113" w:rsidP="007877A9">
            <w:pPr>
              <w:pStyle w:val="T2TabellentextBarrierefrei"/>
              <w:rPr>
                <w:lang w:val="de-AT"/>
              </w:rPr>
            </w:pPr>
            <w:r>
              <w:rPr>
                <w:lang w:val="de-AT"/>
              </w:rPr>
              <w:t>xxx</w:t>
            </w:r>
          </w:p>
        </w:tc>
      </w:tr>
      <w:tr w:rsidR="007877A9" w:rsidRPr="0006556D" w14:paraId="1AD0E1D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97CEEF6" w14:textId="2DBBA269" w:rsidR="007877A9" w:rsidRPr="0006556D" w:rsidRDefault="00427113" w:rsidP="007877A9">
            <w:pPr>
              <w:pStyle w:val="T2TabellentextBarrierefrei"/>
              <w:rPr>
                <w:szCs w:val="20"/>
                <w:lang w:val="de-AT"/>
              </w:rPr>
            </w:pPr>
            <w:r>
              <w:rPr>
                <w:szCs w:val="20"/>
                <w:lang w:val="de-AT"/>
              </w:rPr>
              <w:t>Projektart:</w:t>
            </w:r>
          </w:p>
        </w:tc>
        <w:tc>
          <w:tcPr>
            <w:cnfStyle w:val="000100000000" w:firstRow="0" w:lastRow="0" w:firstColumn="0" w:lastColumn="1" w:oddVBand="0" w:evenVBand="0" w:oddHBand="0" w:evenHBand="0" w:firstRowFirstColumn="0" w:firstRowLastColumn="0" w:lastRowFirstColumn="0" w:lastRowLastColumn="0"/>
            <w:tcW w:w="5663" w:type="dxa"/>
          </w:tcPr>
          <w:p w14:paraId="5A17C234" w14:textId="77777777" w:rsidR="00F82BF8" w:rsidRPr="00F82BF8" w:rsidRDefault="00F82BF8" w:rsidP="00F82BF8">
            <w:pPr>
              <w:spacing w:before="80" w:after="80"/>
              <w:rPr>
                <w:rFonts w:ascii="Verdana" w:hAnsi="Verdana"/>
                <w:b/>
                <w:color w:val="auto"/>
                <w:sz w:val="22"/>
                <w:szCs w:val="22"/>
              </w:rPr>
            </w:pPr>
            <w:r w:rsidRPr="00F82BF8">
              <w:rPr>
                <w:rFonts w:ascii="Verdana" w:hAnsi="Verdana"/>
                <w:bCs w:val="0"/>
                <w:color w:val="auto"/>
                <w:sz w:val="22"/>
                <w:szCs w:val="22"/>
              </w:rPr>
              <w:t>□ Regionallogistik</w:t>
            </w:r>
          </w:p>
          <w:p w14:paraId="5C822C5D" w14:textId="77777777" w:rsidR="00F82BF8" w:rsidRPr="00F82BF8" w:rsidRDefault="00F82BF8" w:rsidP="00F82BF8">
            <w:pPr>
              <w:spacing w:before="80" w:after="80"/>
              <w:rPr>
                <w:rFonts w:ascii="Verdana" w:hAnsi="Verdana"/>
                <w:b/>
                <w:bCs w:val="0"/>
                <w:color w:val="auto"/>
                <w:sz w:val="22"/>
                <w:szCs w:val="22"/>
              </w:rPr>
            </w:pPr>
            <w:r w:rsidRPr="00F82BF8">
              <w:rPr>
                <w:rFonts w:ascii="Verdana" w:hAnsi="Verdana"/>
                <w:bCs w:val="0"/>
                <w:color w:val="auto"/>
                <w:sz w:val="22"/>
                <w:szCs w:val="22"/>
              </w:rPr>
              <w:t>□ Branchenlogistik</w:t>
            </w:r>
          </w:p>
          <w:p w14:paraId="18E81741" w14:textId="08ECE612" w:rsidR="007877A9" w:rsidRPr="00427113" w:rsidRDefault="00F82BF8" w:rsidP="00F82BF8">
            <w:pPr>
              <w:spacing w:before="80" w:after="80"/>
              <w:rPr>
                <w:rFonts w:ascii="Verdana" w:hAnsi="Verdana"/>
                <w:bCs w:val="0"/>
                <w:color w:val="auto"/>
                <w:sz w:val="22"/>
                <w:szCs w:val="22"/>
              </w:rPr>
            </w:pPr>
            <w:r w:rsidRPr="00F82BF8">
              <w:rPr>
                <w:rFonts w:ascii="Verdana" w:hAnsi="Verdana"/>
                <w:bCs w:val="0"/>
                <w:color w:val="auto"/>
                <w:sz w:val="22"/>
                <w:szCs w:val="22"/>
              </w:rPr>
              <w:t>□ Sonstige</w:t>
            </w:r>
          </w:p>
        </w:tc>
      </w:tr>
      <w:tr w:rsidR="007877A9" w:rsidRPr="0006556D" w14:paraId="713FBB49"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7B5EF56" w14:textId="2B8C87A9" w:rsidR="007877A9" w:rsidRPr="0006556D" w:rsidRDefault="0006556D" w:rsidP="007877A9">
            <w:pPr>
              <w:pStyle w:val="T2TabellentextBarrierefrei"/>
              <w:rPr>
                <w:szCs w:val="20"/>
                <w:lang w:val="de-AT"/>
              </w:rPr>
            </w:pPr>
            <w:r w:rsidRPr="0006556D">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69AB71F5" w14:textId="7F5B1FC7" w:rsidR="007877A9" w:rsidRPr="0006556D" w:rsidRDefault="0006556D" w:rsidP="007877A9">
            <w:pPr>
              <w:pStyle w:val="T2TabellentextBarrierefrei"/>
              <w:rPr>
                <w:lang w:val="de-AT"/>
              </w:rPr>
            </w:pPr>
            <w:proofErr w:type="spellStart"/>
            <w:proofErr w:type="gramStart"/>
            <w:r w:rsidRPr="0006556D">
              <w:rPr>
                <w:lang w:val="de-AT"/>
              </w:rPr>
              <w:t>xx,xx</w:t>
            </w:r>
            <w:proofErr w:type="spellEnd"/>
            <w:proofErr w:type="gramEnd"/>
            <w:r w:rsidRPr="0006556D">
              <w:rPr>
                <w:lang w:val="de-AT"/>
              </w:rPr>
              <w:t xml:space="preserve"> €</w:t>
            </w:r>
          </w:p>
        </w:tc>
      </w:tr>
      <w:tr w:rsidR="0006556D" w:rsidRPr="0006556D" w14:paraId="457B593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206E386" w14:textId="714A29DA" w:rsidR="0006556D" w:rsidRPr="0006556D" w:rsidRDefault="0006556D" w:rsidP="007877A9">
            <w:pPr>
              <w:pStyle w:val="T2TabellentextBarrierefrei"/>
              <w:rPr>
                <w:szCs w:val="20"/>
                <w:lang w:val="de-AT"/>
              </w:rPr>
            </w:pPr>
            <w:r w:rsidRPr="0006556D">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3D53734E" w14:textId="3C004706" w:rsidR="0006556D" w:rsidRPr="0006556D" w:rsidRDefault="0006556D" w:rsidP="007877A9">
            <w:pPr>
              <w:pStyle w:val="T2TabellentextBarrierefrei"/>
              <w:rPr>
                <w:lang w:val="de-AT"/>
              </w:rPr>
            </w:pPr>
            <w:proofErr w:type="spellStart"/>
            <w:proofErr w:type="gramStart"/>
            <w:r w:rsidRPr="0006556D">
              <w:rPr>
                <w:lang w:val="de-AT"/>
              </w:rPr>
              <w:t>xx,xx</w:t>
            </w:r>
            <w:proofErr w:type="spellEnd"/>
            <w:proofErr w:type="gramEnd"/>
            <w:r w:rsidRPr="0006556D">
              <w:rPr>
                <w:lang w:val="de-AT"/>
              </w:rPr>
              <w:t xml:space="preserve"> €</w:t>
            </w:r>
          </w:p>
        </w:tc>
      </w:tr>
      <w:tr w:rsidR="0006556D" w:rsidRPr="0006556D" w14:paraId="1C79FE9A"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DFD7F2C" w14:textId="0309CB44" w:rsidR="0006556D" w:rsidRPr="0006556D" w:rsidRDefault="0006556D" w:rsidP="007877A9">
            <w:pPr>
              <w:pStyle w:val="T2TabellentextBarrierefrei"/>
              <w:rPr>
                <w:szCs w:val="20"/>
                <w:lang w:val="de-AT"/>
              </w:rPr>
            </w:pPr>
            <w:r w:rsidRPr="0006556D">
              <w:rPr>
                <w:szCs w:val="20"/>
                <w:lang w:val="de-AT"/>
              </w:rPr>
              <w:t>Klimafonds-Nr.:</w:t>
            </w:r>
          </w:p>
        </w:tc>
        <w:tc>
          <w:tcPr>
            <w:cnfStyle w:val="000100000000" w:firstRow="0" w:lastRow="0" w:firstColumn="0" w:lastColumn="1" w:oddVBand="0" w:evenVBand="0" w:oddHBand="0" w:evenHBand="0" w:firstRowFirstColumn="0" w:firstRowLastColumn="0" w:lastRowFirstColumn="0" w:lastRowLastColumn="0"/>
            <w:tcW w:w="5663" w:type="dxa"/>
          </w:tcPr>
          <w:p w14:paraId="3104B3FF" w14:textId="211EFC23" w:rsidR="0006556D" w:rsidRPr="0006556D" w:rsidRDefault="0006556D" w:rsidP="007877A9">
            <w:pPr>
              <w:pStyle w:val="T2TabellentextBarrierefrei"/>
              <w:rPr>
                <w:lang w:val="de-AT"/>
              </w:rPr>
            </w:pPr>
            <w:proofErr w:type="spellStart"/>
            <w:r w:rsidRPr="0006556D">
              <w:rPr>
                <w:lang w:val="de-AT"/>
              </w:rPr>
              <w:t>xxxx</w:t>
            </w:r>
            <w:proofErr w:type="spellEnd"/>
          </w:p>
        </w:tc>
      </w:tr>
      <w:tr w:rsidR="0006556D" w:rsidRPr="0006556D" w14:paraId="6DEE840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17CFDAB" w14:textId="78B2FA0A" w:rsidR="0006556D" w:rsidRPr="0006556D" w:rsidRDefault="0006556D" w:rsidP="007877A9">
            <w:pPr>
              <w:pStyle w:val="T2TabellentextBarrierefrei"/>
              <w:rPr>
                <w:szCs w:val="20"/>
                <w:lang w:val="de-AT"/>
              </w:rPr>
            </w:pPr>
            <w:r w:rsidRPr="0006556D">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663" w:type="dxa"/>
          </w:tcPr>
          <w:p w14:paraId="031C40CC" w14:textId="15AF922F" w:rsidR="0006556D" w:rsidRPr="0006556D" w:rsidRDefault="0006556D" w:rsidP="007877A9">
            <w:pPr>
              <w:pStyle w:val="T2TabellentextBarrierefrei"/>
              <w:rPr>
                <w:lang w:val="de-AT"/>
              </w:rPr>
            </w:pPr>
            <w:r w:rsidRPr="0006556D">
              <w:rPr>
                <w:lang w:val="de-AT"/>
              </w:rPr>
              <w:t>TT.MM.JJJ</w:t>
            </w:r>
          </w:p>
        </w:tc>
      </w:tr>
      <w:tr w:rsidR="00427113" w:rsidRPr="0006556D" w14:paraId="48F5E43D"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F12A5CE" w14:textId="11C75DB6" w:rsidR="00427113" w:rsidRPr="0006556D" w:rsidRDefault="00427113" w:rsidP="007877A9">
            <w:pPr>
              <w:pStyle w:val="T2TabellentextBarrierefrei"/>
              <w:rPr>
                <w:szCs w:val="20"/>
                <w:lang w:val="de-AT"/>
              </w:rPr>
            </w:pPr>
            <w:r>
              <w:rPr>
                <w:szCs w:val="20"/>
                <w:lang w:val="de-AT"/>
              </w:rPr>
              <w:t>Nächster Zwischen-bericht fällig am:</w:t>
            </w:r>
          </w:p>
        </w:tc>
        <w:tc>
          <w:tcPr>
            <w:cnfStyle w:val="000100000000" w:firstRow="0" w:lastRow="0" w:firstColumn="0" w:lastColumn="1" w:oddVBand="0" w:evenVBand="0" w:oddHBand="0" w:evenHBand="0" w:firstRowFirstColumn="0" w:firstRowLastColumn="0" w:lastRowFirstColumn="0" w:lastRowLastColumn="0"/>
            <w:tcW w:w="5663" w:type="dxa"/>
          </w:tcPr>
          <w:p w14:paraId="796F96B7" w14:textId="27F48B64" w:rsidR="00427113" w:rsidRPr="0006556D" w:rsidRDefault="00427113" w:rsidP="007877A9">
            <w:pPr>
              <w:pStyle w:val="T2TabellentextBarrierefrei"/>
              <w:rPr>
                <w:lang w:val="de-AT"/>
              </w:rPr>
            </w:pPr>
            <w:r>
              <w:rPr>
                <w:lang w:val="de-AT"/>
              </w:rPr>
              <w:t>TT.MM.JJJ</w:t>
            </w:r>
          </w:p>
        </w:tc>
      </w:tr>
      <w:tr w:rsidR="00427113" w:rsidRPr="0006556D" w14:paraId="27971A6F"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57340178" w14:textId="3F63F1CC" w:rsidR="00427113" w:rsidRPr="0006556D" w:rsidRDefault="00427113" w:rsidP="007877A9">
            <w:pPr>
              <w:pStyle w:val="T2TabellentextBarrierefrei"/>
              <w:rPr>
                <w:szCs w:val="20"/>
                <w:lang w:val="de-AT"/>
              </w:rPr>
            </w:pPr>
            <w:r>
              <w:rPr>
                <w:szCs w:val="20"/>
                <w:lang w:val="de-AT"/>
              </w:rPr>
              <w:t>Endbericht fällig am:</w:t>
            </w:r>
          </w:p>
        </w:tc>
        <w:tc>
          <w:tcPr>
            <w:cnfStyle w:val="000100000000" w:firstRow="0" w:lastRow="0" w:firstColumn="0" w:lastColumn="1" w:oddVBand="0" w:evenVBand="0" w:oddHBand="0" w:evenHBand="0" w:firstRowFirstColumn="0" w:firstRowLastColumn="0" w:lastRowFirstColumn="0" w:lastRowLastColumn="0"/>
            <w:tcW w:w="5663" w:type="dxa"/>
          </w:tcPr>
          <w:p w14:paraId="0129470B" w14:textId="56FA92E1" w:rsidR="00427113" w:rsidRPr="0006556D" w:rsidRDefault="00427113" w:rsidP="007877A9">
            <w:pPr>
              <w:pStyle w:val="T2TabellentextBarrierefrei"/>
              <w:rPr>
                <w:lang w:val="de-AT"/>
              </w:rPr>
            </w:pPr>
            <w:r>
              <w:rPr>
                <w:lang w:val="de-AT"/>
              </w:rPr>
              <w:t>TT.MM.JJJ</w:t>
            </w:r>
          </w:p>
        </w:tc>
      </w:tr>
    </w:tbl>
    <w:p w14:paraId="7E8EDFB3" w14:textId="6C0DDAA7" w:rsidR="0006556D" w:rsidRPr="0006556D" w:rsidRDefault="0006556D" w:rsidP="0006556D">
      <w:pPr>
        <w:pStyle w:val="TextBarrierefrei"/>
      </w:pPr>
      <w:r w:rsidRPr="0006556D">
        <w:t xml:space="preserve"> </w:t>
      </w:r>
    </w:p>
    <w:p w14:paraId="1C75BE2F" w14:textId="77777777" w:rsidR="0006556D" w:rsidRPr="0006556D" w:rsidRDefault="0006556D">
      <w:pPr>
        <w:spacing w:before="0" w:after="0"/>
        <w:jc w:val="left"/>
        <w:rPr>
          <w:rFonts w:ascii="Verdana" w:hAnsi="Verdana"/>
          <w:color w:val="0D539E"/>
          <w:sz w:val="40"/>
          <w:szCs w:val="28"/>
          <w:lang w:eastAsia="de-DE"/>
        </w:rPr>
      </w:pPr>
      <w:r w:rsidRPr="0006556D">
        <w:br w:type="page"/>
      </w:r>
    </w:p>
    <w:p w14:paraId="53ED2237" w14:textId="039638CE" w:rsidR="00755278" w:rsidRDefault="00755278" w:rsidP="00755278">
      <w:pPr>
        <w:pStyle w:val="2Barrierefrei"/>
        <w:numPr>
          <w:ilvl w:val="0"/>
          <w:numId w:val="12"/>
        </w:numPr>
        <w:rPr>
          <w:lang w:val="de-AT"/>
        </w:rPr>
      </w:pPr>
      <w:r w:rsidRPr="0006556D">
        <w:rPr>
          <w:lang w:val="de-AT"/>
        </w:rPr>
        <w:lastRenderedPageBreak/>
        <w:t>Projektübersicht</w:t>
      </w:r>
    </w:p>
    <w:tbl>
      <w:tblPr>
        <w:tblStyle w:val="Gitternetztabelle1hellAkzent1"/>
        <w:tblW w:w="0" w:type="auto"/>
        <w:tblLook w:val="0180" w:firstRow="0"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256"/>
        <w:gridCol w:w="5804"/>
      </w:tblGrid>
      <w:tr w:rsidR="00966E69" w:rsidRPr="001D6D1F" w14:paraId="658BEFC7"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78C93BCB" w14:textId="77777777" w:rsidR="00966E69" w:rsidRPr="001D6D1F" w:rsidRDefault="00966E69" w:rsidP="00634848">
            <w:pPr>
              <w:pStyle w:val="T2TabellentextBarrierefrei"/>
              <w:rPr>
                <w:szCs w:val="20"/>
                <w:lang w:val="de-AT"/>
              </w:rPr>
            </w:pPr>
            <w:r w:rsidRPr="001D6D1F">
              <w:rPr>
                <w:szCs w:val="20"/>
                <w:lang w:val="de-AT"/>
              </w:rPr>
              <w:t>Synopsis:</w:t>
            </w:r>
          </w:p>
          <w:p w14:paraId="5B07CDC2" w14:textId="77777777" w:rsidR="00966E69" w:rsidRPr="001D6D1F" w:rsidRDefault="00966E69" w:rsidP="00634848">
            <w:pPr>
              <w:pStyle w:val="T2TabellentextBarrierefrei"/>
              <w:rPr>
                <w:sz w:val="16"/>
                <w:szCs w:val="16"/>
                <w:lang w:val="de-AT"/>
              </w:rPr>
            </w:pPr>
            <w:r w:rsidRPr="001D6D1F">
              <w:rPr>
                <w:sz w:val="16"/>
                <w:szCs w:val="16"/>
                <w:lang w:val="de-AT"/>
              </w:rPr>
              <w:t>Max. 150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556D84C9" w14:textId="77777777" w:rsidR="00966E69" w:rsidRPr="001D6D1F" w:rsidRDefault="00966E69" w:rsidP="00634848">
            <w:pPr>
              <w:pStyle w:val="TextBarrierefrei"/>
              <w:rPr>
                <w:rFonts w:eastAsia="Calibri"/>
                <w:b/>
              </w:rPr>
            </w:pPr>
            <w:r w:rsidRPr="001D6D1F">
              <w:rPr>
                <w:rFonts w:eastAsia="Calibri"/>
              </w:rPr>
              <w:t>Die Synopsis soll einen Überblick der erreichten Projektinhalte und -ergebnisse geben.</w:t>
            </w:r>
          </w:p>
        </w:tc>
      </w:tr>
      <w:tr w:rsidR="00966E69" w:rsidRPr="001D6D1F" w14:paraId="02F3FE08"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447AA08D" w14:textId="77777777" w:rsidR="00966E69" w:rsidRPr="001D6D1F" w:rsidRDefault="00966E69" w:rsidP="00634848">
            <w:pPr>
              <w:pStyle w:val="T2TabellentextBarrierefrei"/>
              <w:rPr>
                <w:szCs w:val="20"/>
                <w:lang w:val="de-AT"/>
              </w:rPr>
            </w:pPr>
            <w:r w:rsidRPr="001D6D1F">
              <w:rPr>
                <w:szCs w:val="20"/>
                <w:lang w:val="de-AT"/>
              </w:rPr>
              <w:t>Kurzfassung:</w:t>
            </w:r>
          </w:p>
          <w:p w14:paraId="2F6E1358" w14:textId="77777777" w:rsidR="00966E69" w:rsidRPr="001D6D1F" w:rsidRDefault="00966E69" w:rsidP="00634848">
            <w:pPr>
              <w:pStyle w:val="T2TabellentextBarrierefrei"/>
              <w:rPr>
                <w:sz w:val="16"/>
                <w:szCs w:val="16"/>
                <w:lang w:val="de-AT"/>
              </w:rPr>
            </w:pPr>
            <w:r w:rsidRPr="001D6D1F">
              <w:rPr>
                <w:sz w:val="16"/>
                <w:szCs w:val="16"/>
                <w:lang w:val="de-AT"/>
              </w:rPr>
              <w:t>Max. 2.500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2CE8F3CE" w14:textId="77777777" w:rsidR="00966E69" w:rsidRPr="001D6D1F" w:rsidRDefault="00966E69" w:rsidP="00634848">
            <w:pPr>
              <w:pStyle w:val="TextBarrierefrei"/>
              <w:rPr>
                <w:rFonts w:eastAsia="Calibri"/>
                <w:b/>
              </w:rPr>
            </w:pPr>
            <w:r w:rsidRPr="001D6D1F">
              <w:rPr>
                <w:rFonts w:eastAsia="Calibri"/>
              </w:rPr>
              <w:t>Die Kurzfassung soll Inhalte, Zielsetzung und Ergebnis(se) des Projekts umfassen sowie einen örtlichen Bezug herstellen (wo wurde</w:t>
            </w:r>
            <w:r>
              <w:rPr>
                <w:rFonts w:eastAsia="Calibri"/>
              </w:rPr>
              <w:t xml:space="preserve"> </w:t>
            </w:r>
            <w:r w:rsidRPr="001D6D1F">
              <w:rPr>
                <w:rFonts w:eastAsia="Calibri"/>
              </w:rPr>
              <w:t>umgesetzt?).</w:t>
            </w:r>
          </w:p>
          <w:p w14:paraId="7FDE01B2" w14:textId="77777777" w:rsidR="00966E69" w:rsidRPr="001D6D1F" w:rsidRDefault="00966E69" w:rsidP="00634848">
            <w:pPr>
              <w:pStyle w:val="TextBarrierefrei"/>
              <w:rPr>
                <w:rFonts w:eastAsia="Calibri"/>
                <w:b/>
              </w:rPr>
            </w:pPr>
            <w:r w:rsidRPr="001D6D1F">
              <w:rPr>
                <w:rFonts w:eastAsia="Calibri"/>
              </w:rPr>
              <w:t>Sie soll nicht die Ausgangssituation oder sonstige Rahmenbedingungen beschreiben, sondern auf das konkrete Projekt eingehen.</w:t>
            </w:r>
          </w:p>
        </w:tc>
      </w:tr>
    </w:tbl>
    <w:p w14:paraId="350DDF60" w14:textId="77777777" w:rsidR="00966E69" w:rsidRPr="00966E69" w:rsidRDefault="00966E69" w:rsidP="00966E69">
      <w:pPr>
        <w:rPr>
          <w:lang w:eastAsia="de-DE"/>
        </w:rPr>
      </w:pPr>
    </w:p>
    <w:p w14:paraId="45986CE4" w14:textId="77777777" w:rsidR="00966E69" w:rsidRDefault="00966E69">
      <w:pPr>
        <w:spacing w:before="0" w:after="0"/>
        <w:jc w:val="left"/>
        <w:rPr>
          <w:rStyle w:val="B2BoldBarrierefrei"/>
          <w:rFonts w:ascii="Verdana" w:hAnsi="Verdana"/>
          <w:sz w:val="22"/>
          <w:szCs w:val="22"/>
          <w:lang w:val="de-AT" w:eastAsia="de-DE"/>
        </w:rPr>
      </w:pPr>
      <w:r>
        <w:rPr>
          <w:rStyle w:val="B2BoldBarrierefrei"/>
          <w:lang w:val="de-AT"/>
        </w:rPr>
        <w:br w:type="page"/>
      </w:r>
    </w:p>
    <w:p w14:paraId="5EFC61B8" w14:textId="77777777" w:rsidR="00C5455F" w:rsidRPr="00E74366" w:rsidRDefault="00C5455F" w:rsidP="00C5455F">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133DB394" w14:textId="77777777" w:rsidR="00C5455F" w:rsidRPr="00AB677F" w:rsidRDefault="00C5455F" w:rsidP="00C5455F">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p w14:paraId="3E58E13A" w14:textId="46C7184F" w:rsidR="007F6626" w:rsidRPr="00AB677F" w:rsidRDefault="007F6626" w:rsidP="00C5455F">
      <w:pPr>
        <w:pStyle w:val="TextBarrierefrei"/>
        <w:rPr>
          <w:rStyle w:val="B2BoldBarrierefrei"/>
          <w:lang w:val="de-AT"/>
        </w:rPr>
      </w:pP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E5487" w14:textId="77777777" w:rsidR="00BA3954" w:rsidRDefault="00BA3954" w:rsidP="00994104">
      <w:r>
        <w:separator/>
      </w:r>
    </w:p>
  </w:endnote>
  <w:endnote w:type="continuationSeparator" w:id="0">
    <w:p w14:paraId="6E653032" w14:textId="77777777" w:rsidR="00BA3954" w:rsidRDefault="00BA3954"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68B2" w14:textId="77777777" w:rsidR="00F31159" w:rsidRDefault="00F311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7540AE4E" w:rsidR="00994104" w:rsidRPr="00E924D0" w:rsidRDefault="00980AB5" w:rsidP="00DC3EDF">
    <w:pPr>
      <w:pStyle w:val="FuzeileBarrierefrei"/>
    </w:pPr>
    <w:r>
      <w:rPr>
        <w:noProof/>
      </w:rPr>
      <w:fldChar w:fldCharType="begin"/>
    </w:r>
    <w:r>
      <w:rPr>
        <w:noProof/>
      </w:rPr>
      <w:instrText xml:space="preserve"> FILENAME \* MERGEFORMAT </w:instrText>
    </w:r>
    <w:r>
      <w:rPr>
        <w:noProof/>
      </w:rPr>
      <w:fldChar w:fldCharType="separate"/>
    </w:r>
    <w:r>
      <w:rPr>
        <w:noProof/>
      </w:rPr>
      <w:t>VorlagePublizierbarerZwischenberichtAB2013-Studie.docx</w:t>
    </w:r>
    <w:r>
      <w:rPr>
        <w:noProof/>
      </w:rPr>
      <w:fldChar w:fldCharType="end"/>
    </w:r>
    <w:bookmarkStart w:id="0" w:name="_GoBack"/>
    <w:bookmarkEnd w:id="0"/>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D02D" w14:textId="77777777" w:rsidR="00F31159" w:rsidRDefault="00F311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1439D" w14:textId="77777777" w:rsidR="00BA3954" w:rsidRDefault="00BA3954" w:rsidP="00994104">
      <w:r>
        <w:separator/>
      </w:r>
    </w:p>
  </w:footnote>
  <w:footnote w:type="continuationSeparator" w:id="0">
    <w:p w14:paraId="321485E1" w14:textId="77777777" w:rsidR="00BA3954" w:rsidRDefault="00BA3954"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15BD" w14:textId="77777777" w:rsidR="00F31159" w:rsidRDefault="00F311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A2D0" w14:textId="77777777" w:rsidR="00F31159" w:rsidRDefault="00F311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6556D"/>
    <w:rsid w:val="000E780B"/>
    <w:rsid w:val="0010617E"/>
    <w:rsid w:val="00110F71"/>
    <w:rsid w:val="00130BDF"/>
    <w:rsid w:val="0016097F"/>
    <w:rsid w:val="001734F3"/>
    <w:rsid w:val="001802A0"/>
    <w:rsid w:val="001943D8"/>
    <w:rsid w:val="001953A1"/>
    <w:rsid w:val="0019667F"/>
    <w:rsid w:val="001B3693"/>
    <w:rsid w:val="001D6D1F"/>
    <w:rsid w:val="00223A2C"/>
    <w:rsid w:val="00223A90"/>
    <w:rsid w:val="00260C8A"/>
    <w:rsid w:val="00275C9C"/>
    <w:rsid w:val="002910EC"/>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27113"/>
    <w:rsid w:val="00435915"/>
    <w:rsid w:val="0046184A"/>
    <w:rsid w:val="00462527"/>
    <w:rsid w:val="00474BF6"/>
    <w:rsid w:val="004779AB"/>
    <w:rsid w:val="004A17DD"/>
    <w:rsid w:val="004C07D7"/>
    <w:rsid w:val="004C2CCC"/>
    <w:rsid w:val="004D6EC5"/>
    <w:rsid w:val="004E2083"/>
    <w:rsid w:val="004E5B6F"/>
    <w:rsid w:val="004F39DD"/>
    <w:rsid w:val="0052112C"/>
    <w:rsid w:val="005369BF"/>
    <w:rsid w:val="0056425F"/>
    <w:rsid w:val="00570BB1"/>
    <w:rsid w:val="00595401"/>
    <w:rsid w:val="005C418E"/>
    <w:rsid w:val="005E3997"/>
    <w:rsid w:val="005F22A4"/>
    <w:rsid w:val="00616E64"/>
    <w:rsid w:val="00652FD4"/>
    <w:rsid w:val="0065406C"/>
    <w:rsid w:val="00674DA4"/>
    <w:rsid w:val="00697D9F"/>
    <w:rsid w:val="006C686A"/>
    <w:rsid w:val="006F6C0C"/>
    <w:rsid w:val="006F734C"/>
    <w:rsid w:val="00724F19"/>
    <w:rsid w:val="00726F43"/>
    <w:rsid w:val="00737647"/>
    <w:rsid w:val="00755278"/>
    <w:rsid w:val="00776025"/>
    <w:rsid w:val="007840CD"/>
    <w:rsid w:val="00787177"/>
    <w:rsid w:val="007877A9"/>
    <w:rsid w:val="007B1A00"/>
    <w:rsid w:val="007C3BEE"/>
    <w:rsid w:val="007D4A7D"/>
    <w:rsid w:val="007D7AC7"/>
    <w:rsid w:val="007E2F25"/>
    <w:rsid w:val="007F6626"/>
    <w:rsid w:val="00831A07"/>
    <w:rsid w:val="0088655B"/>
    <w:rsid w:val="008B6E37"/>
    <w:rsid w:val="008B7C03"/>
    <w:rsid w:val="008C588E"/>
    <w:rsid w:val="008D65A4"/>
    <w:rsid w:val="008E3858"/>
    <w:rsid w:val="00956626"/>
    <w:rsid w:val="00966E69"/>
    <w:rsid w:val="00975DEB"/>
    <w:rsid w:val="00980AB5"/>
    <w:rsid w:val="00982D9C"/>
    <w:rsid w:val="00994104"/>
    <w:rsid w:val="009B2E8D"/>
    <w:rsid w:val="009B600A"/>
    <w:rsid w:val="009C013B"/>
    <w:rsid w:val="009D16EA"/>
    <w:rsid w:val="009E38B6"/>
    <w:rsid w:val="00A0153A"/>
    <w:rsid w:val="00A04232"/>
    <w:rsid w:val="00A0661B"/>
    <w:rsid w:val="00A11086"/>
    <w:rsid w:val="00A26CAC"/>
    <w:rsid w:val="00A27C11"/>
    <w:rsid w:val="00A478AB"/>
    <w:rsid w:val="00A62DB7"/>
    <w:rsid w:val="00A6789A"/>
    <w:rsid w:val="00A81294"/>
    <w:rsid w:val="00AA1709"/>
    <w:rsid w:val="00AB4255"/>
    <w:rsid w:val="00AB677F"/>
    <w:rsid w:val="00AE7334"/>
    <w:rsid w:val="00B3577B"/>
    <w:rsid w:val="00B52EA1"/>
    <w:rsid w:val="00B5543C"/>
    <w:rsid w:val="00BA3954"/>
    <w:rsid w:val="00BC7364"/>
    <w:rsid w:val="00C05E66"/>
    <w:rsid w:val="00C33DC3"/>
    <w:rsid w:val="00C40722"/>
    <w:rsid w:val="00C43A26"/>
    <w:rsid w:val="00C5455F"/>
    <w:rsid w:val="00C616A3"/>
    <w:rsid w:val="00C633BF"/>
    <w:rsid w:val="00C83F1A"/>
    <w:rsid w:val="00C85810"/>
    <w:rsid w:val="00C86EB9"/>
    <w:rsid w:val="00C907EC"/>
    <w:rsid w:val="00CB3F9E"/>
    <w:rsid w:val="00CC3C53"/>
    <w:rsid w:val="00CC5DB7"/>
    <w:rsid w:val="00CD018C"/>
    <w:rsid w:val="00CD092B"/>
    <w:rsid w:val="00D16AC8"/>
    <w:rsid w:val="00D2284F"/>
    <w:rsid w:val="00D434CD"/>
    <w:rsid w:val="00D45359"/>
    <w:rsid w:val="00D637EE"/>
    <w:rsid w:val="00D80D1B"/>
    <w:rsid w:val="00D90431"/>
    <w:rsid w:val="00D93E50"/>
    <w:rsid w:val="00DC27BF"/>
    <w:rsid w:val="00DC3EDF"/>
    <w:rsid w:val="00DF1D95"/>
    <w:rsid w:val="00E44113"/>
    <w:rsid w:val="00E519F5"/>
    <w:rsid w:val="00E7349E"/>
    <w:rsid w:val="00E82E3F"/>
    <w:rsid w:val="00E872F0"/>
    <w:rsid w:val="00E924D0"/>
    <w:rsid w:val="00EE46E8"/>
    <w:rsid w:val="00EF45D2"/>
    <w:rsid w:val="00F004BD"/>
    <w:rsid w:val="00F03B33"/>
    <w:rsid w:val="00F13D61"/>
    <w:rsid w:val="00F31159"/>
    <w:rsid w:val="00F55E1F"/>
    <w:rsid w:val="00F70322"/>
    <w:rsid w:val="00F77A18"/>
    <w:rsid w:val="00F809F9"/>
    <w:rsid w:val="00F80B79"/>
    <w:rsid w:val="00F82BF8"/>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118">
      <w:bodyDiv w:val="1"/>
      <w:marLeft w:val="0"/>
      <w:marRight w:val="0"/>
      <w:marTop w:val="0"/>
      <w:marBottom w:val="0"/>
      <w:divBdr>
        <w:top w:val="none" w:sz="0" w:space="0" w:color="auto"/>
        <w:left w:val="none" w:sz="0" w:space="0" w:color="auto"/>
        <w:bottom w:val="none" w:sz="0" w:space="0" w:color="auto"/>
        <w:right w:val="none" w:sz="0" w:space="0" w:color="auto"/>
      </w:divBdr>
    </w:div>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161167048">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023821643">
      <w:bodyDiv w:val="1"/>
      <w:marLeft w:val="0"/>
      <w:marRight w:val="0"/>
      <w:marTop w:val="0"/>
      <w:marBottom w:val="0"/>
      <w:divBdr>
        <w:top w:val="none" w:sz="0" w:space="0" w:color="auto"/>
        <w:left w:val="none" w:sz="0" w:space="0" w:color="auto"/>
        <w:bottom w:val="none" w:sz="0" w:space="0" w:color="auto"/>
        <w:right w:val="none" w:sz="0" w:space="0" w:color="auto"/>
      </w:divBdr>
    </w:div>
    <w:div w:id="1034426800">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1899318756">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C82DF3-E883-48FE-A048-249536BD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D087FCA1.dotm</Template>
  <TotalTime>0</TotalTime>
  <Pages>3</Pages>
  <Words>281</Words>
  <Characters>1771</Characters>
  <Application>Microsoft Office Word</Application>
  <DocSecurity>0</DocSecurity>
  <Lines>14</Lines>
  <Paragraphs>4</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21</cp:revision>
  <cp:lastPrinted>2017-02-23T15:11:00Z</cp:lastPrinted>
  <dcterms:created xsi:type="dcterms:W3CDTF">2018-07-05T10:11:00Z</dcterms:created>
  <dcterms:modified xsi:type="dcterms:W3CDTF">2018-07-11T09:17:00Z</dcterms:modified>
  <cp:category/>
</cp:coreProperties>
</file>