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263DDD9D" w:rsidR="00755278" w:rsidRPr="0006556D" w:rsidRDefault="00755278" w:rsidP="00755278">
      <w:pPr>
        <w:pStyle w:val="1Barrierefrei"/>
        <w:rPr>
          <w:lang w:val="de-AT"/>
        </w:rPr>
      </w:pPr>
      <w:r w:rsidRPr="0006556D">
        <w:rPr>
          <w:lang w:val="de-AT"/>
        </w:rPr>
        <w:t xml:space="preserve">Publizierbarer </w:t>
      </w:r>
      <w:r w:rsidR="002910EC" w:rsidRPr="0006556D">
        <w:rPr>
          <w:lang w:val="de-AT"/>
        </w:rPr>
        <w:t>End</w:t>
      </w:r>
      <w:r w:rsidRPr="0006556D">
        <w:rPr>
          <w:lang w:val="de-AT"/>
        </w:rPr>
        <w:t xml:space="preserve">bericht </w:t>
      </w:r>
    </w:p>
    <w:p w14:paraId="09BA91A7" w14:textId="089605AC" w:rsidR="00755278" w:rsidRPr="0006556D" w:rsidRDefault="0006556D" w:rsidP="002A0589">
      <w:pPr>
        <w:pStyle w:val="UntertitelBarrierefrei"/>
        <w:jc w:val="left"/>
      </w:pPr>
      <w:r w:rsidRPr="0006556D">
        <w:t xml:space="preserve">Gilt für </w:t>
      </w:r>
      <w:r w:rsidR="00966E69">
        <w:t>Umsetzungs- bzw. intensive Projekte aus der Programmlinie Verkehr</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1FCA00A0" w:rsidR="007877A9" w:rsidRPr="0006556D" w:rsidRDefault="00966E69" w:rsidP="007877A9">
            <w:pPr>
              <w:pStyle w:val="T2TabellentextBarrierefrei"/>
              <w:rPr>
                <w:b w:val="0"/>
                <w:lang w:val="de-AT"/>
              </w:rPr>
            </w:pPr>
            <w:r>
              <w:rPr>
                <w:lang w:val="de-AT"/>
              </w:rPr>
              <w:t>Kurztitel</w:t>
            </w:r>
            <w:r w:rsidR="0006556D" w:rsidRPr="0006556D">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11105DAA" w:rsidR="007877A9" w:rsidRPr="0006556D" w:rsidRDefault="007877A9" w:rsidP="007877A9">
            <w:pPr>
              <w:pStyle w:val="T2TabellentextBarrierefrei"/>
              <w:rPr>
                <w:lang w:val="de-AT"/>
              </w:rPr>
            </w:pPr>
          </w:p>
        </w:tc>
      </w:tr>
      <w:tr w:rsidR="00966E69" w:rsidRPr="0006556D" w14:paraId="383F670D"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5A30129" w14:textId="7F0C9696" w:rsidR="00966E69" w:rsidRDefault="00966E69" w:rsidP="007877A9">
            <w:pPr>
              <w:pStyle w:val="T2TabellentextBarrierefrei"/>
              <w:rPr>
                <w:lang w:val="de-AT"/>
              </w:rPr>
            </w:pPr>
            <w:r>
              <w:rPr>
                <w:lang w:val="de-AT"/>
              </w:rPr>
              <w:t>Langtitel:</w:t>
            </w:r>
          </w:p>
        </w:tc>
        <w:tc>
          <w:tcPr>
            <w:cnfStyle w:val="000100000000" w:firstRow="0" w:lastRow="0" w:firstColumn="0" w:lastColumn="1" w:oddVBand="0" w:evenVBand="0" w:oddHBand="0" w:evenHBand="0" w:firstRowFirstColumn="0" w:firstRowLastColumn="0" w:lastRowFirstColumn="0" w:lastRowLastColumn="0"/>
            <w:tcW w:w="5663" w:type="dxa"/>
          </w:tcPr>
          <w:p w14:paraId="09706781" w14:textId="77777777" w:rsidR="00966E69" w:rsidRPr="0006556D" w:rsidRDefault="00966E69" w:rsidP="007877A9">
            <w:pPr>
              <w:pStyle w:val="T2TabellentextBarrierefrei"/>
              <w:rPr>
                <w:lang w:val="de-AT"/>
              </w:rPr>
            </w:pP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367CCB94" w:rsidR="007877A9" w:rsidRPr="0006556D" w:rsidRDefault="007877A9" w:rsidP="007877A9">
            <w:pPr>
              <w:pStyle w:val="T2TabellentextBarrierefrei"/>
              <w:rPr>
                <w:lang w:val="de-AT"/>
              </w:rPr>
            </w:pP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06556D" w:rsidRDefault="007877A9" w:rsidP="007877A9">
            <w:pPr>
              <w:pStyle w:val="T2TabellentextBarrierefrei"/>
              <w:rPr>
                <w:b w:val="0"/>
                <w:lang w:val="de-AT"/>
              </w:rPr>
            </w:pPr>
            <w:r w:rsidRPr="0006556D">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4247EA9B" w:rsidR="007877A9" w:rsidRPr="0006556D" w:rsidRDefault="0006556D" w:rsidP="007877A9">
            <w:pPr>
              <w:pStyle w:val="T2TabellentextBarrierefrei"/>
              <w:rPr>
                <w:b w:val="0"/>
                <w:lang w:val="de-AT"/>
              </w:rPr>
            </w:pPr>
            <w:r w:rsidRPr="0006556D">
              <w:rPr>
                <w:szCs w:val="20"/>
                <w:lang w:val="de-AT"/>
              </w:rPr>
              <w:t>KoordinatorIn/</w:t>
            </w:r>
            <w:r w:rsidRPr="0006556D">
              <w:rPr>
                <w:szCs w:val="20"/>
                <w:lang w:val="de-AT"/>
              </w:rPr>
              <w:br/>
              <w:t>ProjekteintreicherIn</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0D65E6D1" w:rsidR="007877A9" w:rsidRPr="0006556D" w:rsidRDefault="007877A9" w:rsidP="007877A9">
            <w:pPr>
              <w:pStyle w:val="T2TabellentextBarrierefrei"/>
              <w:rPr>
                <w:lang w:val="de-AT"/>
              </w:rPr>
            </w:pP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7B010C5A" w:rsidR="007877A9" w:rsidRPr="0006556D" w:rsidRDefault="007877A9" w:rsidP="007877A9">
            <w:pPr>
              <w:pStyle w:val="T2TabellentextBarrierefrei"/>
              <w:rPr>
                <w:lang w:val="de-AT"/>
              </w:rPr>
            </w:pP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r w:rsidRPr="0006556D">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C765913" w:rsidR="007877A9" w:rsidRPr="0006556D" w:rsidRDefault="007877A9" w:rsidP="007877A9">
            <w:pPr>
              <w:pStyle w:val="T2TabellentextBarrierefrei"/>
              <w:rPr>
                <w:lang w:val="de-AT"/>
              </w:rPr>
            </w:pP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1E47DCA2" w:rsidR="007877A9" w:rsidRPr="0006556D" w:rsidRDefault="0006556D" w:rsidP="007877A9">
            <w:pPr>
              <w:pStyle w:val="T2TabellentextBarrierefrei"/>
              <w:rPr>
                <w:szCs w:val="20"/>
                <w:lang w:val="de-AT"/>
              </w:rPr>
            </w:pPr>
            <w:r w:rsidRPr="0006556D">
              <w:rPr>
                <w:szCs w:val="20"/>
                <w:lang w:val="de-AT"/>
              </w:rPr>
              <w:t>Projekt- und Kooperationspartner (inkl. Bundesland):</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2E89CE68" w:rsidR="007877A9" w:rsidRPr="0006556D" w:rsidRDefault="007877A9" w:rsidP="0006556D">
            <w:pPr>
              <w:spacing w:before="80" w:after="80"/>
            </w:pPr>
          </w:p>
        </w:tc>
      </w:tr>
      <w:tr w:rsidR="007877A9" w:rsidRPr="0006556D" w14:paraId="031B0AD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A73FA86" w14:textId="05F232FD" w:rsidR="007877A9" w:rsidRPr="0006556D" w:rsidRDefault="00966E69" w:rsidP="007877A9">
            <w:pPr>
              <w:pStyle w:val="T2TabellentextBarrierefrei"/>
              <w:rPr>
                <w:szCs w:val="20"/>
                <w:lang w:val="de-AT"/>
              </w:rPr>
            </w:pPr>
            <w:r>
              <w:rPr>
                <w:szCs w:val="20"/>
                <w:lang w:val="de-AT"/>
              </w:rPr>
              <w:t>Themenfeld:</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23EE70F3" w:rsidR="007877A9" w:rsidRPr="0006556D" w:rsidRDefault="007877A9" w:rsidP="007877A9">
            <w:pPr>
              <w:pStyle w:val="T2TabellentextBarrierefrei"/>
              <w:rPr>
                <w:lang w:val="de-AT"/>
              </w:rPr>
            </w:pP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r w:rsidRPr="0006556D">
              <w:rPr>
                <w:lang w:val="de-AT"/>
              </w:rPr>
              <w:t>xx,xx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r w:rsidRPr="0006556D">
              <w:rPr>
                <w:lang w:val="de-AT"/>
              </w:rPr>
              <w:t>xx,xx €</w:t>
            </w:r>
          </w:p>
        </w:tc>
      </w:tr>
      <w:tr w:rsidR="0006556D" w:rsidRPr="0006556D" w14:paraId="1C79FE9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DFD7F2C" w14:textId="0309CB44" w:rsidR="0006556D" w:rsidRPr="0006556D" w:rsidRDefault="0006556D" w:rsidP="007877A9">
            <w:pPr>
              <w:pStyle w:val="T2TabellentextBarrierefrei"/>
              <w:rPr>
                <w:szCs w:val="20"/>
                <w:lang w:val="de-AT"/>
              </w:rPr>
            </w:pPr>
            <w:r w:rsidRPr="0006556D">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211EFC23" w:rsidR="0006556D" w:rsidRPr="0006556D" w:rsidRDefault="0006556D" w:rsidP="007877A9">
            <w:pPr>
              <w:pStyle w:val="T2TabellentextBarrierefrei"/>
              <w:rPr>
                <w:lang w:val="de-AT"/>
              </w:rPr>
            </w:pPr>
            <w:r w:rsidRPr="0006556D">
              <w:rPr>
                <w:lang w:val="de-AT"/>
              </w:rPr>
              <w:t>xxxx</w:t>
            </w:r>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039638CE" w:rsidR="00755278" w:rsidRDefault="00755278" w:rsidP="00755278">
      <w:pPr>
        <w:pStyle w:val="2Barrierefrei"/>
        <w:numPr>
          <w:ilvl w:val="0"/>
          <w:numId w:val="12"/>
        </w:numPr>
        <w:rPr>
          <w:lang w:val="de-AT"/>
        </w:rPr>
      </w:pPr>
      <w:r w:rsidRPr="0006556D">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966E69" w:rsidRPr="001D6D1F" w14:paraId="658BEFC7"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78C93BCB" w14:textId="77777777" w:rsidR="00966E69" w:rsidRPr="001D6D1F" w:rsidRDefault="00966E69" w:rsidP="00634848">
            <w:pPr>
              <w:pStyle w:val="T2TabellentextBarrierefrei"/>
              <w:rPr>
                <w:szCs w:val="20"/>
                <w:lang w:val="de-AT"/>
              </w:rPr>
            </w:pPr>
            <w:r w:rsidRPr="001D6D1F">
              <w:rPr>
                <w:szCs w:val="20"/>
                <w:lang w:val="de-AT"/>
              </w:rPr>
              <w:t>Synopsis:</w:t>
            </w:r>
          </w:p>
          <w:p w14:paraId="5B07CDC2" w14:textId="77777777" w:rsidR="00966E69" w:rsidRPr="001D6D1F" w:rsidRDefault="00966E69"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556D84C9" w14:textId="77777777" w:rsidR="00966E69" w:rsidRPr="001D6D1F" w:rsidRDefault="00966E69" w:rsidP="00634848">
            <w:pPr>
              <w:pStyle w:val="TextBarrierefrei"/>
              <w:rPr>
                <w:rFonts w:eastAsia="Calibri"/>
                <w:b/>
              </w:rPr>
            </w:pPr>
            <w:r w:rsidRPr="001D6D1F">
              <w:rPr>
                <w:rFonts w:eastAsia="Calibri"/>
              </w:rPr>
              <w:t>Die Synopsis soll einen Überblick der erreichten Projektinhalte und -ergebnisse geben.</w:t>
            </w:r>
          </w:p>
        </w:tc>
      </w:tr>
      <w:tr w:rsidR="00966E69" w:rsidRPr="001D6D1F" w14:paraId="02F3FE08"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447AA08D" w14:textId="77777777" w:rsidR="00966E69" w:rsidRPr="001D6D1F" w:rsidRDefault="00966E69" w:rsidP="00634848">
            <w:pPr>
              <w:pStyle w:val="T2TabellentextBarrierefrei"/>
              <w:rPr>
                <w:szCs w:val="20"/>
                <w:lang w:val="de-AT"/>
              </w:rPr>
            </w:pPr>
            <w:r w:rsidRPr="001D6D1F">
              <w:rPr>
                <w:szCs w:val="20"/>
                <w:lang w:val="de-AT"/>
              </w:rPr>
              <w:t>Kurzfassung:</w:t>
            </w:r>
          </w:p>
          <w:p w14:paraId="2F6E1358" w14:textId="77777777" w:rsidR="00966E69" w:rsidRPr="001D6D1F" w:rsidRDefault="00966E69" w:rsidP="00634848">
            <w:pPr>
              <w:pStyle w:val="T2TabellentextBarrierefrei"/>
              <w:rPr>
                <w:sz w:val="16"/>
                <w:szCs w:val="16"/>
                <w:lang w:val="de-AT"/>
              </w:rPr>
            </w:pPr>
            <w:r w:rsidRPr="001D6D1F">
              <w:rPr>
                <w:sz w:val="16"/>
                <w:szCs w:val="16"/>
                <w:lang w:val="de-AT"/>
              </w:rPr>
              <w:t>Max. 2.500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CE8F3CE" w14:textId="77777777" w:rsidR="00966E69" w:rsidRPr="001D6D1F" w:rsidRDefault="00966E69" w:rsidP="00634848">
            <w:pPr>
              <w:pStyle w:val="TextBarrierefrei"/>
              <w:rPr>
                <w:rFonts w:eastAsia="Calibri"/>
                <w:b/>
              </w:rPr>
            </w:pPr>
            <w:r w:rsidRPr="001D6D1F">
              <w:rPr>
                <w:rFonts w:eastAsia="Calibri"/>
              </w:rPr>
              <w:t>Die Kurzfassung soll Inhalte, Zielsetzung und Ergebnis(se) des Projekts umfassen sowie einen örtlichen Bezug herstellen (wo wurde</w:t>
            </w:r>
            <w:r>
              <w:rPr>
                <w:rFonts w:eastAsia="Calibri"/>
              </w:rPr>
              <w:t xml:space="preserve"> </w:t>
            </w:r>
            <w:r w:rsidRPr="001D6D1F">
              <w:rPr>
                <w:rFonts w:eastAsia="Calibri"/>
              </w:rPr>
              <w:t>umgesetzt?).</w:t>
            </w:r>
          </w:p>
          <w:p w14:paraId="7FDE01B2" w14:textId="77777777" w:rsidR="00966E69" w:rsidRPr="001D6D1F" w:rsidRDefault="00966E69" w:rsidP="00634848">
            <w:pPr>
              <w:pStyle w:val="TextBarrierefrei"/>
              <w:rPr>
                <w:rFonts w:eastAsia="Calibri"/>
                <w:b/>
              </w:rPr>
            </w:pPr>
            <w:r w:rsidRPr="001D6D1F">
              <w:rPr>
                <w:rFonts w:eastAsia="Calibri"/>
              </w:rPr>
              <w:t>Sie soll nicht die Ausgangssituation oder sonstige Rahmenbedingungen beschreiben, sondern auf das konkrete Projekt eingehen.</w:t>
            </w:r>
          </w:p>
        </w:tc>
      </w:tr>
    </w:tbl>
    <w:p w14:paraId="350DDF60" w14:textId="77777777" w:rsidR="00966E69" w:rsidRPr="00966E69" w:rsidRDefault="00966E69" w:rsidP="00966E69">
      <w:pPr>
        <w:rPr>
          <w:lang w:eastAsia="de-DE"/>
        </w:rPr>
      </w:pPr>
    </w:p>
    <w:p w14:paraId="45986CE4" w14:textId="77777777" w:rsidR="00966E69" w:rsidRDefault="00966E69">
      <w:pPr>
        <w:spacing w:before="0" w:after="0"/>
        <w:jc w:val="left"/>
        <w:rPr>
          <w:rStyle w:val="B2BoldBarrierefrei"/>
          <w:rFonts w:ascii="Verdana" w:hAnsi="Verdana"/>
          <w:sz w:val="22"/>
          <w:szCs w:val="22"/>
          <w:lang w:val="de-AT" w:eastAsia="de-DE"/>
        </w:rPr>
      </w:pPr>
      <w:r>
        <w:rPr>
          <w:rStyle w:val="B2BoldBarrierefrei"/>
          <w:lang w:val="de-AT"/>
        </w:rPr>
        <w:br w:type="page"/>
      </w:r>
    </w:p>
    <w:p w14:paraId="7FEC0680" w14:textId="77777777" w:rsidR="00C228F2" w:rsidRPr="00E74366" w:rsidRDefault="00C228F2" w:rsidP="00C228F2">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CC25656" w14:textId="77777777" w:rsidR="00C228F2" w:rsidRPr="00AB677F" w:rsidRDefault="00C228F2" w:rsidP="00C228F2">
      <w:pPr>
        <w:pStyle w:val="TextBarrierefrei"/>
        <w:spacing w:before="240"/>
        <w:jc w:val="both"/>
        <w:rPr>
          <w:rStyle w:val="B2BoldBarrierefrei"/>
          <w:lang w:val="de-AT"/>
        </w:rPr>
      </w:pPr>
      <w:r w:rsidRPr="00E74366">
        <w:rPr>
          <w:rStyle w:val="B2BoldBarrierefrei"/>
          <w:lang w:val="de-AT"/>
        </w:rPr>
        <w:t>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schad- und klaglos zu halten.</w:t>
      </w:r>
    </w:p>
    <w:p w14:paraId="3E58E13A" w14:textId="5E7D1719" w:rsidR="007F6626" w:rsidRPr="00AB677F" w:rsidRDefault="007F6626" w:rsidP="00C228F2">
      <w:pPr>
        <w:pStyle w:val="TextBarrierefrei"/>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1F7C" w14:textId="77777777" w:rsidR="000720D3" w:rsidRDefault="000720D3" w:rsidP="00994104">
      <w:r>
        <w:separator/>
      </w:r>
    </w:p>
  </w:endnote>
  <w:endnote w:type="continuationSeparator" w:id="0">
    <w:p w14:paraId="72E2061C" w14:textId="77777777" w:rsidR="000720D3" w:rsidRDefault="000720D3"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433A" w14:textId="77777777" w:rsidR="002A0589" w:rsidRDefault="002A05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158BC3B9" w:rsidR="00994104" w:rsidRPr="00E924D0" w:rsidRDefault="00D3348F"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VorlagePublizierbarerEndberichtVerkehr.docx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D25A" w14:textId="77777777" w:rsidR="002A0589" w:rsidRDefault="002A05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EBA4B" w14:textId="77777777" w:rsidR="000720D3" w:rsidRDefault="000720D3" w:rsidP="00994104">
      <w:r>
        <w:separator/>
      </w:r>
    </w:p>
  </w:footnote>
  <w:footnote w:type="continuationSeparator" w:id="0">
    <w:p w14:paraId="36380CB3" w14:textId="77777777" w:rsidR="000720D3" w:rsidRDefault="000720D3"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8F31" w14:textId="77777777" w:rsidR="002A0589" w:rsidRDefault="002A05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DED2" w14:textId="77777777" w:rsidR="002A0589" w:rsidRDefault="002A05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720D3"/>
    <w:rsid w:val="000E780B"/>
    <w:rsid w:val="0010617E"/>
    <w:rsid w:val="00110F71"/>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A0589"/>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97D9F"/>
    <w:rsid w:val="006C686A"/>
    <w:rsid w:val="006F6C0C"/>
    <w:rsid w:val="006F734C"/>
    <w:rsid w:val="00724F19"/>
    <w:rsid w:val="00726F43"/>
    <w:rsid w:val="00755278"/>
    <w:rsid w:val="00776025"/>
    <w:rsid w:val="00787177"/>
    <w:rsid w:val="007877A9"/>
    <w:rsid w:val="007B1A00"/>
    <w:rsid w:val="007C3BEE"/>
    <w:rsid w:val="007D4A7D"/>
    <w:rsid w:val="007D7AC7"/>
    <w:rsid w:val="007E2F25"/>
    <w:rsid w:val="007F6626"/>
    <w:rsid w:val="00831A07"/>
    <w:rsid w:val="0088655B"/>
    <w:rsid w:val="008B6E37"/>
    <w:rsid w:val="008B7C03"/>
    <w:rsid w:val="008C588E"/>
    <w:rsid w:val="008D65A4"/>
    <w:rsid w:val="008E3858"/>
    <w:rsid w:val="00956626"/>
    <w:rsid w:val="00966E69"/>
    <w:rsid w:val="00975DEB"/>
    <w:rsid w:val="00982D9C"/>
    <w:rsid w:val="00994104"/>
    <w:rsid w:val="009B2E8D"/>
    <w:rsid w:val="009B600A"/>
    <w:rsid w:val="009C013B"/>
    <w:rsid w:val="009D16EA"/>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228F2"/>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3348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55E1F"/>
    <w:rsid w:val="00F70322"/>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3C6A08-B9A7-4EAD-8FCF-DC3B9BBF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3</Pages>
  <Words>270</Words>
  <Characters>1702</Characters>
  <Application>Microsoft Office Word</Application>
  <DocSecurity>0</DocSecurity>
  <Lines>14</Lines>
  <Paragraphs>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1969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18</cp:revision>
  <cp:lastPrinted>2017-02-23T15:11:00Z</cp:lastPrinted>
  <dcterms:created xsi:type="dcterms:W3CDTF">2018-07-05T10:11:00Z</dcterms:created>
  <dcterms:modified xsi:type="dcterms:W3CDTF">2018-07-11T09:17:00Z</dcterms:modified>
  <cp:category/>
</cp:coreProperties>
</file>