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263DDD9D" w:rsidR="00755278" w:rsidRPr="0006556D" w:rsidRDefault="00755278" w:rsidP="00755278">
      <w:pPr>
        <w:pStyle w:val="1Barrierefrei"/>
        <w:rPr>
          <w:lang w:val="de-AT"/>
        </w:rPr>
      </w:pPr>
      <w:r w:rsidRPr="0006556D">
        <w:rPr>
          <w:lang w:val="de-AT"/>
        </w:rPr>
        <w:t xml:space="preserve">Publizierbarer </w:t>
      </w:r>
      <w:r w:rsidR="002910EC" w:rsidRPr="0006556D">
        <w:rPr>
          <w:lang w:val="de-AT"/>
        </w:rPr>
        <w:t>End</w:t>
      </w:r>
      <w:r w:rsidRPr="0006556D">
        <w:rPr>
          <w:lang w:val="de-AT"/>
        </w:rPr>
        <w:t xml:space="preserve">bericht </w:t>
      </w:r>
    </w:p>
    <w:p w14:paraId="09BA91A7" w14:textId="74BBDE1D" w:rsidR="00755278" w:rsidRPr="0006556D" w:rsidRDefault="0006556D" w:rsidP="002B2C43">
      <w:pPr>
        <w:pStyle w:val="UntertitelBarrierefrei"/>
        <w:jc w:val="left"/>
      </w:pPr>
      <w:r w:rsidRPr="0006556D">
        <w:t>Gilt für das Programm Mustersanierung</w:t>
      </w:r>
      <w:r w:rsidR="002B2C43">
        <w:t xml:space="preserve"> und solare Großanlagen</w:t>
      </w:r>
    </w:p>
    <w:p w14:paraId="5572672E" w14:textId="77777777" w:rsidR="00755278" w:rsidRPr="0006556D" w:rsidRDefault="00755278" w:rsidP="00755278">
      <w:pPr>
        <w:pStyle w:val="2Barrierefrei"/>
        <w:numPr>
          <w:ilvl w:val="0"/>
          <w:numId w:val="12"/>
        </w:numPr>
        <w:rPr>
          <w:lang w:val="de-AT"/>
        </w:rPr>
      </w:pPr>
      <w:r w:rsidRPr="0006556D">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06556D"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06556D" w:rsidRDefault="00FB4F86" w:rsidP="00FB4F86">
            <w:pPr>
              <w:pStyle w:val="T1TabellenkopftextBarrierefrei"/>
              <w:rPr>
                <w:lang w:val="de-AT"/>
              </w:rPr>
            </w:pPr>
            <w:r w:rsidRPr="0006556D">
              <w:rPr>
                <w:lang w:val="de-AT"/>
              </w:rPr>
              <w:t>Allgemeines</w:t>
            </w:r>
            <w:r w:rsidR="00755278" w:rsidRPr="0006556D">
              <w:rPr>
                <w:lang w:val="de-AT"/>
              </w:rPr>
              <w:t xml:space="preserve"> zum Projekt</w:t>
            </w:r>
          </w:p>
        </w:tc>
      </w:tr>
      <w:tr w:rsidR="007877A9" w:rsidRPr="0006556D" w14:paraId="6203E7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324BF5C" w14:textId="44E5DFE8" w:rsidR="007877A9" w:rsidRPr="0006556D" w:rsidRDefault="0006556D" w:rsidP="007877A9">
            <w:pPr>
              <w:pStyle w:val="T2TabellentextBarrierefrei"/>
              <w:rPr>
                <w:b w:val="0"/>
                <w:lang w:val="de-AT"/>
              </w:rPr>
            </w:pPr>
            <w:r w:rsidRPr="0006556D">
              <w:rPr>
                <w:lang w:val="de-AT"/>
              </w:rPr>
              <w:t>Projekttitel:</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11105DAA" w:rsidR="007877A9" w:rsidRPr="0006556D" w:rsidRDefault="007877A9" w:rsidP="007877A9">
            <w:pPr>
              <w:pStyle w:val="T2TabellentextBarrierefrei"/>
              <w:rPr>
                <w:lang w:val="de-AT"/>
              </w:rPr>
            </w:pPr>
          </w:p>
        </w:tc>
      </w:tr>
      <w:tr w:rsidR="007877A9" w:rsidRPr="0006556D" w14:paraId="529AADA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06556D" w:rsidRDefault="007877A9" w:rsidP="007877A9">
            <w:pPr>
              <w:pStyle w:val="T2TabellentextBarrierefrei"/>
              <w:rPr>
                <w:b w:val="0"/>
                <w:lang w:val="de-AT"/>
              </w:rPr>
            </w:pPr>
            <w:r w:rsidRPr="0006556D">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367CCB94" w:rsidR="007877A9" w:rsidRPr="0006556D" w:rsidRDefault="007877A9" w:rsidP="007877A9">
            <w:pPr>
              <w:pStyle w:val="T2TabellentextBarrierefrei"/>
              <w:rPr>
                <w:lang w:val="de-AT"/>
              </w:rPr>
            </w:pPr>
          </w:p>
        </w:tc>
      </w:tr>
      <w:tr w:rsidR="007877A9" w:rsidRPr="0006556D" w14:paraId="664FD998"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3056672" w14:textId="7294C62E" w:rsidR="007877A9" w:rsidRPr="0006556D" w:rsidRDefault="007877A9" w:rsidP="007877A9">
            <w:pPr>
              <w:pStyle w:val="T2TabellentextBarrierefrei"/>
              <w:rPr>
                <w:b w:val="0"/>
                <w:lang w:val="de-AT"/>
              </w:rPr>
            </w:pPr>
            <w:r w:rsidRPr="0006556D">
              <w:rPr>
                <w:lang w:val="de-AT"/>
              </w:rPr>
              <w:t>Projektdauer:</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06556D" w:rsidRDefault="007877A9" w:rsidP="007877A9">
            <w:pPr>
              <w:pStyle w:val="T2TabellentextBarrierefrei"/>
              <w:rPr>
                <w:lang w:val="de-AT"/>
              </w:rPr>
            </w:pPr>
            <w:r w:rsidRPr="0006556D">
              <w:rPr>
                <w:lang w:val="de-AT"/>
              </w:rPr>
              <w:t>TT.MM.JJJJ bis TT.MM.JJJJ</w:t>
            </w:r>
          </w:p>
        </w:tc>
      </w:tr>
      <w:tr w:rsidR="007877A9" w:rsidRPr="0006556D" w14:paraId="43465E6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05B7F20" w14:textId="4247EA9B" w:rsidR="007877A9" w:rsidRPr="0006556D" w:rsidRDefault="0006556D" w:rsidP="007877A9">
            <w:pPr>
              <w:pStyle w:val="T2TabellentextBarrierefrei"/>
              <w:rPr>
                <w:b w:val="0"/>
                <w:lang w:val="de-AT"/>
              </w:rPr>
            </w:pPr>
            <w:proofErr w:type="spellStart"/>
            <w:r w:rsidRPr="0006556D">
              <w:rPr>
                <w:szCs w:val="20"/>
                <w:lang w:val="de-AT"/>
              </w:rPr>
              <w:t>KoordinatorIn</w:t>
            </w:r>
            <w:proofErr w:type="spellEnd"/>
            <w:r w:rsidRPr="0006556D">
              <w:rPr>
                <w:szCs w:val="20"/>
                <w:lang w:val="de-AT"/>
              </w:rPr>
              <w:t>/</w:t>
            </w:r>
            <w:r w:rsidRPr="0006556D">
              <w:rPr>
                <w:szCs w:val="20"/>
                <w:lang w:val="de-AT"/>
              </w:rPr>
              <w:br/>
            </w:r>
            <w:proofErr w:type="spellStart"/>
            <w:r w:rsidRPr="0006556D">
              <w:rPr>
                <w:szCs w:val="20"/>
                <w:lang w:val="de-AT"/>
              </w:rPr>
              <w:t>ProjekteintreicherIn</w:t>
            </w:r>
            <w:proofErr w:type="spellEnd"/>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0D65E6D1" w:rsidR="007877A9" w:rsidRPr="0006556D" w:rsidRDefault="007877A9" w:rsidP="007877A9">
            <w:pPr>
              <w:pStyle w:val="T2TabellentextBarrierefrei"/>
              <w:rPr>
                <w:lang w:val="de-AT"/>
              </w:rPr>
            </w:pPr>
          </w:p>
        </w:tc>
      </w:tr>
      <w:tr w:rsidR="007877A9" w:rsidRPr="0006556D" w14:paraId="1ECFB88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06556D" w:rsidRDefault="007877A9" w:rsidP="007877A9">
            <w:pPr>
              <w:pStyle w:val="T2TabellentextBarrierefrei"/>
              <w:rPr>
                <w:b w:val="0"/>
                <w:lang w:val="de-AT"/>
              </w:rPr>
            </w:pPr>
            <w:r w:rsidRPr="0006556D">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06556D" w:rsidRDefault="007877A9" w:rsidP="007877A9">
            <w:pPr>
              <w:pStyle w:val="T2TabellentextBarrierefrei"/>
              <w:rPr>
                <w:lang w:val="de-AT"/>
              </w:rPr>
            </w:pPr>
            <w:r w:rsidRPr="0006556D">
              <w:rPr>
                <w:lang w:val="de-AT"/>
              </w:rPr>
              <w:t>Titel Vorname Nachname</w:t>
            </w:r>
          </w:p>
        </w:tc>
      </w:tr>
      <w:tr w:rsidR="007877A9" w:rsidRPr="0006556D" w14:paraId="6AB16F9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06556D" w:rsidRDefault="007877A9" w:rsidP="007877A9">
            <w:pPr>
              <w:pStyle w:val="T2TabellentextBarrierefrei"/>
              <w:rPr>
                <w:b w:val="0"/>
                <w:lang w:val="de-AT"/>
              </w:rPr>
            </w:pPr>
            <w:r w:rsidRPr="0006556D">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06556D" w:rsidRDefault="007877A9" w:rsidP="007877A9">
            <w:pPr>
              <w:spacing w:before="80" w:after="80"/>
              <w:rPr>
                <w:rFonts w:ascii="Verdana" w:hAnsi="Verdana"/>
                <w:b/>
                <w:bCs w:val="0"/>
                <w:color w:val="auto"/>
                <w:sz w:val="22"/>
                <w:szCs w:val="22"/>
              </w:rPr>
            </w:pPr>
            <w:r w:rsidRPr="0006556D">
              <w:rPr>
                <w:rFonts w:ascii="Verdana" w:hAnsi="Verdana"/>
                <w:color w:val="auto"/>
                <w:sz w:val="22"/>
                <w:szCs w:val="22"/>
              </w:rPr>
              <w:t>Straße Nr.</w:t>
            </w:r>
          </w:p>
          <w:p w14:paraId="0D96BBDB" w14:textId="2E5BCDA6" w:rsidR="007877A9" w:rsidRPr="0006556D" w:rsidRDefault="007877A9" w:rsidP="007877A9">
            <w:pPr>
              <w:pStyle w:val="T2TabellentextBarrierefrei"/>
              <w:rPr>
                <w:lang w:val="de-AT"/>
              </w:rPr>
            </w:pPr>
            <w:r w:rsidRPr="0006556D">
              <w:rPr>
                <w:lang w:val="de-AT"/>
              </w:rPr>
              <w:t>Postleitzahl Ort</w:t>
            </w:r>
          </w:p>
        </w:tc>
      </w:tr>
      <w:tr w:rsidR="007877A9" w:rsidRPr="0006556D" w14:paraId="5B200B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06556D" w:rsidRDefault="007877A9" w:rsidP="007877A9">
            <w:pPr>
              <w:pStyle w:val="T2TabellentextBarrierefrei"/>
              <w:rPr>
                <w:b w:val="0"/>
                <w:lang w:val="de-AT"/>
              </w:rPr>
            </w:pPr>
            <w:r w:rsidRPr="0006556D">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7B010C5A" w:rsidR="007877A9" w:rsidRPr="0006556D" w:rsidRDefault="007877A9" w:rsidP="007877A9">
            <w:pPr>
              <w:pStyle w:val="T2TabellentextBarrierefrei"/>
              <w:rPr>
                <w:lang w:val="de-AT"/>
              </w:rPr>
            </w:pPr>
          </w:p>
        </w:tc>
      </w:tr>
      <w:tr w:rsidR="007877A9" w:rsidRPr="0006556D" w14:paraId="4A99CDE7"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06556D" w:rsidRDefault="007877A9" w:rsidP="007877A9">
            <w:pPr>
              <w:pStyle w:val="T2TabellentextBarrierefrei"/>
              <w:rPr>
                <w:b w:val="0"/>
                <w:lang w:val="de-AT"/>
              </w:rPr>
            </w:pPr>
            <w:r w:rsidRPr="0006556D">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2C765913" w:rsidR="007877A9" w:rsidRPr="0006556D" w:rsidRDefault="007877A9" w:rsidP="007877A9">
            <w:pPr>
              <w:pStyle w:val="T2TabellentextBarrierefrei"/>
              <w:rPr>
                <w:lang w:val="de-AT"/>
              </w:rPr>
            </w:pPr>
          </w:p>
        </w:tc>
      </w:tr>
      <w:tr w:rsidR="007877A9" w:rsidRPr="0006556D" w14:paraId="1AD0E1D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97CEEF6" w14:textId="1E47DCA2" w:rsidR="007877A9" w:rsidRPr="0006556D" w:rsidRDefault="0006556D" w:rsidP="007877A9">
            <w:pPr>
              <w:pStyle w:val="T2TabellentextBarrierefrei"/>
              <w:rPr>
                <w:szCs w:val="20"/>
                <w:lang w:val="de-AT"/>
              </w:rPr>
            </w:pPr>
            <w:r w:rsidRPr="0006556D">
              <w:rPr>
                <w:szCs w:val="20"/>
                <w:lang w:val="de-AT"/>
              </w:rPr>
              <w:t>Projekt- und Kooperationspartner (inkl. Bundesland):</w:t>
            </w:r>
          </w:p>
        </w:tc>
        <w:tc>
          <w:tcPr>
            <w:cnfStyle w:val="000100000000" w:firstRow="0" w:lastRow="0" w:firstColumn="0" w:lastColumn="1" w:oddVBand="0" w:evenVBand="0" w:oddHBand="0" w:evenHBand="0" w:firstRowFirstColumn="0" w:firstRowLastColumn="0" w:lastRowFirstColumn="0" w:lastRowLastColumn="0"/>
            <w:tcW w:w="5663" w:type="dxa"/>
          </w:tcPr>
          <w:p w14:paraId="18E81741" w14:textId="2E89CE68" w:rsidR="007877A9" w:rsidRPr="0006556D" w:rsidRDefault="007877A9" w:rsidP="0006556D">
            <w:pPr>
              <w:spacing w:before="80" w:after="80"/>
            </w:pPr>
          </w:p>
        </w:tc>
      </w:tr>
      <w:tr w:rsidR="007877A9" w:rsidRPr="0006556D" w14:paraId="031B0AD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5A73FA86" w14:textId="0A5BC3DC" w:rsidR="007877A9" w:rsidRPr="0006556D" w:rsidRDefault="0006556D" w:rsidP="007877A9">
            <w:pPr>
              <w:pStyle w:val="T2TabellentextBarrierefrei"/>
              <w:rPr>
                <w:szCs w:val="20"/>
                <w:lang w:val="de-AT"/>
              </w:rPr>
            </w:pPr>
            <w:r w:rsidRPr="0006556D">
              <w:rPr>
                <w:szCs w:val="20"/>
                <w:lang w:val="de-AT"/>
              </w:rPr>
              <w:t>Adresse Sanierungsobjekt:</w:t>
            </w:r>
          </w:p>
        </w:tc>
        <w:tc>
          <w:tcPr>
            <w:cnfStyle w:val="000100000000" w:firstRow="0" w:lastRow="0" w:firstColumn="0" w:lastColumn="1" w:oddVBand="0" w:evenVBand="0" w:oddHBand="0" w:evenHBand="0" w:firstRowFirstColumn="0" w:firstRowLastColumn="0" w:lastRowFirstColumn="0" w:lastRowLastColumn="0"/>
            <w:tcW w:w="5663" w:type="dxa"/>
          </w:tcPr>
          <w:p w14:paraId="2E5EBA3A" w14:textId="23EE70F3" w:rsidR="007877A9" w:rsidRPr="0006556D" w:rsidRDefault="007877A9" w:rsidP="007877A9">
            <w:pPr>
              <w:pStyle w:val="T2TabellentextBarrierefrei"/>
              <w:rPr>
                <w:lang w:val="de-AT"/>
              </w:rPr>
            </w:pPr>
          </w:p>
        </w:tc>
      </w:tr>
      <w:tr w:rsidR="007877A9" w:rsidRPr="0006556D" w14:paraId="397E6A4A"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F7C277C" w14:textId="19439D10" w:rsidR="007877A9" w:rsidRPr="0006556D" w:rsidRDefault="0006556D" w:rsidP="007877A9">
            <w:pPr>
              <w:pStyle w:val="T2TabellentextBarrierefrei"/>
              <w:rPr>
                <w:szCs w:val="20"/>
                <w:lang w:val="de-AT"/>
              </w:rPr>
            </w:pPr>
            <w:r w:rsidRPr="0006556D">
              <w:rPr>
                <w:szCs w:val="20"/>
                <w:lang w:val="de-AT"/>
              </w:rPr>
              <w:t>Projektwebseite:</w:t>
            </w:r>
          </w:p>
        </w:tc>
        <w:tc>
          <w:tcPr>
            <w:cnfStyle w:val="000100000000" w:firstRow="0" w:lastRow="0" w:firstColumn="0" w:lastColumn="1" w:oddVBand="0" w:evenVBand="0" w:oddHBand="0" w:evenHBand="0" w:firstRowFirstColumn="0" w:firstRowLastColumn="0" w:lastRowFirstColumn="0" w:lastRowLastColumn="0"/>
            <w:tcW w:w="5663" w:type="dxa"/>
          </w:tcPr>
          <w:p w14:paraId="1903952C" w14:textId="15467603" w:rsidR="007877A9" w:rsidRPr="0006556D" w:rsidRDefault="007877A9" w:rsidP="007877A9">
            <w:pPr>
              <w:pStyle w:val="T2TabellentextBarrierefrei"/>
              <w:rPr>
                <w:lang w:val="de-AT"/>
              </w:rPr>
            </w:pPr>
          </w:p>
        </w:tc>
      </w:tr>
      <w:tr w:rsidR="007877A9" w:rsidRPr="0006556D" w14:paraId="47FE7406"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1C0604A" w14:textId="12CFF0FA" w:rsidR="007877A9" w:rsidRPr="0006556D" w:rsidRDefault="0006556D" w:rsidP="007877A9">
            <w:pPr>
              <w:pStyle w:val="T2TabellentextBarrierefrei"/>
              <w:rPr>
                <w:szCs w:val="20"/>
                <w:lang w:val="de-AT"/>
              </w:rPr>
            </w:pPr>
            <w:r w:rsidRPr="0006556D">
              <w:rPr>
                <w:szCs w:val="20"/>
                <w:lang w:val="de-AT"/>
              </w:rPr>
              <w:t>Schlagwörter:</w:t>
            </w:r>
          </w:p>
        </w:tc>
        <w:tc>
          <w:tcPr>
            <w:cnfStyle w:val="000100000000" w:firstRow="0" w:lastRow="0" w:firstColumn="0" w:lastColumn="1" w:oddVBand="0" w:evenVBand="0" w:oddHBand="0" w:evenHBand="0" w:firstRowFirstColumn="0" w:firstRowLastColumn="0" w:lastRowFirstColumn="0" w:lastRowLastColumn="0"/>
            <w:tcW w:w="5663" w:type="dxa"/>
          </w:tcPr>
          <w:p w14:paraId="0C3AD4B2" w14:textId="27F7E997" w:rsidR="007877A9" w:rsidRPr="0006556D" w:rsidRDefault="007877A9" w:rsidP="007877A9">
            <w:pPr>
              <w:pStyle w:val="T2TabellentextBarrierefrei"/>
              <w:rPr>
                <w:lang w:val="de-AT"/>
              </w:rPr>
            </w:pPr>
          </w:p>
        </w:tc>
      </w:tr>
      <w:tr w:rsidR="007877A9" w:rsidRPr="0006556D" w14:paraId="713FBB49"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7B5EF56" w14:textId="2B8C87A9" w:rsidR="007877A9" w:rsidRPr="0006556D" w:rsidRDefault="0006556D" w:rsidP="007877A9">
            <w:pPr>
              <w:pStyle w:val="T2TabellentextBarrierefrei"/>
              <w:rPr>
                <w:szCs w:val="20"/>
                <w:lang w:val="de-AT"/>
              </w:rPr>
            </w:pPr>
            <w:r w:rsidRPr="0006556D">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7F5B1FC7" w:rsidR="007877A9" w:rsidRPr="0006556D" w:rsidRDefault="0006556D" w:rsidP="007877A9">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06556D" w:rsidRPr="0006556D" w14:paraId="457B593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206E386" w14:textId="714A29DA" w:rsidR="0006556D" w:rsidRPr="0006556D" w:rsidRDefault="0006556D" w:rsidP="007877A9">
            <w:pPr>
              <w:pStyle w:val="T2TabellentextBarrierefrei"/>
              <w:rPr>
                <w:szCs w:val="20"/>
                <w:lang w:val="de-AT"/>
              </w:rPr>
            </w:pPr>
            <w:r w:rsidRPr="0006556D">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3D53734E" w14:textId="3C004706" w:rsidR="0006556D" w:rsidRPr="0006556D" w:rsidRDefault="0006556D" w:rsidP="007877A9">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06556D" w:rsidRPr="0006556D" w14:paraId="1C79FE9A"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DFD7F2C" w14:textId="0309CB44" w:rsidR="0006556D" w:rsidRPr="0006556D" w:rsidRDefault="0006556D" w:rsidP="007877A9">
            <w:pPr>
              <w:pStyle w:val="T2TabellentextBarrierefrei"/>
              <w:rPr>
                <w:szCs w:val="20"/>
                <w:lang w:val="de-AT"/>
              </w:rPr>
            </w:pPr>
            <w:r w:rsidRPr="0006556D">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3104B3FF" w14:textId="211EFC23" w:rsidR="0006556D" w:rsidRPr="0006556D" w:rsidRDefault="0006556D" w:rsidP="007877A9">
            <w:pPr>
              <w:pStyle w:val="T2TabellentextBarrierefrei"/>
              <w:rPr>
                <w:lang w:val="de-AT"/>
              </w:rPr>
            </w:pPr>
            <w:proofErr w:type="spellStart"/>
            <w:r w:rsidRPr="0006556D">
              <w:rPr>
                <w:lang w:val="de-AT"/>
              </w:rPr>
              <w:t>xxxx</w:t>
            </w:r>
            <w:proofErr w:type="spellEnd"/>
          </w:p>
        </w:tc>
      </w:tr>
      <w:tr w:rsidR="0006556D" w:rsidRPr="0006556D" w14:paraId="6DEE840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17CFDAB" w14:textId="78B2FA0A" w:rsidR="0006556D" w:rsidRPr="0006556D" w:rsidRDefault="0006556D" w:rsidP="007877A9">
            <w:pPr>
              <w:pStyle w:val="T2TabellentextBarrierefrei"/>
              <w:rPr>
                <w:szCs w:val="20"/>
                <w:lang w:val="de-AT"/>
              </w:rPr>
            </w:pPr>
            <w:r w:rsidRPr="0006556D">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15AF922F" w:rsidR="0006556D" w:rsidRPr="0006556D" w:rsidRDefault="0006556D" w:rsidP="007877A9">
            <w:pPr>
              <w:pStyle w:val="T2TabellentextBarrierefrei"/>
              <w:rPr>
                <w:lang w:val="de-AT"/>
              </w:rPr>
            </w:pPr>
            <w:r w:rsidRPr="0006556D">
              <w:rPr>
                <w:lang w:val="de-AT"/>
              </w:rPr>
              <w:t>TT.MM.JJJ</w:t>
            </w:r>
          </w:p>
        </w:tc>
      </w:tr>
    </w:tbl>
    <w:p w14:paraId="7E8EDFB3" w14:textId="6C0DDAA7" w:rsidR="0006556D" w:rsidRPr="0006556D" w:rsidRDefault="0006556D" w:rsidP="0006556D">
      <w:pPr>
        <w:pStyle w:val="TextBarrierefrei"/>
      </w:pPr>
      <w:r w:rsidRPr="0006556D">
        <w:t xml:space="preserve"> </w:t>
      </w:r>
    </w:p>
    <w:p w14:paraId="1C75BE2F" w14:textId="77777777" w:rsidR="0006556D" w:rsidRPr="0006556D" w:rsidRDefault="0006556D">
      <w:pPr>
        <w:spacing w:before="0" w:after="0"/>
        <w:jc w:val="left"/>
        <w:rPr>
          <w:rFonts w:ascii="Verdana" w:hAnsi="Verdana"/>
          <w:color w:val="0D539E"/>
          <w:sz w:val="40"/>
          <w:szCs w:val="28"/>
          <w:lang w:eastAsia="de-DE"/>
        </w:rPr>
      </w:pPr>
      <w:r w:rsidRPr="0006556D">
        <w:br w:type="page"/>
      </w:r>
    </w:p>
    <w:p w14:paraId="53ED2237" w14:textId="4A28DB66" w:rsidR="00755278" w:rsidRPr="0006556D" w:rsidRDefault="00755278" w:rsidP="00755278">
      <w:pPr>
        <w:pStyle w:val="2Barrierefrei"/>
        <w:numPr>
          <w:ilvl w:val="0"/>
          <w:numId w:val="12"/>
        </w:numPr>
        <w:rPr>
          <w:lang w:val="de-AT"/>
        </w:rPr>
      </w:pPr>
      <w:r w:rsidRPr="0006556D">
        <w:rPr>
          <w:lang w:val="de-AT"/>
        </w:rPr>
        <w:lastRenderedPageBreak/>
        <w:t>Projektübersicht</w:t>
      </w:r>
    </w:p>
    <w:p w14:paraId="07C8A3D4" w14:textId="782C7FD3" w:rsidR="0006556D" w:rsidRPr="00776025" w:rsidRDefault="0056425F" w:rsidP="0006556D">
      <w:pPr>
        <w:pStyle w:val="2Barrierefrei"/>
        <w:rPr>
          <w:bCs/>
          <w:lang w:val="de-AT"/>
        </w:rPr>
      </w:pPr>
      <w:r>
        <w:rPr>
          <w:lang w:val="de-AT"/>
        </w:rPr>
        <w:t xml:space="preserve">1 </w:t>
      </w:r>
      <w:r w:rsidR="0006556D" w:rsidRPr="00776025">
        <w:rPr>
          <w:lang w:val="de-AT"/>
        </w:rPr>
        <w:t>Kurzzusammenfassung</w:t>
      </w:r>
    </w:p>
    <w:p w14:paraId="572D8C2F" w14:textId="4729A952" w:rsidR="0006556D" w:rsidRPr="0006556D" w:rsidRDefault="0006556D" w:rsidP="0006556D">
      <w:pPr>
        <w:pStyle w:val="TextBarrierefrei"/>
        <w:rPr>
          <w:rFonts w:ascii="Calibri" w:hAnsi="Calibri"/>
        </w:rPr>
      </w:pPr>
      <w:r w:rsidRPr="0006556D">
        <w:t xml:space="preserve">(max. 1 Seite) </w:t>
      </w:r>
      <w:r w:rsidRPr="0006556D">
        <w:br/>
        <w:t xml:space="preserve">Kurze Darstellung des Projekts, Zusammenfassung des Vorbildcharakters und Besonderheiten des Projekts. </w:t>
      </w:r>
    </w:p>
    <w:p w14:paraId="0967C51D" w14:textId="102AB911" w:rsidR="0006556D" w:rsidRPr="0006556D" w:rsidRDefault="0056425F" w:rsidP="0006556D">
      <w:pPr>
        <w:pStyle w:val="2Barrierefrei"/>
      </w:pPr>
      <w:r>
        <w:t xml:space="preserve">2 </w:t>
      </w:r>
      <w:r w:rsidR="0006556D" w:rsidRPr="0006556D">
        <w:t xml:space="preserve">Hintergrund und Zielsetzung </w:t>
      </w:r>
    </w:p>
    <w:p w14:paraId="6D019B6F" w14:textId="6E1FED7E" w:rsidR="0006556D" w:rsidRPr="0006556D" w:rsidRDefault="0006556D" w:rsidP="0006556D">
      <w:pPr>
        <w:pStyle w:val="TextBarrierefrei"/>
        <w:rPr>
          <w:rFonts w:ascii="Calibri" w:hAnsi="Calibri"/>
        </w:rPr>
      </w:pPr>
      <w:r w:rsidRPr="0006556D">
        <w:t xml:space="preserve">(max. 1 Seite) </w:t>
      </w:r>
      <w:r w:rsidRPr="0006556D">
        <w:br/>
        <w:t xml:space="preserve">Beschreibung von Ausgangslage, Aufgabenstellung und Zielsetzung </w:t>
      </w:r>
    </w:p>
    <w:p w14:paraId="71B4F07A" w14:textId="770D121F" w:rsidR="0006556D" w:rsidRPr="0006556D" w:rsidRDefault="0056425F" w:rsidP="0006556D">
      <w:pPr>
        <w:pStyle w:val="2Barrierefrei"/>
      </w:pPr>
      <w:r>
        <w:t xml:space="preserve">3 </w:t>
      </w:r>
      <w:r w:rsidR="0006556D" w:rsidRPr="0006556D">
        <w:t xml:space="preserve">Projektinhalt </w:t>
      </w:r>
    </w:p>
    <w:p w14:paraId="457A5B9A" w14:textId="77777777" w:rsidR="0006556D" w:rsidRPr="0006556D" w:rsidRDefault="0006556D" w:rsidP="0006556D">
      <w:pPr>
        <w:pStyle w:val="TextBarrierefrei"/>
        <w:rPr>
          <w:rFonts w:ascii="Calibri" w:hAnsi="Calibri"/>
        </w:rPr>
      </w:pPr>
      <w:r w:rsidRPr="0006556D">
        <w:t xml:space="preserve">(min. 1 Seite, max. 5 Seiten) </w:t>
      </w:r>
      <w:r w:rsidRPr="0006556D">
        <w:br/>
        <w:t xml:space="preserve">Darstellung des Projekts, der Ziele und der im Rahmen des Projekts durchgeführten Aktivitäten. </w:t>
      </w:r>
    </w:p>
    <w:p w14:paraId="0218F05A" w14:textId="19B5BAE2" w:rsidR="0006556D" w:rsidRPr="0006556D" w:rsidRDefault="0056425F" w:rsidP="0006556D">
      <w:pPr>
        <w:pStyle w:val="2Barrierefrei"/>
      </w:pPr>
      <w:r>
        <w:t xml:space="preserve">4 </w:t>
      </w:r>
      <w:r w:rsidR="0006556D" w:rsidRPr="0006556D">
        <w:t xml:space="preserve">Schlussfolgerungen und Empfehlungen </w:t>
      </w:r>
    </w:p>
    <w:p w14:paraId="11C9522A" w14:textId="77777777" w:rsidR="0006556D" w:rsidRPr="0006556D" w:rsidRDefault="0006556D" w:rsidP="0006556D">
      <w:pPr>
        <w:pStyle w:val="TextBarrierefrei"/>
        <w:rPr>
          <w:rFonts w:ascii="Calibri" w:hAnsi="Calibri"/>
        </w:rPr>
      </w:pPr>
      <w:r w:rsidRPr="0006556D">
        <w:t xml:space="preserve">(max. 5 Seiten) </w:t>
      </w:r>
      <w:r w:rsidRPr="0006556D">
        <w:br/>
        <w:t>Beschreibung der wesentlichen Projektergebnisse. Welche Schlussfolgerungen können daraus abgeleitet werden, welche Empfehlungen können gegeben werden?</w:t>
      </w:r>
    </w:p>
    <w:p w14:paraId="5016FE67" w14:textId="77777777" w:rsidR="0006556D" w:rsidRPr="0006556D" w:rsidRDefault="0006556D">
      <w:pPr>
        <w:spacing w:before="0" w:after="0"/>
        <w:jc w:val="left"/>
      </w:pPr>
    </w:p>
    <w:p w14:paraId="224A8997" w14:textId="6A8A20BE" w:rsidR="00AA1709" w:rsidRPr="0006556D" w:rsidRDefault="00AA1709">
      <w:pPr>
        <w:spacing w:before="0" w:after="0"/>
        <w:jc w:val="left"/>
        <w:rPr>
          <w:rFonts w:ascii="Verdana" w:hAnsi="Verdana"/>
          <w:color w:val="0D539E"/>
          <w:sz w:val="40"/>
          <w:szCs w:val="28"/>
          <w:lang w:eastAsia="de-DE"/>
        </w:rPr>
      </w:pPr>
      <w:r w:rsidRPr="0006556D">
        <w:br w:type="page"/>
      </w:r>
    </w:p>
    <w:p w14:paraId="3C9ABD98" w14:textId="61020487" w:rsidR="0006556D" w:rsidRPr="0006556D" w:rsidRDefault="0006556D" w:rsidP="0006556D">
      <w:pPr>
        <w:pStyle w:val="2Barrierefrei"/>
        <w:numPr>
          <w:ilvl w:val="0"/>
          <w:numId w:val="12"/>
        </w:numPr>
        <w:rPr>
          <w:lang w:val="de-AT"/>
        </w:rPr>
      </w:pPr>
      <w:r w:rsidRPr="0006556D">
        <w:rPr>
          <w:lang w:val="de-AT"/>
        </w:rPr>
        <w:lastRenderedPageBreak/>
        <w:t xml:space="preserve">Projektdetails </w:t>
      </w:r>
    </w:p>
    <w:p w14:paraId="17683322" w14:textId="06C53D39" w:rsidR="0006556D" w:rsidRPr="0006556D" w:rsidRDefault="0056425F" w:rsidP="0006556D">
      <w:pPr>
        <w:pStyle w:val="2Barrierefrei"/>
        <w:rPr>
          <w:rFonts w:cs="Arial"/>
          <w:b/>
        </w:rPr>
      </w:pPr>
      <w:r>
        <w:t xml:space="preserve">5 </w:t>
      </w:r>
      <w:r w:rsidR="0006556D" w:rsidRPr="0006556D">
        <w:t xml:space="preserve">Arbeits- und Zeitplan </w:t>
      </w:r>
    </w:p>
    <w:p w14:paraId="137E5AB3" w14:textId="0225B151" w:rsidR="0006556D" w:rsidRPr="0006556D" w:rsidRDefault="0006556D" w:rsidP="0006556D">
      <w:pPr>
        <w:pStyle w:val="TextBarrierefrei"/>
        <w:rPr>
          <w:rFonts w:ascii="Calibri" w:hAnsi="Calibri"/>
        </w:rPr>
      </w:pPr>
      <w:r w:rsidRPr="0006556D">
        <w:t xml:space="preserve">(max. 1 Seite) </w:t>
      </w:r>
      <w:r w:rsidRPr="0006556D">
        <w:br/>
        <w:t>Kurze Übersichtsdarstellung des Arbeits</w:t>
      </w:r>
      <w:r>
        <w:t>-</w:t>
      </w:r>
      <w:r w:rsidRPr="0006556D">
        <w:t xml:space="preserve"> und Zeitplans (keine Details) </w:t>
      </w:r>
    </w:p>
    <w:p w14:paraId="716A331B" w14:textId="0B2484E8" w:rsidR="0006556D" w:rsidRPr="0006556D" w:rsidRDefault="0056425F" w:rsidP="0006556D">
      <w:pPr>
        <w:pStyle w:val="2Barrierefrei"/>
      </w:pPr>
      <w:r>
        <w:t xml:space="preserve">6 </w:t>
      </w:r>
      <w:r w:rsidR="0006556D" w:rsidRPr="0006556D">
        <w:t xml:space="preserve">Publikationen und </w:t>
      </w:r>
      <w:bookmarkStart w:id="0" w:name="OLE_LINK2"/>
      <w:bookmarkStart w:id="1" w:name="OLE_LINK1"/>
      <w:proofErr w:type="spellStart"/>
      <w:r w:rsidR="0006556D" w:rsidRPr="0006556D">
        <w:t>Disseminierung</w:t>
      </w:r>
      <w:bookmarkEnd w:id="0"/>
      <w:bookmarkEnd w:id="1"/>
      <w:r w:rsidR="0006556D" w:rsidRPr="0006556D">
        <w:t>saktivitäten</w:t>
      </w:r>
      <w:proofErr w:type="spellEnd"/>
      <w:r w:rsidR="0006556D" w:rsidRPr="0006556D">
        <w:t xml:space="preserve"> </w:t>
      </w:r>
    </w:p>
    <w:p w14:paraId="123787DA" w14:textId="77777777" w:rsidR="0006556D" w:rsidRPr="0006556D" w:rsidRDefault="0006556D" w:rsidP="0006556D">
      <w:pPr>
        <w:pStyle w:val="TextBarrierefrei"/>
        <w:rPr>
          <w:rFonts w:ascii="Calibri" w:hAnsi="Calibri"/>
        </w:rPr>
      </w:pPr>
      <w:r w:rsidRPr="0006556D">
        <w:t xml:space="preserve">Angabe von Publikationen, die aus dem Projekt entstanden sind sowie aller sonstiger relevanter </w:t>
      </w:r>
      <w:proofErr w:type="spellStart"/>
      <w:r w:rsidRPr="0006556D">
        <w:t>Dissiminierungsaktivitäten</w:t>
      </w:r>
      <w:proofErr w:type="spellEnd"/>
      <w:r w:rsidRPr="0006556D">
        <w:t>.</w:t>
      </w:r>
    </w:p>
    <w:p w14:paraId="1D2C7359" w14:textId="77777777" w:rsidR="00F70322" w:rsidRPr="0006556D" w:rsidRDefault="00F70322">
      <w:pPr>
        <w:spacing w:before="0" w:after="0"/>
        <w:jc w:val="left"/>
        <w:rPr>
          <w:rStyle w:val="B2BoldBarrierefrei"/>
          <w:rFonts w:ascii="Verdana" w:hAnsi="Verdana"/>
          <w:sz w:val="22"/>
          <w:szCs w:val="22"/>
          <w:lang w:val="de-AT" w:eastAsia="de-DE"/>
        </w:rPr>
      </w:pPr>
      <w:r w:rsidRPr="0006556D">
        <w:rPr>
          <w:rStyle w:val="B2BoldBarrierefrei"/>
          <w:lang w:val="de-AT"/>
        </w:rPr>
        <w:br w:type="page"/>
      </w:r>
    </w:p>
    <w:p w14:paraId="111998A4" w14:textId="77777777" w:rsidR="00FA184E" w:rsidRPr="00E74366" w:rsidRDefault="00FA184E" w:rsidP="00FA184E">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1E01910A" w14:textId="77777777" w:rsidR="00FA184E" w:rsidRPr="00AB677F" w:rsidRDefault="00FA184E" w:rsidP="00FA184E">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p w14:paraId="3E58E13A" w14:textId="7A0E4929" w:rsidR="007F6626" w:rsidRPr="00AB677F" w:rsidRDefault="007F6626" w:rsidP="00FA184E">
      <w:pPr>
        <w:pStyle w:val="TextBarrierefrei"/>
        <w:rPr>
          <w:rStyle w:val="B2BoldBarrierefrei"/>
          <w:lang w:val="de-AT"/>
        </w:rPr>
      </w:pP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39684" w14:textId="77777777" w:rsidR="006F5EED" w:rsidRDefault="006F5EED" w:rsidP="00994104">
      <w:r>
        <w:separator/>
      </w:r>
    </w:p>
  </w:endnote>
  <w:endnote w:type="continuationSeparator" w:id="0">
    <w:p w14:paraId="3F5ECF46" w14:textId="77777777" w:rsidR="006F5EED" w:rsidRDefault="006F5EED"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53F9" w14:textId="77777777" w:rsidR="002B2C43" w:rsidRDefault="002B2C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4281E9CC" w:rsidR="00994104" w:rsidRPr="00E924D0" w:rsidRDefault="00AA18CC" w:rsidP="00DC3EDF">
    <w:pPr>
      <w:pStyle w:val="FuzeileBarrierefrei"/>
    </w:pPr>
    <w:r>
      <w:rPr>
        <w:noProof/>
      </w:rPr>
      <w:fldChar w:fldCharType="begin"/>
    </w:r>
    <w:r>
      <w:rPr>
        <w:noProof/>
      </w:rPr>
      <w:instrText xml:space="preserve"> FILENAME \* MERGEFORMAT </w:instrText>
    </w:r>
    <w:r>
      <w:rPr>
        <w:noProof/>
      </w:rPr>
      <w:fldChar w:fldCharType="separate"/>
    </w:r>
    <w:r>
      <w:rPr>
        <w:noProof/>
      </w:rPr>
      <w:t>VorlagePublizierbarerEndberichtMustersanierung.docx</w:t>
    </w:r>
    <w:r>
      <w:rPr>
        <w:noProof/>
      </w:rPr>
      <w:fldChar w:fldCharType="end"/>
    </w:r>
    <w:bookmarkStart w:id="2" w:name="_GoBack"/>
    <w:bookmarkEnd w:id="2"/>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B18D" w14:textId="77777777" w:rsidR="002B2C43" w:rsidRDefault="002B2C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70919" w14:textId="77777777" w:rsidR="006F5EED" w:rsidRDefault="006F5EED" w:rsidP="00994104">
      <w:r>
        <w:separator/>
      </w:r>
    </w:p>
  </w:footnote>
  <w:footnote w:type="continuationSeparator" w:id="0">
    <w:p w14:paraId="3473609C" w14:textId="77777777" w:rsidR="006F5EED" w:rsidRDefault="006F5EED"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3BC0" w14:textId="77777777" w:rsidR="002B2C43" w:rsidRDefault="002B2C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8526" w14:textId="77777777" w:rsidR="002B2C43" w:rsidRDefault="002B2C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E780B"/>
    <w:rsid w:val="0010617E"/>
    <w:rsid w:val="00110F71"/>
    <w:rsid w:val="0016097F"/>
    <w:rsid w:val="001734F3"/>
    <w:rsid w:val="001802A0"/>
    <w:rsid w:val="001943D8"/>
    <w:rsid w:val="001953A1"/>
    <w:rsid w:val="0019667F"/>
    <w:rsid w:val="001B3693"/>
    <w:rsid w:val="001D6D1F"/>
    <w:rsid w:val="00223A2C"/>
    <w:rsid w:val="00223A90"/>
    <w:rsid w:val="00260C8A"/>
    <w:rsid w:val="00275C9C"/>
    <w:rsid w:val="002910EC"/>
    <w:rsid w:val="002B189C"/>
    <w:rsid w:val="002B2C43"/>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35915"/>
    <w:rsid w:val="0046184A"/>
    <w:rsid w:val="00462527"/>
    <w:rsid w:val="00474BF6"/>
    <w:rsid w:val="004779AB"/>
    <w:rsid w:val="004A17DD"/>
    <w:rsid w:val="004C07D7"/>
    <w:rsid w:val="004C2CCC"/>
    <w:rsid w:val="004D6EC5"/>
    <w:rsid w:val="004E2083"/>
    <w:rsid w:val="004E5B6F"/>
    <w:rsid w:val="004F39DD"/>
    <w:rsid w:val="0052112C"/>
    <w:rsid w:val="005369BF"/>
    <w:rsid w:val="0056425F"/>
    <w:rsid w:val="00570BB1"/>
    <w:rsid w:val="00595401"/>
    <w:rsid w:val="005C418E"/>
    <w:rsid w:val="005E3997"/>
    <w:rsid w:val="005F22A4"/>
    <w:rsid w:val="00616E64"/>
    <w:rsid w:val="00652FD4"/>
    <w:rsid w:val="0065406C"/>
    <w:rsid w:val="00674DA4"/>
    <w:rsid w:val="00697D9F"/>
    <w:rsid w:val="006C686A"/>
    <w:rsid w:val="006F5EED"/>
    <w:rsid w:val="006F6C0C"/>
    <w:rsid w:val="006F734C"/>
    <w:rsid w:val="00724F19"/>
    <w:rsid w:val="00726F43"/>
    <w:rsid w:val="00755278"/>
    <w:rsid w:val="00776025"/>
    <w:rsid w:val="00787177"/>
    <w:rsid w:val="007877A9"/>
    <w:rsid w:val="007B1A00"/>
    <w:rsid w:val="007C3BEE"/>
    <w:rsid w:val="007D4A7D"/>
    <w:rsid w:val="007D7AC7"/>
    <w:rsid w:val="007E2F25"/>
    <w:rsid w:val="007F6626"/>
    <w:rsid w:val="00831A07"/>
    <w:rsid w:val="0088655B"/>
    <w:rsid w:val="008B6E37"/>
    <w:rsid w:val="008B7C03"/>
    <w:rsid w:val="008C588E"/>
    <w:rsid w:val="008D65A4"/>
    <w:rsid w:val="008E3858"/>
    <w:rsid w:val="00956626"/>
    <w:rsid w:val="00975DEB"/>
    <w:rsid w:val="00982D9C"/>
    <w:rsid w:val="00994104"/>
    <w:rsid w:val="009B2E8D"/>
    <w:rsid w:val="009B600A"/>
    <w:rsid w:val="009C013B"/>
    <w:rsid w:val="009D16EA"/>
    <w:rsid w:val="009E38B6"/>
    <w:rsid w:val="00A0153A"/>
    <w:rsid w:val="00A04232"/>
    <w:rsid w:val="00A0661B"/>
    <w:rsid w:val="00A11086"/>
    <w:rsid w:val="00A26CAC"/>
    <w:rsid w:val="00A27C11"/>
    <w:rsid w:val="00A478AB"/>
    <w:rsid w:val="00A62DB7"/>
    <w:rsid w:val="00A6789A"/>
    <w:rsid w:val="00A81294"/>
    <w:rsid w:val="00AA1709"/>
    <w:rsid w:val="00AA18CC"/>
    <w:rsid w:val="00AB4255"/>
    <w:rsid w:val="00AB677F"/>
    <w:rsid w:val="00AE7334"/>
    <w:rsid w:val="00B3577B"/>
    <w:rsid w:val="00B52EA1"/>
    <w:rsid w:val="00B5543C"/>
    <w:rsid w:val="00BC7364"/>
    <w:rsid w:val="00C05E66"/>
    <w:rsid w:val="00C33DC3"/>
    <w:rsid w:val="00C40722"/>
    <w:rsid w:val="00C43A26"/>
    <w:rsid w:val="00C616A3"/>
    <w:rsid w:val="00C633BF"/>
    <w:rsid w:val="00C83F1A"/>
    <w:rsid w:val="00C85810"/>
    <w:rsid w:val="00C86EB9"/>
    <w:rsid w:val="00C907EC"/>
    <w:rsid w:val="00CB3F9E"/>
    <w:rsid w:val="00CC3C53"/>
    <w:rsid w:val="00CC5DB7"/>
    <w:rsid w:val="00CD018C"/>
    <w:rsid w:val="00CD092B"/>
    <w:rsid w:val="00D16AC8"/>
    <w:rsid w:val="00D2284F"/>
    <w:rsid w:val="00D434CD"/>
    <w:rsid w:val="00D45359"/>
    <w:rsid w:val="00D637EE"/>
    <w:rsid w:val="00D80D1B"/>
    <w:rsid w:val="00D93E50"/>
    <w:rsid w:val="00DC27BF"/>
    <w:rsid w:val="00DC3EDF"/>
    <w:rsid w:val="00DF1D95"/>
    <w:rsid w:val="00E44113"/>
    <w:rsid w:val="00E519F5"/>
    <w:rsid w:val="00E7349E"/>
    <w:rsid w:val="00E82E3F"/>
    <w:rsid w:val="00E872F0"/>
    <w:rsid w:val="00E924D0"/>
    <w:rsid w:val="00EE46E8"/>
    <w:rsid w:val="00EF45D2"/>
    <w:rsid w:val="00F004BD"/>
    <w:rsid w:val="00F03B33"/>
    <w:rsid w:val="00F13D61"/>
    <w:rsid w:val="00F55E1F"/>
    <w:rsid w:val="00F70322"/>
    <w:rsid w:val="00F77A18"/>
    <w:rsid w:val="00F809F9"/>
    <w:rsid w:val="00F80B79"/>
    <w:rsid w:val="00FA184E"/>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DE1189-4D3B-49A4-90D2-439B7D0A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D087FCA1.dotm</Template>
  <TotalTime>0</TotalTime>
  <Pages>4</Pages>
  <Words>335</Words>
  <Characters>2117</Characters>
  <Application>Microsoft Office Word</Application>
  <DocSecurity>0</DocSecurity>
  <Lines>17</Lines>
  <Paragraphs>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17</cp:revision>
  <cp:lastPrinted>2017-02-23T15:11:00Z</cp:lastPrinted>
  <dcterms:created xsi:type="dcterms:W3CDTF">2018-07-05T10:11:00Z</dcterms:created>
  <dcterms:modified xsi:type="dcterms:W3CDTF">2018-07-11T09:17:00Z</dcterms:modified>
  <cp:category/>
</cp:coreProperties>
</file>