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162C8C4D" w:rsidR="00755278" w:rsidRPr="00667AF0" w:rsidRDefault="00755278" w:rsidP="00755278">
      <w:pPr>
        <w:pStyle w:val="1Barrierefrei"/>
        <w:rPr>
          <w:lang w:val="de-AT"/>
        </w:rPr>
      </w:pPr>
      <w:r w:rsidRPr="00667AF0">
        <w:rPr>
          <w:lang w:val="de-AT"/>
        </w:rPr>
        <w:t xml:space="preserve">Publizierbarer </w:t>
      </w:r>
      <w:r w:rsidR="0024509B" w:rsidRPr="00667AF0">
        <w:rPr>
          <w:lang w:val="de-AT"/>
        </w:rPr>
        <w:t>End</w:t>
      </w:r>
      <w:r w:rsidRPr="00667AF0">
        <w:rPr>
          <w:lang w:val="de-AT"/>
        </w:rPr>
        <w:t xml:space="preserve">bericht </w:t>
      </w:r>
    </w:p>
    <w:p w14:paraId="09BA91A7" w14:textId="48E958FE" w:rsidR="00755278" w:rsidRPr="00667AF0" w:rsidRDefault="00667AF0" w:rsidP="00755278">
      <w:pPr>
        <w:pStyle w:val="UntertitelBarrierefrei"/>
      </w:pPr>
      <w:r w:rsidRPr="00667AF0">
        <w:t>G</w:t>
      </w:r>
      <w:r w:rsidR="00755278" w:rsidRPr="00667AF0">
        <w:t xml:space="preserve">ilt für </w:t>
      </w:r>
      <w:r w:rsidR="00710260" w:rsidRPr="00667AF0">
        <w:t xml:space="preserve">die </w:t>
      </w:r>
      <w:r w:rsidR="00755278" w:rsidRPr="00667AF0">
        <w:t xml:space="preserve">Programmlinie </w:t>
      </w:r>
      <w:r w:rsidRPr="00667AF0">
        <w:t>Mikro ÖV 201</w:t>
      </w:r>
      <w:r w:rsidR="005E63A1">
        <w:t>3</w:t>
      </w:r>
      <w:r w:rsidR="00415B62">
        <w:t xml:space="preserve"> – Umsetzung</w:t>
      </w:r>
    </w:p>
    <w:p w14:paraId="5572672E" w14:textId="77777777" w:rsidR="00755278" w:rsidRPr="00667AF0" w:rsidRDefault="00755278" w:rsidP="00755278">
      <w:pPr>
        <w:pStyle w:val="2Barrierefrei"/>
        <w:numPr>
          <w:ilvl w:val="0"/>
          <w:numId w:val="12"/>
        </w:numPr>
        <w:rPr>
          <w:lang w:val="de-AT"/>
        </w:rPr>
      </w:pPr>
      <w:r w:rsidRPr="00667AF0">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667AF0"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667AF0" w:rsidRDefault="00FB4F86" w:rsidP="00FB4F86">
            <w:pPr>
              <w:pStyle w:val="T1TabellenkopftextBarrierefrei"/>
              <w:rPr>
                <w:lang w:val="de-AT"/>
              </w:rPr>
            </w:pPr>
            <w:r w:rsidRPr="00667AF0">
              <w:rPr>
                <w:lang w:val="de-AT"/>
              </w:rPr>
              <w:t>Allgemeines</w:t>
            </w:r>
            <w:r w:rsidR="00755278" w:rsidRPr="00667AF0">
              <w:rPr>
                <w:lang w:val="de-AT"/>
              </w:rPr>
              <w:t xml:space="preserve"> zum Projekt</w:t>
            </w:r>
          </w:p>
        </w:tc>
      </w:tr>
      <w:tr w:rsidR="007877A9" w:rsidRPr="00667AF0" w14:paraId="6203E7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6324BF5C" w14:textId="144EEEF0" w:rsidR="007877A9" w:rsidRPr="00667AF0" w:rsidRDefault="007877A9" w:rsidP="007877A9">
            <w:pPr>
              <w:pStyle w:val="T2TabellentextBarrierefrei"/>
              <w:rPr>
                <w:b w:val="0"/>
                <w:lang w:val="de-AT"/>
              </w:rPr>
            </w:pPr>
            <w:r w:rsidRPr="00667AF0">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696FB728" w:rsidR="007877A9" w:rsidRPr="00667AF0" w:rsidRDefault="007877A9" w:rsidP="007877A9">
            <w:pPr>
              <w:pStyle w:val="T2TabellentextBarrierefrei"/>
              <w:rPr>
                <w:lang w:val="de-AT"/>
              </w:rPr>
            </w:pPr>
            <w:r w:rsidRPr="00667AF0">
              <w:rPr>
                <w:lang w:val="de-AT"/>
              </w:rPr>
              <w:t>xxx</w:t>
            </w:r>
          </w:p>
        </w:tc>
      </w:tr>
      <w:tr w:rsidR="007877A9" w:rsidRPr="00667AF0" w14:paraId="529AADA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667AF0" w:rsidRDefault="007877A9" w:rsidP="007877A9">
            <w:pPr>
              <w:pStyle w:val="T2TabellentextBarrierefrei"/>
              <w:rPr>
                <w:b w:val="0"/>
                <w:lang w:val="de-AT"/>
              </w:rPr>
            </w:pPr>
            <w:r w:rsidRPr="00667AF0">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591E7519" w:rsidR="007877A9" w:rsidRPr="00667AF0" w:rsidRDefault="00667AF0" w:rsidP="007877A9">
            <w:pPr>
              <w:pStyle w:val="T2TabellentextBarrierefrei"/>
              <w:rPr>
                <w:lang w:val="de-AT"/>
              </w:rPr>
            </w:pPr>
            <w:r w:rsidRPr="00667AF0">
              <w:rPr>
                <w:lang w:val="de-AT"/>
              </w:rPr>
              <w:t xml:space="preserve">Mikro-ÖV-Systeme im ländlichen Raum </w:t>
            </w:r>
            <w:r w:rsidR="005E63A1">
              <w:rPr>
                <w:lang w:val="de-AT"/>
              </w:rPr>
              <w:t>3</w:t>
            </w:r>
            <w:r w:rsidRPr="00667AF0">
              <w:rPr>
                <w:lang w:val="de-AT"/>
              </w:rPr>
              <w:t>. AS 201</w:t>
            </w:r>
            <w:r w:rsidR="005E63A1">
              <w:rPr>
                <w:lang w:val="de-AT"/>
              </w:rPr>
              <w:t>3</w:t>
            </w:r>
          </w:p>
        </w:tc>
      </w:tr>
      <w:tr w:rsidR="007877A9" w:rsidRPr="00667AF0" w14:paraId="664FD998"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667AF0" w:rsidRDefault="007877A9" w:rsidP="007877A9">
            <w:pPr>
              <w:pStyle w:val="T2TabellentextBarrierefrei"/>
              <w:rPr>
                <w:b w:val="0"/>
                <w:lang w:val="de-AT"/>
              </w:rPr>
            </w:pPr>
            <w:r w:rsidRPr="00667AF0">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667AF0" w:rsidRDefault="007877A9" w:rsidP="007877A9">
            <w:pPr>
              <w:pStyle w:val="T2TabellentextBarrierefrei"/>
              <w:rPr>
                <w:lang w:val="de-AT"/>
              </w:rPr>
            </w:pPr>
            <w:r w:rsidRPr="00667AF0">
              <w:rPr>
                <w:lang w:val="de-AT"/>
              </w:rPr>
              <w:t>TT.MM.JJJJ bis TT.MM.JJJJ</w:t>
            </w:r>
          </w:p>
        </w:tc>
      </w:tr>
      <w:tr w:rsidR="007877A9" w:rsidRPr="00667AF0" w14:paraId="43465E6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05B7F20" w14:textId="03D875F0" w:rsidR="007877A9" w:rsidRPr="00667AF0" w:rsidRDefault="007877A9" w:rsidP="007877A9">
            <w:pPr>
              <w:pStyle w:val="T2TabellentextBarrierefrei"/>
              <w:rPr>
                <w:b w:val="0"/>
                <w:lang w:val="de-AT"/>
              </w:rPr>
            </w:pPr>
            <w:proofErr w:type="spellStart"/>
            <w:r w:rsidRPr="00667AF0">
              <w:rPr>
                <w:szCs w:val="20"/>
                <w:lang w:val="de-AT"/>
              </w:rPr>
              <w:t>AntragstellerIn</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1D68DFC0" w:rsidR="007877A9" w:rsidRPr="00667AF0" w:rsidRDefault="007877A9" w:rsidP="007877A9">
            <w:pPr>
              <w:pStyle w:val="T2TabellentextBarrierefrei"/>
              <w:rPr>
                <w:lang w:val="de-AT"/>
              </w:rPr>
            </w:pPr>
            <w:r w:rsidRPr="00667AF0">
              <w:rPr>
                <w:lang w:val="de-AT"/>
              </w:rPr>
              <w:t>xxx</w:t>
            </w:r>
          </w:p>
        </w:tc>
      </w:tr>
      <w:tr w:rsidR="007877A9" w:rsidRPr="00667AF0" w14:paraId="1ECFB881"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667AF0" w:rsidRDefault="007877A9" w:rsidP="007877A9">
            <w:pPr>
              <w:pStyle w:val="T2TabellentextBarrierefrei"/>
              <w:rPr>
                <w:b w:val="0"/>
                <w:lang w:val="de-AT"/>
              </w:rPr>
            </w:pPr>
            <w:r w:rsidRPr="00667AF0">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667AF0" w:rsidRDefault="007877A9" w:rsidP="007877A9">
            <w:pPr>
              <w:pStyle w:val="T2TabellentextBarrierefrei"/>
              <w:rPr>
                <w:lang w:val="de-AT"/>
              </w:rPr>
            </w:pPr>
            <w:r w:rsidRPr="00667AF0">
              <w:rPr>
                <w:lang w:val="de-AT"/>
              </w:rPr>
              <w:t>Titel Vorname Nachname</w:t>
            </w:r>
          </w:p>
        </w:tc>
      </w:tr>
      <w:tr w:rsidR="007877A9" w:rsidRPr="00667AF0" w14:paraId="6AB16F9C"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667AF0" w:rsidRDefault="007877A9" w:rsidP="007877A9">
            <w:pPr>
              <w:pStyle w:val="T2TabellentextBarrierefrei"/>
              <w:rPr>
                <w:b w:val="0"/>
                <w:lang w:val="de-AT"/>
              </w:rPr>
            </w:pPr>
            <w:r w:rsidRPr="00667AF0">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667AF0" w:rsidRDefault="007877A9" w:rsidP="007877A9">
            <w:pPr>
              <w:spacing w:before="80" w:after="80"/>
              <w:rPr>
                <w:rFonts w:ascii="Verdana" w:hAnsi="Verdana"/>
                <w:b/>
                <w:bCs w:val="0"/>
                <w:color w:val="auto"/>
                <w:sz w:val="22"/>
                <w:szCs w:val="22"/>
              </w:rPr>
            </w:pPr>
            <w:r w:rsidRPr="00667AF0">
              <w:rPr>
                <w:rFonts w:ascii="Verdana" w:hAnsi="Verdana"/>
                <w:color w:val="auto"/>
                <w:sz w:val="22"/>
                <w:szCs w:val="22"/>
              </w:rPr>
              <w:t>Straße Nr.</w:t>
            </w:r>
          </w:p>
          <w:p w14:paraId="0D96BBDB" w14:textId="2E5BCDA6" w:rsidR="007877A9" w:rsidRPr="00667AF0" w:rsidRDefault="007877A9" w:rsidP="007877A9">
            <w:pPr>
              <w:pStyle w:val="T2TabellentextBarrierefrei"/>
              <w:rPr>
                <w:lang w:val="de-AT"/>
              </w:rPr>
            </w:pPr>
            <w:r w:rsidRPr="00667AF0">
              <w:rPr>
                <w:lang w:val="de-AT"/>
              </w:rPr>
              <w:t>Postleitzahl Ort</w:t>
            </w:r>
          </w:p>
        </w:tc>
      </w:tr>
      <w:tr w:rsidR="007877A9" w:rsidRPr="00667AF0" w14:paraId="5B200BD0"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667AF0" w:rsidRDefault="007877A9" w:rsidP="007877A9">
            <w:pPr>
              <w:pStyle w:val="T2TabellentextBarrierefrei"/>
              <w:rPr>
                <w:b w:val="0"/>
                <w:lang w:val="de-AT"/>
              </w:rPr>
            </w:pPr>
            <w:r w:rsidRPr="00667AF0">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2ED2A28" w:rsidR="007877A9" w:rsidRPr="00667AF0" w:rsidRDefault="007877A9" w:rsidP="007877A9">
            <w:pPr>
              <w:pStyle w:val="T2TabellentextBarrierefrei"/>
              <w:rPr>
                <w:lang w:val="de-AT"/>
              </w:rPr>
            </w:pPr>
            <w:r w:rsidRPr="00667AF0">
              <w:rPr>
                <w:lang w:val="de-AT"/>
              </w:rPr>
              <w:t>xxx</w:t>
            </w:r>
          </w:p>
        </w:tc>
      </w:tr>
      <w:tr w:rsidR="007877A9" w:rsidRPr="00667AF0" w14:paraId="4A99CDE7"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667AF0" w:rsidRDefault="007877A9" w:rsidP="007877A9">
            <w:pPr>
              <w:pStyle w:val="T2TabellentextBarrierefrei"/>
              <w:rPr>
                <w:b w:val="0"/>
                <w:lang w:val="de-AT"/>
              </w:rPr>
            </w:pPr>
            <w:r w:rsidRPr="00667AF0">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F76F3A2" w:rsidR="007877A9" w:rsidRPr="00667AF0" w:rsidRDefault="007877A9" w:rsidP="007877A9">
            <w:pPr>
              <w:pStyle w:val="T2TabellentextBarrierefrei"/>
              <w:rPr>
                <w:lang w:val="de-AT"/>
              </w:rPr>
            </w:pPr>
            <w:r w:rsidRPr="00667AF0">
              <w:rPr>
                <w:lang w:val="de-AT"/>
              </w:rPr>
              <w:t>xxx</w:t>
            </w:r>
          </w:p>
        </w:tc>
      </w:tr>
      <w:tr w:rsidR="007877A9" w:rsidRPr="00667AF0" w14:paraId="1AD0E1D2"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97CEEF6" w14:textId="31AD0082" w:rsidR="007877A9" w:rsidRPr="00667AF0" w:rsidRDefault="007877A9" w:rsidP="007877A9">
            <w:pPr>
              <w:pStyle w:val="T2TabellentextBarrierefrei"/>
              <w:rPr>
                <w:b w:val="0"/>
                <w:lang w:val="de-AT"/>
              </w:rPr>
            </w:pPr>
            <w:r w:rsidRPr="00667AF0">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663" w:type="dxa"/>
          </w:tcPr>
          <w:p w14:paraId="39C68751" w14:textId="77777777" w:rsidR="00E35429" w:rsidRPr="00E35429" w:rsidRDefault="00E35429" w:rsidP="00E35429">
            <w:pPr>
              <w:jc w:val="left"/>
              <w:rPr>
                <w:rFonts w:ascii="Verdana" w:hAnsi="Verdana"/>
                <w:b/>
                <w:color w:val="auto"/>
                <w:sz w:val="22"/>
                <w:szCs w:val="22"/>
              </w:rPr>
            </w:pPr>
            <w:r w:rsidRPr="00E35429">
              <w:rPr>
                <w:rFonts w:ascii="Verdana" w:hAnsi="Verdana"/>
                <w:bCs w:val="0"/>
                <w:color w:val="auto"/>
                <w:sz w:val="22"/>
                <w:szCs w:val="22"/>
              </w:rPr>
              <w:t>□ Themenfeld 1: Implementierung neuer Mikro-ÖV-Systeme</w:t>
            </w:r>
          </w:p>
          <w:p w14:paraId="18E81741" w14:textId="4D66EB5A" w:rsidR="007877A9" w:rsidRPr="00667AF0" w:rsidRDefault="00E35429" w:rsidP="00E35429">
            <w:pPr>
              <w:pStyle w:val="T2TabellentextBarrierefrei"/>
              <w:rPr>
                <w:lang w:val="de-AT"/>
              </w:rPr>
            </w:pPr>
            <w:r w:rsidRPr="00E35429">
              <w:rPr>
                <w:bCs w:val="0"/>
              </w:rPr>
              <w:t>□ Themenfeld 2: Erweiterung bestehender Mikro-ÖV-Angebote</w:t>
            </w:r>
          </w:p>
        </w:tc>
      </w:tr>
      <w:tr w:rsidR="007877A9" w:rsidRPr="00667AF0" w14:paraId="031B0ADB"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5A73FA86" w14:textId="54F9487A" w:rsidR="007877A9" w:rsidRPr="00667AF0" w:rsidRDefault="007877A9" w:rsidP="007877A9">
            <w:pPr>
              <w:pStyle w:val="T2TabellentextBarrierefrei"/>
              <w:rPr>
                <w:b w:val="0"/>
                <w:lang w:val="de-AT"/>
              </w:rPr>
            </w:pPr>
            <w:r w:rsidRPr="00667AF0">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2E5EBA3A" w14:textId="044FA7D9"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397E6A4A"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3F7C277C" w14:textId="7A5E5492" w:rsidR="007877A9" w:rsidRPr="00667AF0" w:rsidRDefault="007877A9" w:rsidP="007877A9">
            <w:pPr>
              <w:pStyle w:val="T2TabellentextBarrierefrei"/>
              <w:rPr>
                <w:b w:val="0"/>
                <w:lang w:val="de-AT"/>
              </w:rPr>
            </w:pPr>
            <w:r w:rsidRPr="00667AF0">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7A018700" w:rsidR="007877A9" w:rsidRPr="00667AF0" w:rsidRDefault="007877A9" w:rsidP="007877A9">
            <w:pPr>
              <w:pStyle w:val="T2TabellentextBarrierefrei"/>
              <w:rPr>
                <w:lang w:val="de-AT"/>
              </w:rPr>
            </w:pPr>
            <w:proofErr w:type="spellStart"/>
            <w:proofErr w:type="gramStart"/>
            <w:r w:rsidRPr="00667AF0">
              <w:rPr>
                <w:lang w:val="de-AT"/>
              </w:rPr>
              <w:t>xx,xx</w:t>
            </w:r>
            <w:proofErr w:type="spellEnd"/>
            <w:proofErr w:type="gramEnd"/>
            <w:r w:rsidRPr="00667AF0">
              <w:rPr>
                <w:lang w:val="de-AT"/>
              </w:rPr>
              <w:t xml:space="preserve"> €</w:t>
            </w:r>
          </w:p>
        </w:tc>
      </w:tr>
      <w:tr w:rsidR="007877A9" w:rsidRPr="00667AF0" w14:paraId="47FE7406"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41C0604A" w14:textId="0FDF6698" w:rsidR="007877A9" w:rsidRPr="00667AF0" w:rsidRDefault="007877A9" w:rsidP="007877A9">
            <w:pPr>
              <w:pStyle w:val="T2TabellentextBarrierefrei"/>
              <w:rPr>
                <w:b w:val="0"/>
                <w:lang w:val="de-AT"/>
              </w:rPr>
            </w:pPr>
            <w:r w:rsidRPr="00667AF0">
              <w:rPr>
                <w:szCs w:val="20"/>
                <w:lang w:val="de-AT"/>
              </w:rPr>
              <w:t>Klimafonds-</w:t>
            </w:r>
            <w:proofErr w:type="spellStart"/>
            <w:r w:rsidRPr="00667AF0">
              <w:rPr>
                <w:szCs w:val="20"/>
                <w:lang w:val="de-AT"/>
              </w:rPr>
              <w:t>Nr</w:t>
            </w:r>
            <w:proofErr w:type="spellEnd"/>
            <w:r w:rsidRPr="00667AF0">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526A04F0" w:rsidR="007877A9" w:rsidRPr="00667AF0" w:rsidRDefault="007877A9" w:rsidP="007877A9">
            <w:pPr>
              <w:pStyle w:val="T2TabellentextBarrierefrei"/>
              <w:rPr>
                <w:lang w:val="de-AT"/>
              </w:rPr>
            </w:pPr>
            <w:proofErr w:type="spellStart"/>
            <w:r w:rsidRPr="00667AF0">
              <w:rPr>
                <w:lang w:val="de-AT"/>
              </w:rPr>
              <w:t>xxxx</w:t>
            </w:r>
            <w:proofErr w:type="spellEnd"/>
          </w:p>
        </w:tc>
      </w:tr>
      <w:tr w:rsidR="007877A9" w:rsidRPr="00667AF0" w14:paraId="713FBB49" w14:textId="77777777" w:rsidTr="007877A9">
        <w:tc>
          <w:tcPr>
            <w:cnfStyle w:val="001000000000" w:firstRow="0" w:lastRow="0" w:firstColumn="1" w:lastColumn="0" w:oddVBand="0" w:evenVBand="0" w:oddHBand="0" w:evenHBand="0" w:firstRowFirstColumn="0" w:firstRowLastColumn="0" w:lastRowFirstColumn="0" w:lastRowLastColumn="0"/>
            <w:tcW w:w="3397" w:type="dxa"/>
          </w:tcPr>
          <w:p w14:paraId="07B5EF56" w14:textId="086F8AF2" w:rsidR="007877A9" w:rsidRPr="00667AF0" w:rsidRDefault="007877A9" w:rsidP="007877A9">
            <w:pPr>
              <w:pStyle w:val="T2TabellentextBarrierefrei"/>
              <w:rPr>
                <w:b w:val="0"/>
                <w:lang w:val="de-AT"/>
              </w:rPr>
            </w:pPr>
            <w:r w:rsidRPr="00667AF0">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484C5DFA" w:rsidR="007877A9" w:rsidRPr="00667AF0" w:rsidRDefault="007877A9" w:rsidP="007877A9">
            <w:pPr>
              <w:pStyle w:val="T2TabellentextBarrierefrei"/>
              <w:rPr>
                <w:lang w:val="de-AT"/>
              </w:rPr>
            </w:pPr>
            <w:r w:rsidRPr="00667AF0">
              <w:rPr>
                <w:lang w:val="de-AT"/>
              </w:rPr>
              <w:t>TT.MM.JJJJ</w:t>
            </w:r>
          </w:p>
        </w:tc>
      </w:tr>
    </w:tbl>
    <w:p w14:paraId="53ED2237" w14:textId="77777777" w:rsidR="00755278" w:rsidRPr="00667AF0" w:rsidRDefault="00755278" w:rsidP="00755278">
      <w:pPr>
        <w:pStyle w:val="2Barrierefrei"/>
        <w:numPr>
          <w:ilvl w:val="0"/>
          <w:numId w:val="12"/>
        </w:numPr>
        <w:rPr>
          <w:lang w:val="de-AT"/>
        </w:rPr>
      </w:pPr>
      <w:r w:rsidRPr="00667AF0">
        <w:rPr>
          <w:sz w:val="30"/>
          <w:lang w:val="de-AT"/>
        </w:rPr>
        <w:br w:type="page"/>
      </w:r>
      <w:r w:rsidRPr="00667AF0">
        <w:rPr>
          <w:lang w:val="de-AT"/>
        </w:rPr>
        <w:lastRenderedPageBreak/>
        <w:t>Projektübersicht</w:t>
      </w:r>
    </w:p>
    <w:p w14:paraId="4F9E3472" w14:textId="77777777" w:rsidR="00013712" w:rsidRPr="00667AF0" w:rsidRDefault="00013712" w:rsidP="00013712">
      <w:pPr>
        <w:pStyle w:val="2Barrierefrei"/>
        <w:rPr>
          <w:bCs/>
          <w:lang w:val="de-AT"/>
        </w:rPr>
      </w:pPr>
      <w:r w:rsidRPr="00667AF0">
        <w:rPr>
          <w:lang w:val="de-AT"/>
        </w:rPr>
        <w:t>1 Kurzzusammenfassung</w:t>
      </w:r>
    </w:p>
    <w:p w14:paraId="034ED282" w14:textId="77777777" w:rsidR="00013712" w:rsidRPr="00667AF0" w:rsidRDefault="00013712" w:rsidP="00013712">
      <w:pPr>
        <w:pStyle w:val="TextBarrierefrei"/>
        <w:rPr>
          <w:lang w:val="de-AT"/>
        </w:rPr>
      </w:pPr>
      <w:r w:rsidRPr="00667AF0">
        <w:rPr>
          <w:lang w:val="de-AT"/>
        </w:rPr>
        <w:t>(max. 1 Seite)</w:t>
      </w:r>
      <w:r w:rsidRPr="00667AF0">
        <w:rPr>
          <w:lang w:val="de-AT"/>
        </w:rPr>
        <w:br/>
        <w:t>Kurze Darstellung des Projekts, Zusammenfassung der wesentlichen Projektergebnisse qualitativ und quantitativ.</w:t>
      </w:r>
    </w:p>
    <w:p w14:paraId="01EE7795" w14:textId="77777777" w:rsidR="00013712" w:rsidRPr="00667AF0" w:rsidRDefault="00013712" w:rsidP="00013712">
      <w:pPr>
        <w:pStyle w:val="2Barrierefrei"/>
        <w:rPr>
          <w:bCs/>
          <w:lang w:val="de-AT"/>
        </w:rPr>
      </w:pPr>
      <w:r w:rsidRPr="00667AF0">
        <w:rPr>
          <w:lang w:val="de-AT"/>
        </w:rPr>
        <w:t xml:space="preserve">2 Hintergrund und Zielsetzung </w:t>
      </w:r>
    </w:p>
    <w:p w14:paraId="346E4501" w14:textId="77777777" w:rsidR="00013712" w:rsidRPr="00667AF0" w:rsidRDefault="00013712" w:rsidP="00013712">
      <w:pPr>
        <w:pStyle w:val="TextBarrierefrei"/>
        <w:rPr>
          <w:lang w:val="de-AT"/>
        </w:rPr>
      </w:pPr>
      <w:r w:rsidRPr="00667AF0">
        <w:rPr>
          <w:lang w:val="de-AT"/>
        </w:rPr>
        <w:t>(max. 1 Seite)</w:t>
      </w:r>
      <w:r w:rsidRPr="00667AF0">
        <w:rPr>
          <w:lang w:val="de-AT"/>
        </w:rPr>
        <w:br/>
        <w:t xml:space="preserve">Beschreibung von Ausgangslage, Aufgabenstellung und Zielsetzung. </w:t>
      </w:r>
    </w:p>
    <w:p w14:paraId="055A18D8" w14:textId="77777777" w:rsidR="00013712" w:rsidRPr="00667AF0" w:rsidRDefault="00013712" w:rsidP="00013712">
      <w:pPr>
        <w:pStyle w:val="2Barrierefrei"/>
        <w:rPr>
          <w:bCs/>
          <w:lang w:val="de-AT"/>
        </w:rPr>
      </w:pPr>
      <w:r w:rsidRPr="00667AF0">
        <w:rPr>
          <w:lang w:val="de-AT"/>
        </w:rPr>
        <w:t>3 Projektinhalt und Ergebnis(se)</w:t>
      </w:r>
    </w:p>
    <w:p w14:paraId="6C77CE5D" w14:textId="77777777" w:rsidR="00013712" w:rsidRPr="00667AF0" w:rsidRDefault="00013712" w:rsidP="00013712">
      <w:pPr>
        <w:pStyle w:val="TextBarrierefrei"/>
        <w:rPr>
          <w:lang w:val="de-AT"/>
        </w:rPr>
      </w:pPr>
      <w:r w:rsidRPr="00667AF0">
        <w:rPr>
          <w:lang w:val="de-AT"/>
        </w:rPr>
        <w:t xml:space="preserve">(max. 1 Seite) </w:t>
      </w:r>
      <w:r w:rsidRPr="00667AF0">
        <w:rPr>
          <w:lang w:val="de-AT"/>
        </w:rPr>
        <w:br/>
        <w:t>Darstellung des Projektes, der Ziele und der im Rahmen des Projektes durchgeführten Aktivitäten. Darstellung der Aktivitäten und Projektergebnisse.</w:t>
      </w:r>
    </w:p>
    <w:p w14:paraId="4B34B2F5" w14:textId="77777777" w:rsidR="00013712" w:rsidRPr="00667AF0" w:rsidRDefault="00013712" w:rsidP="00013712">
      <w:pPr>
        <w:pStyle w:val="2Barrierefrei"/>
        <w:rPr>
          <w:bCs/>
          <w:lang w:val="de-AT"/>
        </w:rPr>
      </w:pPr>
      <w:r w:rsidRPr="00667AF0">
        <w:rPr>
          <w:lang w:val="de-AT"/>
        </w:rPr>
        <w:t xml:space="preserve">4 Schlussfolgerungen und Empfehlungen </w:t>
      </w:r>
    </w:p>
    <w:p w14:paraId="1F491A17" w14:textId="77777777" w:rsidR="00667AF0" w:rsidRPr="00667AF0" w:rsidRDefault="00013712" w:rsidP="00013712">
      <w:pPr>
        <w:pStyle w:val="TextBarrierefrei"/>
        <w:rPr>
          <w:lang w:val="de-AT"/>
        </w:rPr>
      </w:pPr>
      <w:r w:rsidRPr="00667AF0">
        <w:rPr>
          <w:lang w:val="de-AT"/>
        </w:rPr>
        <w:t xml:space="preserve">(max. 1 Seite) </w:t>
      </w:r>
      <w:r w:rsidRPr="00667AF0">
        <w:rPr>
          <w:lang w:val="de-AT"/>
        </w:rPr>
        <w:br/>
        <w:t>Beschreibung der wesentlichen Projektergebnisse. Welche Schlussfolgerungen können daraus abgeleitet werden, welche Empfehlungen können gegeben werden?</w:t>
      </w:r>
    </w:p>
    <w:p w14:paraId="2A3741D7" w14:textId="6A4A60EA" w:rsidR="00E35429" w:rsidRPr="00667AF0" w:rsidRDefault="00E35429" w:rsidP="00E35429">
      <w:pPr>
        <w:pStyle w:val="2Barrierefrei"/>
      </w:pPr>
      <w:r>
        <w:t>5</w:t>
      </w:r>
      <w:r w:rsidRPr="00667AF0">
        <w:t xml:space="preserve"> Publikationen und </w:t>
      </w:r>
      <w:proofErr w:type="spellStart"/>
      <w:r w:rsidRPr="00667AF0">
        <w:t>Disseminierungsaktivitäten</w:t>
      </w:r>
      <w:proofErr w:type="spellEnd"/>
      <w:r w:rsidRPr="00667AF0">
        <w:t xml:space="preserve"> </w:t>
      </w:r>
    </w:p>
    <w:p w14:paraId="657321F9" w14:textId="7F6BFF5F" w:rsidR="00E35429" w:rsidRPr="00E35429" w:rsidRDefault="00E35429" w:rsidP="00E35429">
      <w:pPr>
        <w:pStyle w:val="TextBarrierefrei"/>
        <w:rPr>
          <w:rStyle w:val="B2BoldBarrierefrei"/>
          <w:color w:val="auto"/>
          <w:lang w:val="de-AT"/>
        </w:rPr>
      </w:pPr>
      <w:r w:rsidRPr="00667AF0">
        <w:t xml:space="preserve">Tabellarische Angabe von Publikationen, die aus dem Projekt entstanden sind, sowie sonstiger relevanter </w:t>
      </w:r>
      <w:proofErr w:type="spellStart"/>
      <w:r w:rsidRPr="00667AF0">
        <w:t>Disseminierungsaktivitäten</w:t>
      </w:r>
      <w:proofErr w:type="spellEnd"/>
      <w:r w:rsidRPr="00667AF0">
        <w:t>.</w:t>
      </w:r>
    </w:p>
    <w:p w14:paraId="720D72B3" w14:textId="13D34ACB" w:rsidR="00667AF0" w:rsidRPr="00667AF0" w:rsidRDefault="00667AF0" w:rsidP="00667AF0">
      <w:pPr>
        <w:pStyle w:val="TextBarrierefrei"/>
        <w:rPr>
          <w:rStyle w:val="B2BoldBarrierefrei"/>
          <w:color w:val="auto"/>
          <w:lang w:val="de-DE"/>
        </w:rPr>
      </w:pPr>
      <w:r w:rsidRPr="00667AF0">
        <w:rPr>
          <w:rStyle w:val="B2BoldBarrierefrei"/>
          <w:lang w:val="de-AT"/>
        </w:rPr>
        <w:br w:type="page"/>
      </w:r>
    </w:p>
    <w:p w14:paraId="28A9B062" w14:textId="122D61CB" w:rsidR="00117AFF" w:rsidRPr="00667AF0" w:rsidRDefault="00117AFF" w:rsidP="00117AFF">
      <w:pPr>
        <w:pStyle w:val="TextBarrierefrei"/>
        <w:jc w:val="both"/>
        <w:rPr>
          <w:rStyle w:val="B2BoldBarrierefrei"/>
          <w:rFonts w:eastAsia="Calibri"/>
          <w:color w:val="auto"/>
          <w:lang w:val="de-DE"/>
        </w:rPr>
      </w:pPr>
      <w:r w:rsidRPr="00667AF0">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10E0667D" w14:textId="77777777" w:rsidR="00117AFF" w:rsidRPr="00AB677F" w:rsidRDefault="00117AFF" w:rsidP="00117AFF">
      <w:pPr>
        <w:pStyle w:val="TextBarrierefrei"/>
        <w:spacing w:before="240"/>
        <w:jc w:val="both"/>
        <w:rPr>
          <w:rStyle w:val="B2BoldBarrierefrei"/>
          <w:lang w:val="de-AT"/>
        </w:rPr>
      </w:pPr>
      <w:r w:rsidRPr="00667AF0">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667AF0">
        <w:rPr>
          <w:rStyle w:val="B2BoldBarrierefrei"/>
          <w:lang w:val="de-AT"/>
        </w:rPr>
        <w:t>schad</w:t>
      </w:r>
      <w:proofErr w:type="spellEnd"/>
      <w:r w:rsidRPr="00667AF0">
        <w:rPr>
          <w:rStyle w:val="B2BoldBarrierefrei"/>
          <w:lang w:val="de-AT"/>
        </w:rPr>
        <w:t>- und klaglos zu halten.</w:t>
      </w:r>
    </w:p>
    <w:p w14:paraId="3E58E13A" w14:textId="45E2CB9A" w:rsidR="007F6626" w:rsidRPr="00AB677F" w:rsidRDefault="007F6626" w:rsidP="00117AFF">
      <w:pPr>
        <w:pStyle w:val="TextBarrierefrei"/>
        <w:spacing w:before="240"/>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166A" w14:textId="77777777" w:rsidR="0019349D" w:rsidRDefault="0019349D" w:rsidP="00994104">
      <w:r>
        <w:separator/>
      </w:r>
    </w:p>
  </w:endnote>
  <w:endnote w:type="continuationSeparator" w:id="0">
    <w:p w14:paraId="5A64ECA8" w14:textId="77777777" w:rsidR="0019349D" w:rsidRDefault="0019349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6986" w14:textId="77777777" w:rsidR="005E63A1" w:rsidRDefault="005E63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56EB8579" w:rsidR="00994104" w:rsidRPr="00E924D0" w:rsidRDefault="00667AF0" w:rsidP="00DC3EDF">
    <w:pPr>
      <w:pStyle w:val="FuzeileBarrierefrei"/>
    </w:pPr>
    <w:r>
      <w:rPr>
        <w:noProof/>
      </w:rPr>
      <w:fldChar w:fldCharType="begin"/>
    </w:r>
    <w:r>
      <w:rPr>
        <w:noProof/>
      </w:rPr>
      <w:instrText xml:space="preserve"> FILENAME   \* MERGEFORMAT </w:instrText>
    </w:r>
    <w:r>
      <w:rPr>
        <w:noProof/>
      </w:rPr>
      <w:fldChar w:fldCharType="separate"/>
    </w:r>
    <w:r w:rsidR="005E63A1">
      <w:rPr>
        <w:noProof/>
      </w:rPr>
      <w:t>VorlagePublizierbarerEndberichtMikroV2013-Umsetzung.docx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D07F" w14:textId="77777777" w:rsidR="005E63A1" w:rsidRDefault="005E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61D22" w14:textId="77777777" w:rsidR="0019349D" w:rsidRDefault="0019349D" w:rsidP="00994104">
      <w:r>
        <w:separator/>
      </w:r>
    </w:p>
  </w:footnote>
  <w:footnote w:type="continuationSeparator" w:id="0">
    <w:p w14:paraId="3936A493" w14:textId="77777777" w:rsidR="0019349D" w:rsidRDefault="0019349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DC3E4" w14:textId="77777777" w:rsidR="005E63A1" w:rsidRDefault="005E63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5E65" w14:textId="77777777" w:rsidR="005E63A1" w:rsidRDefault="005E63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10617E"/>
    <w:rsid w:val="00110F71"/>
    <w:rsid w:val="00117AFF"/>
    <w:rsid w:val="0016097F"/>
    <w:rsid w:val="001802A0"/>
    <w:rsid w:val="001876C4"/>
    <w:rsid w:val="0019349D"/>
    <w:rsid w:val="001943D8"/>
    <w:rsid w:val="001953A1"/>
    <w:rsid w:val="0019667F"/>
    <w:rsid w:val="001B3693"/>
    <w:rsid w:val="00223A2C"/>
    <w:rsid w:val="00223A90"/>
    <w:rsid w:val="0024509B"/>
    <w:rsid w:val="00260C8A"/>
    <w:rsid w:val="00270FDA"/>
    <w:rsid w:val="00275C9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15B62"/>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E63A1"/>
    <w:rsid w:val="005F22A4"/>
    <w:rsid w:val="006040B2"/>
    <w:rsid w:val="00616E64"/>
    <w:rsid w:val="00652FD4"/>
    <w:rsid w:val="0065406C"/>
    <w:rsid w:val="00667AF0"/>
    <w:rsid w:val="00674DA4"/>
    <w:rsid w:val="00697D9F"/>
    <w:rsid w:val="006F6C0C"/>
    <w:rsid w:val="006F734C"/>
    <w:rsid w:val="00710260"/>
    <w:rsid w:val="00724F19"/>
    <w:rsid w:val="00726F43"/>
    <w:rsid w:val="00755278"/>
    <w:rsid w:val="00787177"/>
    <w:rsid w:val="007877A9"/>
    <w:rsid w:val="007B1A00"/>
    <w:rsid w:val="007C3BEE"/>
    <w:rsid w:val="007D4A7D"/>
    <w:rsid w:val="007D7AC7"/>
    <w:rsid w:val="007F6626"/>
    <w:rsid w:val="00831A07"/>
    <w:rsid w:val="0088655B"/>
    <w:rsid w:val="008B6E37"/>
    <w:rsid w:val="008B7C03"/>
    <w:rsid w:val="008C588E"/>
    <w:rsid w:val="008D65A4"/>
    <w:rsid w:val="008E11E6"/>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478AB"/>
    <w:rsid w:val="00A53C7A"/>
    <w:rsid w:val="00A62DB7"/>
    <w:rsid w:val="00A6789A"/>
    <w:rsid w:val="00A81294"/>
    <w:rsid w:val="00AB4255"/>
    <w:rsid w:val="00AB677F"/>
    <w:rsid w:val="00AE7334"/>
    <w:rsid w:val="00B3577B"/>
    <w:rsid w:val="00B52EA1"/>
    <w:rsid w:val="00B5543C"/>
    <w:rsid w:val="00B76391"/>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35429"/>
    <w:rsid w:val="00E44113"/>
    <w:rsid w:val="00E519F5"/>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335">
      <w:bodyDiv w:val="1"/>
      <w:marLeft w:val="0"/>
      <w:marRight w:val="0"/>
      <w:marTop w:val="0"/>
      <w:marBottom w:val="0"/>
      <w:divBdr>
        <w:top w:val="none" w:sz="0" w:space="0" w:color="auto"/>
        <w:left w:val="none" w:sz="0" w:space="0" w:color="auto"/>
        <w:bottom w:val="none" w:sz="0" w:space="0" w:color="auto"/>
        <w:right w:val="none" w:sz="0" w:space="0" w:color="auto"/>
      </w:divBdr>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106999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0E277E-8487-4608-964E-A22B844E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727FF437.dotm</Template>
  <TotalTime>0</TotalTime>
  <Pages>3</Pages>
  <Words>331</Words>
  <Characters>2092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16</cp:revision>
  <cp:lastPrinted>2017-02-23T15:11:00Z</cp:lastPrinted>
  <dcterms:created xsi:type="dcterms:W3CDTF">2018-07-05T10:11:00Z</dcterms:created>
  <dcterms:modified xsi:type="dcterms:W3CDTF">2018-07-11T09:27:00Z</dcterms:modified>
  <cp:category/>
</cp:coreProperties>
</file>