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37933756"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w:t>
      </w:r>
      <w:r w:rsidR="00270FDA">
        <w:t>2</w:t>
      </w:r>
      <w:r w:rsidR="00415B62">
        <w:t xml:space="preserve"> – Umsetzung</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122C019E" w:rsidR="007877A9" w:rsidRPr="00667AF0" w:rsidRDefault="00667AF0" w:rsidP="007877A9">
            <w:pPr>
              <w:pStyle w:val="T2TabellentextBarrierefrei"/>
              <w:rPr>
                <w:lang w:val="de-AT"/>
              </w:rPr>
            </w:pPr>
            <w:r w:rsidRPr="00667AF0">
              <w:rPr>
                <w:lang w:val="de-AT"/>
              </w:rPr>
              <w:t xml:space="preserve">Mikro-ÖV-Systeme im ländlichen Raum </w:t>
            </w:r>
            <w:r w:rsidR="00270FDA">
              <w:rPr>
                <w:lang w:val="de-AT"/>
              </w:rPr>
              <w:t>2</w:t>
            </w:r>
            <w:r w:rsidRPr="00667AF0">
              <w:rPr>
                <w:lang w:val="de-AT"/>
              </w:rPr>
              <w:t>. AS 201</w:t>
            </w:r>
            <w:r w:rsidR="00270FDA">
              <w:rPr>
                <w:lang w:val="de-AT"/>
              </w:rPr>
              <w:t>2</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proofErr w:type="spellStart"/>
            <w:r w:rsidRPr="00667AF0">
              <w:rPr>
                <w:szCs w:val="20"/>
                <w:lang w:val="de-AT"/>
              </w:rPr>
              <w:t>AntragstellerIn</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39C68751" w14:textId="77777777" w:rsidR="00E35429" w:rsidRPr="00E35429" w:rsidRDefault="00E35429" w:rsidP="00E35429">
            <w:pPr>
              <w:jc w:val="left"/>
              <w:rPr>
                <w:rFonts w:ascii="Verdana" w:hAnsi="Verdana"/>
                <w:b/>
                <w:color w:val="auto"/>
                <w:sz w:val="22"/>
                <w:szCs w:val="22"/>
              </w:rPr>
            </w:pPr>
            <w:r w:rsidRPr="00E35429">
              <w:rPr>
                <w:rFonts w:ascii="Verdana" w:hAnsi="Verdana"/>
                <w:bCs w:val="0"/>
                <w:color w:val="auto"/>
                <w:sz w:val="22"/>
                <w:szCs w:val="22"/>
              </w:rPr>
              <w:t>□ Themenfeld 1: Implementierung neuer Mikro-ÖV-Systeme</w:t>
            </w:r>
          </w:p>
          <w:p w14:paraId="18E81741" w14:textId="4D66EB5A" w:rsidR="007877A9" w:rsidRPr="00667AF0" w:rsidRDefault="00E35429" w:rsidP="00E35429">
            <w:pPr>
              <w:pStyle w:val="T2TabellentextBarrierefrei"/>
              <w:rPr>
                <w:lang w:val="de-AT"/>
              </w:rPr>
            </w:pPr>
            <w:r w:rsidRPr="00E35429">
              <w:rPr>
                <w:bCs w:val="0"/>
              </w:rPr>
              <w:t>□ Themenfeld 2: Erweiterung bestehender Mikro-ÖV-Angebote</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w:t>
            </w:r>
            <w:proofErr w:type="spellStart"/>
            <w:r w:rsidRPr="00667AF0">
              <w:rPr>
                <w:szCs w:val="20"/>
                <w:lang w:val="de-AT"/>
              </w:rPr>
              <w:t>Nr</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proofErr w:type="spellStart"/>
            <w:r w:rsidRPr="00667AF0">
              <w:rPr>
                <w:lang w:val="de-AT"/>
              </w:rPr>
              <w:t>xxxx</w:t>
            </w:r>
            <w:proofErr w:type="spellEnd"/>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2A3741D7" w14:textId="6A4A60EA" w:rsidR="00E35429" w:rsidRPr="00667AF0" w:rsidRDefault="00E35429" w:rsidP="00E35429">
      <w:pPr>
        <w:pStyle w:val="2Barrierefrei"/>
      </w:pPr>
      <w:r>
        <w:t>5</w:t>
      </w:r>
      <w:r w:rsidRPr="00667AF0">
        <w:t xml:space="preserve"> Publikationen und </w:t>
      </w:r>
      <w:proofErr w:type="spellStart"/>
      <w:r w:rsidRPr="00667AF0">
        <w:t>Disseminierungsaktivitäten</w:t>
      </w:r>
      <w:proofErr w:type="spellEnd"/>
      <w:r w:rsidRPr="00667AF0">
        <w:t xml:space="preserve"> </w:t>
      </w:r>
    </w:p>
    <w:p w14:paraId="657321F9" w14:textId="7F6BFF5F" w:rsidR="00E35429" w:rsidRPr="00E35429" w:rsidRDefault="00E35429" w:rsidP="00E35429">
      <w:pPr>
        <w:pStyle w:val="TextBarrierefrei"/>
        <w:rPr>
          <w:rStyle w:val="B2BoldBarrierefrei"/>
          <w:color w:val="auto"/>
          <w:lang w:val="de-AT"/>
        </w:rPr>
      </w:pPr>
      <w:r w:rsidRPr="00667AF0">
        <w:t xml:space="preserve">Tabellarische Angabe von Publikationen, die aus dem Projekt entstanden sind, sowie sonstiger relevanter </w:t>
      </w:r>
      <w:proofErr w:type="spellStart"/>
      <w:r w:rsidRPr="00667AF0">
        <w:t>Disseminierungsaktivitäten</w:t>
      </w:r>
      <w:proofErr w:type="spellEnd"/>
      <w:r w:rsidRPr="00667AF0">
        <w:t>.</w:t>
      </w:r>
    </w:p>
    <w:p w14:paraId="720D72B3" w14:textId="13D34ACB" w:rsidR="00667AF0" w:rsidRPr="00667AF0" w:rsidRDefault="00667AF0" w:rsidP="00667AF0">
      <w:pPr>
        <w:pStyle w:val="TextBarrierefrei"/>
        <w:rPr>
          <w:rStyle w:val="B2BoldBarrierefrei"/>
          <w:color w:val="auto"/>
          <w:lang w:val="de-DE"/>
        </w:rPr>
      </w:pP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667AF0">
        <w:rPr>
          <w:rStyle w:val="B2BoldBarrierefrei"/>
          <w:lang w:val="de-AT"/>
        </w:rPr>
        <w:t>schad</w:t>
      </w:r>
      <w:proofErr w:type="spellEnd"/>
      <w:r w:rsidRPr="00667AF0">
        <w:rPr>
          <w:rStyle w:val="B2BoldBarrierefrei"/>
          <w:lang w:val="de-AT"/>
        </w:rPr>
        <w:t>-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3B2D" w14:textId="77777777" w:rsidR="00653056" w:rsidRDefault="006530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2BCDB565"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653056">
      <w:rPr>
        <w:noProof/>
      </w:rPr>
      <w:t>VorlagePublizierbarerEndberichtMikroV2012-Umsetzung.docx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DD01" w14:textId="77777777" w:rsidR="00653056" w:rsidRDefault="006530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FE3F" w14:textId="77777777" w:rsidR="00653056" w:rsidRDefault="006530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0477" w14:textId="77777777" w:rsidR="00653056" w:rsidRDefault="006530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70FD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15B62"/>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040B2"/>
    <w:rsid w:val="00616E64"/>
    <w:rsid w:val="00652FD4"/>
    <w:rsid w:val="00653056"/>
    <w:rsid w:val="0065406C"/>
    <w:rsid w:val="00667AF0"/>
    <w:rsid w:val="00674DA4"/>
    <w:rsid w:val="00697D9F"/>
    <w:rsid w:val="006F6C0C"/>
    <w:rsid w:val="006F734C"/>
    <w:rsid w:val="00710260"/>
    <w:rsid w:val="00724F19"/>
    <w:rsid w:val="00726F43"/>
    <w:rsid w:val="00755278"/>
    <w:rsid w:val="00787177"/>
    <w:rsid w:val="007877A9"/>
    <w:rsid w:val="007B1A00"/>
    <w:rsid w:val="007C3BEE"/>
    <w:rsid w:val="007D4A7D"/>
    <w:rsid w:val="007D7AC7"/>
    <w:rsid w:val="007F6626"/>
    <w:rsid w:val="00831A07"/>
    <w:rsid w:val="0088655B"/>
    <w:rsid w:val="008B6E37"/>
    <w:rsid w:val="008B7C03"/>
    <w:rsid w:val="008C588E"/>
    <w:rsid w:val="008D65A4"/>
    <w:rsid w:val="008E11E6"/>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35429"/>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335">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F96D64-7857-4580-80D4-FAEDC424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42868F82.dotm</Template>
  <TotalTime>0</TotalTime>
  <Pages>3</Pages>
  <Words>331</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16</cp:revision>
  <cp:lastPrinted>2017-02-23T15:11:00Z</cp:lastPrinted>
  <dcterms:created xsi:type="dcterms:W3CDTF">2018-07-05T10:11:00Z</dcterms:created>
  <dcterms:modified xsi:type="dcterms:W3CDTF">2018-07-11T09:28:00Z</dcterms:modified>
  <cp:category/>
</cp:coreProperties>
</file>