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01AB8EE3"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2011</w:t>
      </w:r>
      <w:r w:rsidR="009351A9">
        <w:t xml:space="preserve"> – Grundlagen</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15C0042F" w:rsidR="007877A9" w:rsidRPr="00667AF0" w:rsidRDefault="00667AF0" w:rsidP="007877A9">
            <w:pPr>
              <w:pStyle w:val="T2TabellentextBarrierefrei"/>
              <w:rPr>
                <w:lang w:val="de-AT"/>
              </w:rPr>
            </w:pPr>
            <w:r w:rsidRPr="00667AF0">
              <w:rPr>
                <w:lang w:val="de-AT"/>
              </w:rPr>
              <w:t>Mikro-ÖV-Systeme im ländlichen Raum 1. AS 2011</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proofErr w:type="spellStart"/>
            <w:r w:rsidRPr="00667AF0">
              <w:rPr>
                <w:szCs w:val="20"/>
                <w:lang w:val="de-AT"/>
              </w:rPr>
              <w:t>AntragstellerIn</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081436CA" w:rsidR="007877A9" w:rsidRPr="00667AF0" w:rsidRDefault="00667AF0" w:rsidP="007877A9">
            <w:pPr>
              <w:pStyle w:val="T2TabellentextBarrierefrei"/>
              <w:rPr>
                <w:lang w:val="de-AT"/>
              </w:rPr>
            </w:pPr>
            <w:r w:rsidRPr="00667AF0">
              <w:rPr>
                <w:lang w:val="de-AT"/>
              </w:rPr>
              <w:t>Grundlagenarbeiten</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w:t>
            </w:r>
            <w:proofErr w:type="spellStart"/>
            <w:r w:rsidRPr="00667AF0">
              <w:rPr>
                <w:szCs w:val="20"/>
                <w:lang w:val="de-AT"/>
              </w:rPr>
              <w:t>Nr</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proofErr w:type="spellStart"/>
            <w:r w:rsidRPr="00667AF0">
              <w:rPr>
                <w:lang w:val="de-AT"/>
              </w:rPr>
              <w:t>xxxx</w:t>
            </w:r>
            <w:proofErr w:type="spellEnd"/>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460E01CF" w14:textId="77777777" w:rsidR="00667AF0" w:rsidRPr="00667AF0" w:rsidRDefault="00667AF0">
      <w:pPr>
        <w:spacing w:before="0" w:after="0"/>
        <w:jc w:val="left"/>
        <w:rPr>
          <w:rFonts w:ascii="Verdana" w:hAnsi="Verdana"/>
          <w:color w:val="auto"/>
          <w:sz w:val="22"/>
          <w:szCs w:val="22"/>
          <w:lang w:eastAsia="de-DE"/>
        </w:rPr>
      </w:pPr>
      <w:r w:rsidRPr="00667AF0">
        <w:br w:type="page"/>
      </w:r>
    </w:p>
    <w:p w14:paraId="0B13D05E" w14:textId="77777777" w:rsidR="00667AF0" w:rsidRPr="00667AF0" w:rsidRDefault="00667AF0" w:rsidP="00667AF0">
      <w:pPr>
        <w:pStyle w:val="2Barrierefrei"/>
        <w:numPr>
          <w:ilvl w:val="0"/>
          <w:numId w:val="12"/>
        </w:numPr>
        <w:rPr>
          <w:lang w:val="de-AT"/>
        </w:rPr>
      </w:pPr>
      <w:r w:rsidRPr="00667AF0">
        <w:rPr>
          <w:lang w:val="de-AT"/>
        </w:rPr>
        <w:lastRenderedPageBreak/>
        <w:t>Projektübersicht</w:t>
      </w:r>
    </w:p>
    <w:p w14:paraId="657321F9" w14:textId="78AF52AA" w:rsidR="00667AF0" w:rsidRPr="00667AF0" w:rsidRDefault="00667AF0" w:rsidP="00667AF0">
      <w:pPr>
        <w:pStyle w:val="2Barrierefrei"/>
      </w:pPr>
      <w:r w:rsidRPr="00667AF0">
        <w:t xml:space="preserve">5 Methodik </w:t>
      </w:r>
    </w:p>
    <w:p w14:paraId="1EC10EA3" w14:textId="77777777" w:rsidR="00667AF0" w:rsidRPr="00667AF0" w:rsidRDefault="00667AF0" w:rsidP="00667AF0">
      <w:pPr>
        <w:pStyle w:val="TextBarrierefrei"/>
        <w:rPr>
          <w:lang w:eastAsia="de-AT"/>
        </w:rPr>
      </w:pPr>
      <w:r w:rsidRPr="00667AF0">
        <w:t xml:space="preserve">(max. 1 Seite) </w:t>
      </w:r>
      <w:r w:rsidRPr="00667AF0">
        <w:br/>
        <w:t>Begründung und Darstellung des gewählten methodischen Ansatzes.</w:t>
      </w:r>
    </w:p>
    <w:p w14:paraId="6F5B5628" w14:textId="77777777" w:rsidR="00667AF0" w:rsidRPr="00667AF0" w:rsidRDefault="00667AF0" w:rsidP="00667AF0">
      <w:pPr>
        <w:pStyle w:val="2Barrierefrei"/>
      </w:pPr>
      <w:r w:rsidRPr="00667AF0">
        <w:t>6 Arbeits- und Zeitplan</w:t>
      </w:r>
    </w:p>
    <w:p w14:paraId="1E053FA8" w14:textId="77777777" w:rsidR="00667AF0" w:rsidRPr="00667AF0" w:rsidRDefault="00667AF0" w:rsidP="00667AF0">
      <w:pPr>
        <w:pStyle w:val="TextBarrierefrei"/>
      </w:pPr>
      <w:r w:rsidRPr="00667AF0">
        <w:t xml:space="preserve">(max. 1 Seite) </w:t>
      </w:r>
      <w:r w:rsidRPr="00667AF0">
        <w:br/>
        <w:t>Kurze Übersichtsdarstellung des Arbeits- und Zeitplans (keine Details).</w:t>
      </w:r>
    </w:p>
    <w:p w14:paraId="4A67E513" w14:textId="77777777" w:rsidR="00667AF0" w:rsidRPr="00667AF0" w:rsidRDefault="00667AF0" w:rsidP="00667AF0">
      <w:pPr>
        <w:pStyle w:val="2Barrierefrei"/>
      </w:pPr>
      <w:r w:rsidRPr="00667AF0">
        <w:t xml:space="preserve">7 Publikationen und </w:t>
      </w:r>
      <w:bookmarkStart w:id="0" w:name="OLE_LINK2"/>
      <w:bookmarkStart w:id="1" w:name="OLE_LINK1"/>
      <w:proofErr w:type="spellStart"/>
      <w:r w:rsidRPr="00667AF0">
        <w:t>Disseminierung</w:t>
      </w:r>
      <w:bookmarkEnd w:id="0"/>
      <w:bookmarkEnd w:id="1"/>
      <w:r w:rsidRPr="00667AF0">
        <w:t>saktivitäten</w:t>
      </w:r>
      <w:proofErr w:type="spellEnd"/>
      <w:r w:rsidRPr="00667AF0">
        <w:t xml:space="preserve"> </w:t>
      </w:r>
    </w:p>
    <w:p w14:paraId="720D72B3" w14:textId="35EA1444" w:rsidR="00667AF0" w:rsidRPr="00667AF0" w:rsidRDefault="00667AF0" w:rsidP="00667AF0">
      <w:pPr>
        <w:pStyle w:val="TextBarrierefrei"/>
        <w:rPr>
          <w:rStyle w:val="B2BoldBarrierefrei"/>
          <w:color w:val="auto"/>
          <w:lang w:val="de-DE"/>
        </w:rPr>
      </w:pPr>
      <w:r w:rsidRPr="00667AF0">
        <w:t xml:space="preserve">Tabellarische Angabe von Publikationen, die aus dem Projekt entstanden sind, sowie sonstiger relevanter </w:t>
      </w:r>
      <w:proofErr w:type="spellStart"/>
      <w:r w:rsidRPr="00667AF0">
        <w:t>Disseminierungsaktivitäten</w:t>
      </w:r>
      <w:proofErr w:type="spellEnd"/>
      <w:r w:rsidRPr="00667AF0">
        <w:t>.</w:t>
      </w: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667AF0">
        <w:rPr>
          <w:rStyle w:val="B2BoldBarrierefrei"/>
          <w:lang w:val="de-AT"/>
        </w:rPr>
        <w:t>schad</w:t>
      </w:r>
      <w:proofErr w:type="spellEnd"/>
      <w:r w:rsidRPr="00667AF0">
        <w:rPr>
          <w:rStyle w:val="B2BoldBarrierefrei"/>
          <w:lang w:val="de-AT"/>
        </w:rPr>
        <w:t>-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3993" w14:textId="77777777" w:rsidR="007A05EB" w:rsidRDefault="007A0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715D6570"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7A05EB">
      <w:rPr>
        <w:noProof/>
      </w:rPr>
      <w:t>VorlagePublizierbarerEndberichtMikroV2011-Grundlagen.docx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758B" w14:textId="77777777" w:rsidR="007A05EB" w:rsidRDefault="007A05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ED30" w14:textId="77777777" w:rsidR="007A05EB" w:rsidRDefault="007A0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DD90" w14:textId="77777777" w:rsidR="007A05EB" w:rsidRDefault="007A05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A05EB"/>
    <w:rsid w:val="007B1A00"/>
    <w:rsid w:val="007C3BEE"/>
    <w:rsid w:val="007D4A7D"/>
    <w:rsid w:val="007D7AC7"/>
    <w:rsid w:val="007F6626"/>
    <w:rsid w:val="00831A07"/>
    <w:rsid w:val="0088655B"/>
    <w:rsid w:val="008B6E37"/>
    <w:rsid w:val="008B7C03"/>
    <w:rsid w:val="008C588E"/>
    <w:rsid w:val="008D65A4"/>
    <w:rsid w:val="008E11E6"/>
    <w:rsid w:val="008E3858"/>
    <w:rsid w:val="009351A9"/>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915A9-24C4-4BE6-B519-1DDBA9D9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EB6F7596.dotm</Template>
  <TotalTime>0</TotalTime>
  <Pages>4</Pages>
  <Words>349</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14</cp:revision>
  <cp:lastPrinted>2017-02-23T15:11:00Z</cp:lastPrinted>
  <dcterms:created xsi:type="dcterms:W3CDTF">2018-07-05T10:11:00Z</dcterms:created>
  <dcterms:modified xsi:type="dcterms:W3CDTF">2018-07-11T09:24:00Z</dcterms:modified>
  <cp:category/>
</cp:coreProperties>
</file>