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263DDD9D" w:rsidR="00755278" w:rsidRPr="00776025" w:rsidRDefault="00755278" w:rsidP="00755278">
      <w:pPr>
        <w:pStyle w:val="1Barrierefrei"/>
        <w:rPr>
          <w:lang w:val="de-AT"/>
        </w:rPr>
      </w:pPr>
      <w:r w:rsidRPr="00776025">
        <w:rPr>
          <w:lang w:val="de-AT"/>
        </w:rPr>
        <w:t xml:space="preserve">Publizierbarer </w:t>
      </w:r>
      <w:r w:rsidR="002910EC" w:rsidRPr="00776025">
        <w:rPr>
          <w:lang w:val="de-AT"/>
        </w:rPr>
        <w:t>End</w:t>
      </w:r>
      <w:r w:rsidRPr="00776025">
        <w:rPr>
          <w:lang w:val="de-AT"/>
        </w:rPr>
        <w:t xml:space="preserve">bericht </w:t>
      </w:r>
    </w:p>
    <w:p w14:paraId="09BA91A7" w14:textId="05AEFD19" w:rsidR="00755278" w:rsidRPr="00776025" w:rsidRDefault="00D5198A" w:rsidP="00D5198A">
      <w:pPr>
        <w:pStyle w:val="UntertitelBarrierefrei"/>
        <w:jc w:val="left"/>
      </w:pPr>
      <w:r>
        <w:t xml:space="preserve">Gilt für das Programm Intermodale Schnittstellen im Radverkehr 2014 – </w:t>
      </w:r>
      <w:r w:rsidR="00C43A26">
        <w:t>Grundlagenarbeiten</w:t>
      </w:r>
    </w:p>
    <w:p w14:paraId="5572672E" w14:textId="77777777" w:rsidR="00755278" w:rsidRPr="00776025" w:rsidRDefault="00755278" w:rsidP="00755278">
      <w:pPr>
        <w:pStyle w:val="2Barrierefrei"/>
        <w:numPr>
          <w:ilvl w:val="0"/>
          <w:numId w:val="12"/>
        </w:numPr>
        <w:rPr>
          <w:lang w:val="de-AT"/>
        </w:rPr>
      </w:pPr>
      <w:r w:rsidRPr="00776025">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755278" w:rsidRPr="00776025"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776025" w:rsidRDefault="00FB4F86" w:rsidP="00FB4F86">
            <w:pPr>
              <w:pStyle w:val="T1TabellenkopftextBarrierefrei"/>
              <w:rPr>
                <w:lang w:val="de-AT"/>
              </w:rPr>
            </w:pPr>
            <w:r w:rsidRPr="00776025">
              <w:rPr>
                <w:lang w:val="de-AT"/>
              </w:rPr>
              <w:t>Allgemeines</w:t>
            </w:r>
            <w:r w:rsidR="00755278" w:rsidRPr="00776025">
              <w:rPr>
                <w:lang w:val="de-AT"/>
              </w:rPr>
              <w:t xml:space="preserve"> zum Projekt</w:t>
            </w:r>
          </w:p>
        </w:tc>
      </w:tr>
      <w:tr w:rsidR="007877A9" w:rsidRPr="00776025" w14:paraId="6203E7D0"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6324BF5C" w14:textId="144EEEF0" w:rsidR="007877A9" w:rsidRPr="00776025" w:rsidRDefault="007877A9" w:rsidP="007877A9">
            <w:pPr>
              <w:pStyle w:val="T2TabellentextBarrierefrei"/>
              <w:rPr>
                <w:b w:val="0"/>
                <w:lang w:val="de-AT"/>
              </w:rPr>
            </w:pPr>
            <w:r w:rsidRPr="00776025">
              <w:rPr>
                <w:lang w:val="de-AT"/>
              </w:rPr>
              <w:t>Projekttitel:</w:t>
            </w:r>
          </w:p>
        </w:tc>
        <w:tc>
          <w:tcPr>
            <w:cnfStyle w:val="000100000000" w:firstRow="0" w:lastRow="0" w:firstColumn="0" w:lastColumn="1" w:oddVBand="0" w:evenVBand="0" w:oddHBand="0" w:evenHBand="0" w:firstRowFirstColumn="0" w:firstRowLastColumn="0" w:lastRowFirstColumn="0" w:lastRowLastColumn="0"/>
            <w:tcW w:w="5804" w:type="dxa"/>
          </w:tcPr>
          <w:p w14:paraId="13CE078A" w14:textId="696FB728" w:rsidR="007877A9" w:rsidRPr="00776025" w:rsidRDefault="007877A9" w:rsidP="007877A9">
            <w:pPr>
              <w:pStyle w:val="T2TabellentextBarrierefrei"/>
              <w:rPr>
                <w:lang w:val="de-AT"/>
              </w:rPr>
            </w:pPr>
            <w:r w:rsidRPr="00776025">
              <w:rPr>
                <w:lang w:val="de-AT"/>
              </w:rPr>
              <w:t>xxx</w:t>
            </w:r>
          </w:p>
        </w:tc>
      </w:tr>
      <w:tr w:rsidR="007877A9" w:rsidRPr="00776025" w14:paraId="529AADAB"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4AE0F69F" w14:textId="4025BE93" w:rsidR="007877A9" w:rsidRPr="00776025" w:rsidRDefault="007877A9" w:rsidP="007877A9">
            <w:pPr>
              <w:pStyle w:val="T2TabellentextBarrierefrei"/>
              <w:rPr>
                <w:b w:val="0"/>
                <w:lang w:val="de-AT"/>
              </w:rPr>
            </w:pPr>
            <w:r w:rsidRPr="00776025">
              <w:rPr>
                <w:lang w:val="de-AT"/>
              </w:rPr>
              <w:t>Programm:</w:t>
            </w:r>
          </w:p>
        </w:tc>
        <w:tc>
          <w:tcPr>
            <w:cnfStyle w:val="000100000000" w:firstRow="0" w:lastRow="0" w:firstColumn="0" w:lastColumn="1" w:oddVBand="0" w:evenVBand="0" w:oddHBand="0" w:evenHBand="0" w:firstRowFirstColumn="0" w:firstRowLastColumn="0" w:lastRowFirstColumn="0" w:lastRowLastColumn="0"/>
            <w:tcW w:w="5804" w:type="dxa"/>
          </w:tcPr>
          <w:p w14:paraId="3362065B" w14:textId="13D9E85C" w:rsidR="007877A9" w:rsidRPr="00776025" w:rsidRDefault="00C43A26" w:rsidP="007877A9">
            <w:pPr>
              <w:pStyle w:val="T2TabellentextBarrierefrei"/>
              <w:rPr>
                <w:lang w:val="de-AT"/>
              </w:rPr>
            </w:pPr>
            <w:r>
              <w:rPr>
                <w:lang w:val="de-AT"/>
              </w:rPr>
              <w:t>Intermodale Schnittstellen im Radverkehr 6. AS 2014</w:t>
            </w:r>
          </w:p>
        </w:tc>
      </w:tr>
      <w:tr w:rsidR="007877A9" w:rsidRPr="00776025" w14:paraId="664FD998"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13056672" w14:textId="7294C62E" w:rsidR="007877A9" w:rsidRPr="00776025" w:rsidRDefault="007877A9" w:rsidP="007877A9">
            <w:pPr>
              <w:pStyle w:val="T2TabellentextBarrierefrei"/>
              <w:rPr>
                <w:b w:val="0"/>
                <w:lang w:val="de-AT"/>
              </w:rPr>
            </w:pPr>
            <w:r w:rsidRPr="00776025">
              <w:rPr>
                <w:lang w:val="de-AT"/>
              </w:rPr>
              <w:t>Projektdauer:</w:t>
            </w:r>
          </w:p>
        </w:tc>
        <w:tc>
          <w:tcPr>
            <w:cnfStyle w:val="000100000000" w:firstRow="0" w:lastRow="0" w:firstColumn="0" w:lastColumn="1" w:oddVBand="0" w:evenVBand="0" w:oddHBand="0" w:evenHBand="0" w:firstRowFirstColumn="0" w:firstRowLastColumn="0" w:lastRowFirstColumn="0" w:lastRowLastColumn="0"/>
            <w:tcW w:w="5804" w:type="dxa"/>
          </w:tcPr>
          <w:p w14:paraId="5137D76A" w14:textId="0B141B52" w:rsidR="007877A9" w:rsidRPr="00776025" w:rsidRDefault="007877A9" w:rsidP="007877A9">
            <w:pPr>
              <w:pStyle w:val="T2TabellentextBarrierefrei"/>
              <w:rPr>
                <w:lang w:val="de-AT"/>
              </w:rPr>
            </w:pPr>
            <w:r w:rsidRPr="00776025">
              <w:rPr>
                <w:lang w:val="de-AT"/>
              </w:rPr>
              <w:t>TT.MM.JJJJ bis TT.MM.JJJJ</w:t>
            </w:r>
          </w:p>
        </w:tc>
      </w:tr>
      <w:tr w:rsidR="007877A9" w:rsidRPr="00776025" w14:paraId="43465E6C"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205B7F20" w14:textId="03D875F0" w:rsidR="007877A9" w:rsidRPr="00776025" w:rsidRDefault="007877A9" w:rsidP="007877A9">
            <w:pPr>
              <w:pStyle w:val="T2TabellentextBarrierefrei"/>
              <w:rPr>
                <w:b w:val="0"/>
                <w:lang w:val="de-AT"/>
              </w:rPr>
            </w:pPr>
            <w:proofErr w:type="spellStart"/>
            <w:r w:rsidRPr="00776025">
              <w:rPr>
                <w:szCs w:val="20"/>
                <w:lang w:val="de-AT"/>
              </w:rPr>
              <w:t>AntragstellerIn</w:t>
            </w:r>
            <w:proofErr w:type="spellEnd"/>
            <w:r w:rsidRPr="00776025">
              <w:rPr>
                <w:szCs w:val="20"/>
                <w:lang w:val="de-AT"/>
              </w:rPr>
              <w:t>:</w:t>
            </w:r>
          </w:p>
        </w:tc>
        <w:tc>
          <w:tcPr>
            <w:cnfStyle w:val="000100000000" w:firstRow="0" w:lastRow="0" w:firstColumn="0" w:lastColumn="1" w:oddVBand="0" w:evenVBand="0" w:oddHBand="0" w:evenHBand="0" w:firstRowFirstColumn="0" w:firstRowLastColumn="0" w:lastRowFirstColumn="0" w:lastRowLastColumn="0"/>
            <w:tcW w:w="5804" w:type="dxa"/>
          </w:tcPr>
          <w:p w14:paraId="7128BF78" w14:textId="1D68DFC0" w:rsidR="007877A9" w:rsidRPr="00776025" w:rsidRDefault="007877A9" w:rsidP="007877A9">
            <w:pPr>
              <w:pStyle w:val="T2TabellentextBarrierefrei"/>
              <w:rPr>
                <w:lang w:val="de-AT"/>
              </w:rPr>
            </w:pPr>
            <w:r w:rsidRPr="00776025">
              <w:rPr>
                <w:lang w:val="de-AT"/>
              </w:rPr>
              <w:t>xxx</w:t>
            </w:r>
          </w:p>
        </w:tc>
      </w:tr>
      <w:tr w:rsidR="007877A9" w:rsidRPr="00776025" w14:paraId="1ECFB881"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7DA12A93" w14:textId="22312080" w:rsidR="007877A9" w:rsidRPr="00776025" w:rsidRDefault="007877A9" w:rsidP="007877A9">
            <w:pPr>
              <w:pStyle w:val="T2TabellentextBarrierefrei"/>
              <w:rPr>
                <w:b w:val="0"/>
                <w:lang w:val="de-AT"/>
              </w:rPr>
            </w:pPr>
            <w:r w:rsidRPr="00776025">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804" w:type="dxa"/>
          </w:tcPr>
          <w:p w14:paraId="2AEB4556" w14:textId="5B5C7CC0" w:rsidR="007877A9" w:rsidRPr="00776025" w:rsidRDefault="007877A9" w:rsidP="007877A9">
            <w:pPr>
              <w:pStyle w:val="T2TabellentextBarrierefrei"/>
              <w:rPr>
                <w:lang w:val="de-AT"/>
              </w:rPr>
            </w:pPr>
            <w:r w:rsidRPr="00776025">
              <w:rPr>
                <w:lang w:val="de-AT"/>
              </w:rPr>
              <w:t>Titel Vorname Nachname</w:t>
            </w:r>
          </w:p>
        </w:tc>
      </w:tr>
      <w:tr w:rsidR="007877A9" w:rsidRPr="00776025" w14:paraId="6AB16F9C"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21E5F28C" w14:textId="51B89DB3" w:rsidR="007877A9" w:rsidRPr="00776025" w:rsidRDefault="007877A9" w:rsidP="007877A9">
            <w:pPr>
              <w:pStyle w:val="T2TabellentextBarrierefrei"/>
              <w:rPr>
                <w:b w:val="0"/>
                <w:lang w:val="de-AT"/>
              </w:rPr>
            </w:pPr>
            <w:r w:rsidRPr="00776025">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804" w:type="dxa"/>
          </w:tcPr>
          <w:p w14:paraId="062AADD7" w14:textId="77777777" w:rsidR="007877A9" w:rsidRPr="00776025" w:rsidRDefault="007877A9" w:rsidP="007877A9">
            <w:pPr>
              <w:spacing w:before="80" w:after="80"/>
              <w:rPr>
                <w:rFonts w:ascii="Verdana" w:hAnsi="Verdana"/>
                <w:b/>
                <w:bCs w:val="0"/>
                <w:color w:val="auto"/>
                <w:sz w:val="22"/>
                <w:szCs w:val="22"/>
              </w:rPr>
            </w:pPr>
            <w:r w:rsidRPr="00776025">
              <w:rPr>
                <w:rFonts w:ascii="Verdana" w:hAnsi="Verdana"/>
                <w:color w:val="auto"/>
                <w:sz w:val="22"/>
                <w:szCs w:val="22"/>
              </w:rPr>
              <w:t>Straße Nr.</w:t>
            </w:r>
          </w:p>
          <w:p w14:paraId="0D96BBDB" w14:textId="2E5BCDA6" w:rsidR="007877A9" w:rsidRPr="00776025" w:rsidRDefault="007877A9" w:rsidP="007877A9">
            <w:pPr>
              <w:pStyle w:val="T2TabellentextBarrierefrei"/>
              <w:rPr>
                <w:lang w:val="de-AT"/>
              </w:rPr>
            </w:pPr>
            <w:r w:rsidRPr="00776025">
              <w:rPr>
                <w:lang w:val="de-AT"/>
              </w:rPr>
              <w:t>Postleitzahl Ort</w:t>
            </w:r>
          </w:p>
        </w:tc>
      </w:tr>
      <w:tr w:rsidR="007877A9" w:rsidRPr="00776025" w14:paraId="5B200BD0"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3413B693" w14:textId="3286B5A5" w:rsidR="007877A9" w:rsidRPr="00776025" w:rsidRDefault="007877A9" w:rsidP="007877A9">
            <w:pPr>
              <w:pStyle w:val="T2TabellentextBarrierefrei"/>
              <w:rPr>
                <w:b w:val="0"/>
                <w:lang w:val="de-AT"/>
              </w:rPr>
            </w:pPr>
            <w:r w:rsidRPr="00776025">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804" w:type="dxa"/>
          </w:tcPr>
          <w:p w14:paraId="734FE563" w14:textId="12ED2A28" w:rsidR="007877A9" w:rsidRPr="00776025" w:rsidRDefault="007877A9" w:rsidP="007877A9">
            <w:pPr>
              <w:pStyle w:val="T2TabellentextBarrierefrei"/>
              <w:rPr>
                <w:lang w:val="de-AT"/>
              </w:rPr>
            </w:pPr>
            <w:r w:rsidRPr="00776025">
              <w:rPr>
                <w:lang w:val="de-AT"/>
              </w:rPr>
              <w:t>xxx</w:t>
            </w:r>
          </w:p>
        </w:tc>
      </w:tr>
      <w:tr w:rsidR="007877A9" w:rsidRPr="00776025" w14:paraId="4A99CDE7"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77720659" w14:textId="74F337B5" w:rsidR="007877A9" w:rsidRPr="00776025" w:rsidRDefault="007877A9" w:rsidP="007877A9">
            <w:pPr>
              <w:pStyle w:val="T2TabellentextBarrierefrei"/>
              <w:rPr>
                <w:b w:val="0"/>
                <w:lang w:val="de-AT"/>
              </w:rPr>
            </w:pPr>
            <w:r w:rsidRPr="00776025">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804" w:type="dxa"/>
          </w:tcPr>
          <w:p w14:paraId="6C6A71BA" w14:textId="2F76F3A2" w:rsidR="007877A9" w:rsidRPr="00776025" w:rsidRDefault="007877A9" w:rsidP="007877A9">
            <w:pPr>
              <w:pStyle w:val="T2TabellentextBarrierefrei"/>
              <w:rPr>
                <w:lang w:val="de-AT"/>
              </w:rPr>
            </w:pPr>
            <w:r w:rsidRPr="00776025">
              <w:rPr>
                <w:lang w:val="de-AT"/>
              </w:rPr>
              <w:t>xxx</w:t>
            </w:r>
          </w:p>
        </w:tc>
      </w:tr>
      <w:tr w:rsidR="00C43A26" w:rsidRPr="00776025" w14:paraId="67504192"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03BB8ED3" w14:textId="5AFB7A55" w:rsidR="00C43A26" w:rsidRPr="00776025" w:rsidRDefault="00C43A26" w:rsidP="007877A9">
            <w:pPr>
              <w:pStyle w:val="T2TabellentextBarrierefrei"/>
              <w:rPr>
                <w:szCs w:val="20"/>
                <w:lang w:val="de-AT"/>
              </w:rPr>
            </w:pPr>
            <w:r>
              <w:rPr>
                <w:szCs w:val="20"/>
                <w:lang w:val="de-AT"/>
              </w:rPr>
              <w:t>Typ:</w:t>
            </w:r>
          </w:p>
        </w:tc>
        <w:tc>
          <w:tcPr>
            <w:cnfStyle w:val="000100000000" w:firstRow="0" w:lastRow="0" w:firstColumn="0" w:lastColumn="1" w:oddVBand="0" w:evenVBand="0" w:oddHBand="0" w:evenHBand="0" w:firstRowFirstColumn="0" w:firstRowLastColumn="0" w:lastRowFirstColumn="0" w:lastRowLastColumn="0"/>
            <w:tcW w:w="5804" w:type="dxa"/>
          </w:tcPr>
          <w:p w14:paraId="6B7EE754" w14:textId="77777777" w:rsidR="00C43A26" w:rsidRPr="00C43A26" w:rsidRDefault="00C43A26" w:rsidP="00C43A26">
            <w:pPr>
              <w:spacing w:before="80" w:after="80"/>
              <w:jc w:val="left"/>
              <w:rPr>
                <w:rFonts w:ascii="Verdana" w:hAnsi="Verdana" w:cs="Arial"/>
                <w:b/>
                <w:sz w:val="22"/>
                <w:szCs w:val="22"/>
              </w:rPr>
            </w:pPr>
            <w:r w:rsidRPr="00C43A26">
              <w:rPr>
                <w:rFonts w:ascii="Verdana" w:hAnsi="Verdana"/>
                <w:bCs w:val="0"/>
                <w:color w:val="auto"/>
                <w:sz w:val="22"/>
                <w:szCs w:val="22"/>
              </w:rPr>
              <w:t>□ Einzelantrag</w:t>
            </w:r>
          </w:p>
          <w:p w14:paraId="4D62EDF9" w14:textId="7E7D6D8F" w:rsidR="00C43A26" w:rsidRPr="00C43A26" w:rsidRDefault="00C43A26" w:rsidP="00C43A26">
            <w:pPr>
              <w:spacing w:before="80" w:after="80"/>
              <w:rPr>
                <w:rFonts w:ascii="Verdana" w:hAnsi="Verdana"/>
                <w:color w:val="auto"/>
                <w:sz w:val="22"/>
                <w:szCs w:val="22"/>
              </w:rPr>
            </w:pPr>
            <w:r w:rsidRPr="00C43A26">
              <w:rPr>
                <w:rFonts w:ascii="Verdana" w:hAnsi="Verdana"/>
                <w:bCs w:val="0"/>
                <w:color w:val="auto"/>
                <w:sz w:val="22"/>
                <w:szCs w:val="22"/>
              </w:rPr>
              <w:t>□ Sammelantrag</w:t>
            </w:r>
          </w:p>
        </w:tc>
      </w:tr>
      <w:tr w:rsidR="007877A9" w:rsidRPr="00776025" w14:paraId="1AD0E1D2"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097CEEF6" w14:textId="31AD0082" w:rsidR="007877A9" w:rsidRPr="00776025" w:rsidRDefault="007877A9" w:rsidP="007877A9">
            <w:pPr>
              <w:pStyle w:val="T2TabellentextBarrierefrei"/>
              <w:rPr>
                <w:b w:val="0"/>
                <w:lang w:val="de-AT"/>
              </w:rPr>
            </w:pPr>
            <w:r w:rsidRPr="00776025">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804" w:type="dxa"/>
          </w:tcPr>
          <w:p w14:paraId="188F99C5" w14:textId="77777777" w:rsidR="00C43A26" w:rsidRPr="00C43A26" w:rsidRDefault="00C43A26" w:rsidP="00C43A26">
            <w:pPr>
              <w:spacing w:before="80" w:after="80"/>
              <w:rPr>
                <w:rFonts w:ascii="Verdana" w:hAnsi="Verdana" w:cs="Arial"/>
                <w:b/>
                <w:color w:val="auto"/>
                <w:sz w:val="22"/>
                <w:szCs w:val="22"/>
              </w:rPr>
            </w:pPr>
            <w:r w:rsidRPr="00C43A26">
              <w:rPr>
                <w:rFonts w:ascii="Verdana" w:hAnsi="Verdana" w:cs="Arial"/>
                <w:b/>
                <w:bCs w:val="0"/>
                <w:color w:val="auto"/>
                <w:sz w:val="22"/>
                <w:szCs w:val="22"/>
              </w:rPr>
              <w:t>I. Umsetzungsmaßnahmen:</w:t>
            </w:r>
          </w:p>
          <w:p w14:paraId="580ACE6A" w14:textId="77777777" w:rsidR="00C43A26" w:rsidRPr="00C43A26" w:rsidRDefault="00C43A26" w:rsidP="00C43A26">
            <w:pPr>
              <w:spacing w:before="80" w:after="80"/>
              <w:ind w:left="176"/>
              <w:rPr>
                <w:rFonts w:ascii="Verdana" w:hAnsi="Verdana" w:cs="Arial"/>
                <w:b/>
                <w:bCs w:val="0"/>
                <w:color w:val="auto"/>
                <w:sz w:val="22"/>
                <w:szCs w:val="22"/>
              </w:rPr>
            </w:pPr>
            <w:r w:rsidRPr="00C43A26">
              <w:rPr>
                <w:rFonts w:ascii="Verdana" w:hAnsi="Verdana" w:cs="Arial"/>
                <w:b/>
                <w:bCs w:val="0"/>
                <w:color w:val="auto"/>
                <w:sz w:val="22"/>
                <w:szCs w:val="22"/>
              </w:rPr>
              <w:t xml:space="preserve">Investive Maßnahmen: </w:t>
            </w:r>
          </w:p>
          <w:p w14:paraId="319DAD06" w14:textId="1122E03D" w:rsidR="00C43A26" w:rsidRPr="00096B2B" w:rsidRDefault="00C43A26" w:rsidP="00096B2B">
            <w:pPr>
              <w:spacing w:before="80" w:after="80"/>
              <w:ind w:left="357"/>
              <w:jc w:val="left"/>
              <w:rPr>
                <w:rFonts w:ascii="Verdana" w:hAnsi="Verdana"/>
                <w:bCs w:val="0"/>
                <w:color w:val="auto"/>
                <w:sz w:val="22"/>
                <w:szCs w:val="22"/>
              </w:rPr>
            </w:pPr>
            <w:r w:rsidRPr="00C43A26">
              <w:rPr>
                <w:rFonts w:ascii="Verdana" w:hAnsi="Verdana"/>
                <w:bCs w:val="0"/>
                <w:color w:val="auto"/>
                <w:sz w:val="22"/>
                <w:szCs w:val="22"/>
              </w:rPr>
              <w:t>□</w:t>
            </w:r>
            <w:r w:rsidR="00096B2B">
              <w:rPr>
                <w:rFonts w:ascii="Verdana" w:hAnsi="Verdana"/>
                <w:bCs w:val="0"/>
                <w:color w:val="auto"/>
                <w:sz w:val="22"/>
                <w:szCs w:val="22"/>
              </w:rPr>
              <w:t xml:space="preserve"> </w:t>
            </w:r>
            <w:r w:rsidRPr="00096B2B">
              <w:rPr>
                <w:rFonts w:ascii="Verdana" w:hAnsi="Verdana"/>
                <w:bCs w:val="0"/>
                <w:color w:val="auto"/>
                <w:sz w:val="22"/>
                <w:szCs w:val="22"/>
              </w:rPr>
              <w:t xml:space="preserve">Errichtung und/oder Verbesserung von Radabstellanlagen </w:t>
            </w:r>
          </w:p>
          <w:p w14:paraId="090383F8" w14:textId="77777777" w:rsidR="00C43A26" w:rsidRPr="00C43A26" w:rsidRDefault="00C43A26" w:rsidP="00C43A26">
            <w:pPr>
              <w:spacing w:before="80" w:after="80"/>
              <w:ind w:left="357"/>
              <w:jc w:val="left"/>
              <w:rPr>
                <w:rFonts w:ascii="Verdana" w:hAnsi="Verdana" w:cs="Arial"/>
                <w:b/>
                <w:bCs w:val="0"/>
                <w:color w:val="auto"/>
                <w:sz w:val="22"/>
                <w:szCs w:val="22"/>
              </w:rPr>
            </w:pPr>
            <w:r w:rsidRPr="00C43A26">
              <w:rPr>
                <w:rFonts w:ascii="Verdana" w:hAnsi="Verdana"/>
                <w:bCs w:val="0"/>
                <w:color w:val="auto"/>
                <w:sz w:val="22"/>
                <w:szCs w:val="22"/>
              </w:rPr>
              <w:t xml:space="preserve">□ </w:t>
            </w:r>
            <w:r w:rsidRPr="00C43A26">
              <w:rPr>
                <w:rFonts w:ascii="Verdana" w:hAnsi="Verdana" w:cs="Arial"/>
                <w:bCs w:val="0"/>
                <w:color w:val="auto"/>
                <w:sz w:val="22"/>
                <w:szCs w:val="22"/>
              </w:rPr>
              <w:t>Errichtung von Wartungs- und Servicestationen</w:t>
            </w:r>
          </w:p>
          <w:p w14:paraId="66EA6AD4" w14:textId="77777777" w:rsidR="00C43A26" w:rsidRPr="00C43A26" w:rsidRDefault="00C43A26" w:rsidP="00C43A26">
            <w:pPr>
              <w:spacing w:before="80" w:after="80"/>
              <w:ind w:left="357"/>
              <w:jc w:val="left"/>
              <w:rPr>
                <w:rFonts w:ascii="Verdana" w:hAnsi="Verdana" w:cs="Arial"/>
                <w:b/>
                <w:bCs w:val="0"/>
                <w:color w:val="auto"/>
                <w:sz w:val="22"/>
                <w:szCs w:val="22"/>
              </w:rPr>
            </w:pPr>
            <w:r w:rsidRPr="00C43A26">
              <w:rPr>
                <w:rFonts w:ascii="Verdana" w:hAnsi="Verdana"/>
                <w:bCs w:val="0"/>
                <w:color w:val="auto"/>
                <w:sz w:val="22"/>
                <w:szCs w:val="22"/>
              </w:rPr>
              <w:t xml:space="preserve">□ </w:t>
            </w:r>
            <w:r w:rsidRPr="00C43A26">
              <w:rPr>
                <w:rFonts w:ascii="Verdana" w:hAnsi="Verdana" w:cs="Arial"/>
                <w:bCs w:val="0"/>
                <w:color w:val="auto"/>
                <w:sz w:val="22"/>
                <w:szCs w:val="22"/>
              </w:rPr>
              <w:t>Radwege / Nutzung bestehender Infrastruktur</w:t>
            </w:r>
          </w:p>
          <w:p w14:paraId="4A112786" w14:textId="77777777" w:rsidR="00C43A26" w:rsidRPr="00C43A26" w:rsidRDefault="00C43A26" w:rsidP="00C43A26">
            <w:pPr>
              <w:spacing w:before="200" w:after="80"/>
              <w:ind w:left="176"/>
              <w:rPr>
                <w:rFonts w:ascii="Verdana" w:hAnsi="Verdana" w:cs="Arial"/>
                <w:b/>
                <w:bCs w:val="0"/>
                <w:color w:val="auto"/>
                <w:sz w:val="22"/>
                <w:szCs w:val="22"/>
              </w:rPr>
            </w:pPr>
            <w:r w:rsidRPr="00C43A26">
              <w:rPr>
                <w:rFonts w:ascii="Verdana" w:hAnsi="Verdana" w:cs="Arial"/>
                <w:b/>
                <w:bCs w:val="0"/>
                <w:color w:val="auto"/>
                <w:sz w:val="22"/>
                <w:szCs w:val="22"/>
              </w:rPr>
              <w:t>Begleitmaßnahmen:</w:t>
            </w:r>
          </w:p>
          <w:p w14:paraId="0F2617B9" w14:textId="77777777" w:rsidR="00C43A26" w:rsidRPr="00C43A26" w:rsidRDefault="00C43A26" w:rsidP="00C43A26">
            <w:pPr>
              <w:spacing w:before="80" w:after="80"/>
              <w:ind w:left="357"/>
              <w:rPr>
                <w:rFonts w:ascii="Verdana" w:hAnsi="Verdana" w:cs="Arial"/>
                <w:b/>
                <w:bCs w:val="0"/>
                <w:color w:val="auto"/>
                <w:sz w:val="22"/>
                <w:szCs w:val="22"/>
              </w:rPr>
            </w:pPr>
            <w:r w:rsidRPr="00C43A26">
              <w:rPr>
                <w:rFonts w:ascii="Verdana" w:hAnsi="Verdana"/>
                <w:bCs w:val="0"/>
                <w:color w:val="auto"/>
                <w:sz w:val="22"/>
                <w:szCs w:val="22"/>
              </w:rPr>
              <w:t xml:space="preserve">□ </w:t>
            </w:r>
            <w:r w:rsidRPr="00C43A26">
              <w:rPr>
                <w:rFonts w:ascii="Verdana" w:hAnsi="Verdana" w:cs="Arial"/>
                <w:bCs w:val="0"/>
                <w:color w:val="auto"/>
                <w:sz w:val="22"/>
                <w:szCs w:val="22"/>
              </w:rPr>
              <w:t>Planungsleistungen</w:t>
            </w:r>
          </w:p>
          <w:p w14:paraId="4368D818" w14:textId="77777777" w:rsidR="00C43A26" w:rsidRPr="00C43A26" w:rsidRDefault="00C43A26" w:rsidP="00C43A26">
            <w:pPr>
              <w:spacing w:before="80" w:after="80"/>
              <w:ind w:left="360"/>
              <w:rPr>
                <w:rFonts w:ascii="Verdana" w:hAnsi="Verdana" w:cs="Arial"/>
                <w:b/>
                <w:bCs w:val="0"/>
                <w:color w:val="auto"/>
                <w:sz w:val="22"/>
                <w:szCs w:val="22"/>
              </w:rPr>
            </w:pPr>
            <w:r w:rsidRPr="00C43A26">
              <w:rPr>
                <w:rFonts w:ascii="Verdana" w:hAnsi="Verdana"/>
                <w:bCs w:val="0"/>
                <w:color w:val="auto"/>
                <w:sz w:val="22"/>
                <w:szCs w:val="22"/>
              </w:rPr>
              <w:t xml:space="preserve">□ </w:t>
            </w:r>
            <w:r w:rsidRPr="00C43A26">
              <w:rPr>
                <w:rFonts w:ascii="Verdana" w:hAnsi="Verdana" w:cs="Arial"/>
                <w:bCs w:val="0"/>
                <w:color w:val="auto"/>
                <w:sz w:val="22"/>
                <w:szCs w:val="22"/>
              </w:rPr>
              <w:t>Kommunikation und Information</w:t>
            </w:r>
          </w:p>
          <w:p w14:paraId="2836D9ED" w14:textId="77777777" w:rsidR="00C43A26" w:rsidRPr="00C43A26" w:rsidRDefault="00C43A26" w:rsidP="00C43A26">
            <w:pPr>
              <w:spacing w:before="200" w:after="80"/>
              <w:rPr>
                <w:rFonts w:ascii="Verdana" w:hAnsi="Verdana" w:cs="Arial"/>
                <w:b/>
                <w:bCs w:val="0"/>
                <w:color w:val="auto"/>
                <w:sz w:val="22"/>
                <w:szCs w:val="22"/>
              </w:rPr>
            </w:pPr>
            <w:r w:rsidRPr="00C43A26">
              <w:rPr>
                <w:rFonts w:ascii="Verdana" w:hAnsi="Verdana" w:cs="Arial"/>
                <w:b/>
                <w:bCs w:val="0"/>
                <w:color w:val="auto"/>
                <w:sz w:val="22"/>
                <w:szCs w:val="22"/>
              </w:rPr>
              <w:t>II. Grundlagenarbeiten:</w:t>
            </w:r>
          </w:p>
          <w:p w14:paraId="18E81741" w14:textId="5B531E54" w:rsidR="007877A9" w:rsidRPr="00C43A26" w:rsidRDefault="00C43A26" w:rsidP="00096B2B">
            <w:pPr>
              <w:spacing w:before="80" w:after="80"/>
              <w:ind w:left="357"/>
            </w:pPr>
            <w:r w:rsidRPr="00096B2B">
              <w:rPr>
                <w:rFonts w:ascii="Verdana" w:hAnsi="Verdana" w:cs="Arial"/>
                <w:bCs w:val="0"/>
                <w:color w:val="auto"/>
                <w:sz w:val="22"/>
                <w:szCs w:val="22"/>
              </w:rPr>
              <w:t>□ Studien/Konzepte</w:t>
            </w:r>
          </w:p>
        </w:tc>
      </w:tr>
      <w:tr w:rsidR="007877A9" w:rsidRPr="00776025" w14:paraId="031B0ADB"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5A73FA86" w14:textId="54F9487A" w:rsidR="007877A9" w:rsidRPr="00776025" w:rsidRDefault="007877A9" w:rsidP="007877A9">
            <w:pPr>
              <w:pStyle w:val="T2TabellentextBarrierefrei"/>
              <w:rPr>
                <w:b w:val="0"/>
                <w:lang w:val="de-AT"/>
              </w:rPr>
            </w:pPr>
            <w:r w:rsidRPr="00776025">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804" w:type="dxa"/>
          </w:tcPr>
          <w:p w14:paraId="2E5EBA3A" w14:textId="044FA7D9" w:rsidR="007877A9" w:rsidRPr="00776025" w:rsidRDefault="007877A9" w:rsidP="007877A9">
            <w:pPr>
              <w:pStyle w:val="T2TabellentextBarrierefrei"/>
              <w:rPr>
                <w:lang w:val="de-AT"/>
              </w:rPr>
            </w:pPr>
            <w:proofErr w:type="spellStart"/>
            <w:proofErr w:type="gramStart"/>
            <w:r w:rsidRPr="00776025">
              <w:rPr>
                <w:lang w:val="de-AT"/>
              </w:rPr>
              <w:t>xx,xx</w:t>
            </w:r>
            <w:proofErr w:type="spellEnd"/>
            <w:proofErr w:type="gramEnd"/>
            <w:r w:rsidRPr="00776025">
              <w:rPr>
                <w:lang w:val="de-AT"/>
              </w:rPr>
              <w:t xml:space="preserve"> €</w:t>
            </w:r>
          </w:p>
        </w:tc>
      </w:tr>
      <w:tr w:rsidR="007877A9" w:rsidRPr="00776025" w14:paraId="397E6A4A"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3F7C277C" w14:textId="7A5E5492" w:rsidR="007877A9" w:rsidRPr="00776025" w:rsidRDefault="007877A9" w:rsidP="007877A9">
            <w:pPr>
              <w:pStyle w:val="T2TabellentextBarrierefrei"/>
              <w:rPr>
                <w:b w:val="0"/>
                <w:lang w:val="de-AT"/>
              </w:rPr>
            </w:pPr>
            <w:r w:rsidRPr="00776025">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804" w:type="dxa"/>
          </w:tcPr>
          <w:p w14:paraId="1903952C" w14:textId="7A018700" w:rsidR="007877A9" w:rsidRPr="00776025" w:rsidRDefault="007877A9" w:rsidP="007877A9">
            <w:pPr>
              <w:pStyle w:val="T2TabellentextBarrierefrei"/>
              <w:rPr>
                <w:lang w:val="de-AT"/>
              </w:rPr>
            </w:pPr>
            <w:proofErr w:type="spellStart"/>
            <w:proofErr w:type="gramStart"/>
            <w:r w:rsidRPr="00776025">
              <w:rPr>
                <w:lang w:val="de-AT"/>
              </w:rPr>
              <w:t>xx,xx</w:t>
            </w:r>
            <w:proofErr w:type="spellEnd"/>
            <w:proofErr w:type="gramEnd"/>
            <w:r w:rsidRPr="00776025">
              <w:rPr>
                <w:lang w:val="de-AT"/>
              </w:rPr>
              <w:t xml:space="preserve"> €</w:t>
            </w:r>
          </w:p>
        </w:tc>
      </w:tr>
      <w:tr w:rsidR="007877A9" w:rsidRPr="00776025" w14:paraId="47FE7406"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41C0604A" w14:textId="0FDF6698" w:rsidR="007877A9" w:rsidRPr="00776025" w:rsidRDefault="007877A9" w:rsidP="007877A9">
            <w:pPr>
              <w:pStyle w:val="T2TabellentextBarrierefrei"/>
              <w:rPr>
                <w:b w:val="0"/>
                <w:lang w:val="de-AT"/>
              </w:rPr>
            </w:pPr>
            <w:r w:rsidRPr="00776025">
              <w:rPr>
                <w:szCs w:val="20"/>
                <w:lang w:val="de-AT"/>
              </w:rPr>
              <w:lastRenderedPageBreak/>
              <w:t>Klimafonds-</w:t>
            </w:r>
            <w:proofErr w:type="spellStart"/>
            <w:r w:rsidRPr="00776025">
              <w:rPr>
                <w:szCs w:val="20"/>
                <w:lang w:val="de-AT"/>
              </w:rPr>
              <w:t>Nr</w:t>
            </w:r>
            <w:proofErr w:type="spellEnd"/>
            <w:r w:rsidRPr="00776025">
              <w:rPr>
                <w:szCs w:val="20"/>
                <w:lang w:val="de-AT"/>
              </w:rPr>
              <w:t>:</w:t>
            </w:r>
          </w:p>
        </w:tc>
        <w:tc>
          <w:tcPr>
            <w:cnfStyle w:val="000100000000" w:firstRow="0" w:lastRow="0" w:firstColumn="0" w:lastColumn="1" w:oddVBand="0" w:evenVBand="0" w:oddHBand="0" w:evenHBand="0" w:firstRowFirstColumn="0" w:firstRowLastColumn="0" w:lastRowFirstColumn="0" w:lastRowLastColumn="0"/>
            <w:tcW w:w="5804" w:type="dxa"/>
          </w:tcPr>
          <w:p w14:paraId="0C3AD4B2" w14:textId="526A04F0" w:rsidR="007877A9" w:rsidRPr="00776025" w:rsidRDefault="007877A9" w:rsidP="007877A9">
            <w:pPr>
              <w:pStyle w:val="T2TabellentextBarrierefrei"/>
              <w:rPr>
                <w:lang w:val="de-AT"/>
              </w:rPr>
            </w:pPr>
            <w:proofErr w:type="spellStart"/>
            <w:r w:rsidRPr="00776025">
              <w:rPr>
                <w:lang w:val="de-AT"/>
              </w:rPr>
              <w:t>xxxx</w:t>
            </w:r>
            <w:proofErr w:type="spellEnd"/>
          </w:p>
        </w:tc>
      </w:tr>
      <w:tr w:rsidR="007877A9" w:rsidRPr="00776025" w14:paraId="713FBB49"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07B5EF56" w14:textId="086F8AF2" w:rsidR="007877A9" w:rsidRPr="00776025" w:rsidRDefault="007877A9" w:rsidP="007877A9">
            <w:pPr>
              <w:pStyle w:val="T2TabellentextBarrierefrei"/>
              <w:rPr>
                <w:b w:val="0"/>
                <w:lang w:val="de-AT"/>
              </w:rPr>
            </w:pPr>
            <w:r w:rsidRPr="00776025">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804" w:type="dxa"/>
          </w:tcPr>
          <w:p w14:paraId="69AB71F5" w14:textId="484C5DFA" w:rsidR="007877A9" w:rsidRPr="00776025" w:rsidRDefault="007877A9" w:rsidP="007877A9">
            <w:pPr>
              <w:pStyle w:val="T2TabellentextBarrierefrei"/>
              <w:rPr>
                <w:lang w:val="de-AT"/>
              </w:rPr>
            </w:pPr>
            <w:r w:rsidRPr="00776025">
              <w:rPr>
                <w:lang w:val="de-AT"/>
              </w:rPr>
              <w:t>TT.MM.JJJJ</w:t>
            </w:r>
          </w:p>
        </w:tc>
      </w:tr>
    </w:tbl>
    <w:p w14:paraId="53ED2237" w14:textId="22CC460F" w:rsidR="00755278" w:rsidRPr="00776025" w:rsidRDefault="00755278" w:rsidP="00755278">
      <w:pPr>
        <w:pStyle w:val="2Barrierefrei"/>
        <w:numPr>
          <w:ilvl w:val="0"/>
          <w:numId w:val="12"/>
        </w:numPr>
        <w:rPr>
          <w:lang w:val="de-AT"/>
        </w:rPr>
      </w:pPr>
      <w:r w:rsidRPr="00776025">
        <w:rPr>
          <w:lang w:val="de-AT"/>
        </w:rPr>
        <w:t>Projektübersicht</w:t>
      </w:r>
    </w:p>
    <w:p w14:paraId="4F9E3472" w14:textId="77777777" w:rsidR="00013712" w:rsidRPr="00776025" w:rsidRDefault="00013712" w:rsidP="00013712">
      <w:pPr>
        <w:pStyle w:val="2Barrierefrei"/>
        <w:rPr>
          <w:bCs/>
          <w:lang w:val="de-AT"/>
        </w:rPr>
      </w:pPr>
      <w:r w:rsidRPr="00776025">
        <w:rPr>
          <w:lang w:val="de-AT"/>
        </w:rPr>
        <w:t>1 Kurzzusammenfassung</w:t>
      </w:r>
    </w:p>
    <w:p w14:paraId="034ED282" w14:textId="77777777" w:rsidR="00013712" w:rsidRPr="00776025" w:rsidRDefault="00013712" w:rsidP="00013712">
      <w:pPr>
        <w:pStyle w:val="TextBarrierefrei"/>
        <w:rPr>
          <w:lang w:val="de-AT"/>
        </w:rPr>
      </w:pPr>
      <w:r w:rsidRPr="00776025">
        <w:rPr>
          <w:lang w:val="de-AT"/>
        </w:rPr>
        <w:t>(max. 1 Seite)</w:t>
      </w:r>
      <w:r w:rsidRPr="00776025">
        <w:rPr>
          <w:lang w:val="de-AT"/>
        </w:rPr>
        <w:br/>
        <w:t>Kurze Darstellung des Projekts, Zusammenfassung der wesentlichen Projektergebnisse qualitativ und quantitativ.</w:t>
      </w:r>
    </w:p>
    <w:p w14:paraId="01EE7795" w14:textId="77777777" w:rsidR="00013712" w:rsidRPr="00776025" w:rsidRDefault="00013712" w:rsidP="00013712">
      <w:pPr>
        <w:pStyle w:val="2Barrierefrei"/>
        <w:rPr>
          <w:bCs/>
          <w:lang w:val="de-AT"/>
        </w:rPr>
      </w:pPr>
      <w:r w:rsidRPr="00776025">
        <w:rPr>
          <w:lang w:val="de-AT"/>
        </w:rPr>
        <w:t xml:space="preserve">2 Hintergrund und Zielsetzung </w:t>
      </w:r>
    </w:p>
    <w:p w14:paraId="346E4501" w14:textId="77777777" w:rsidR="00013712" w:rsidRPr="00776025" w:rsidRDefault="00013712" w:rsidP="00013712">
      <w:pPr>
        <w:pStyle w:val="TextBarrierefrei"/>
        <w:rPr>
          <w:lang w:val="de-AT"/>
        </w:rPr>
      </w:pPr>
      <w:r w:rsidRPr="00776025">
        <w:rPr>
          <w:lang w:val="de-AT"/>
        </w:rPr>
        <w:t>(max. 1 Seite)</w:t>
      </w:r>
      <w:r w:rsidRPr="00776025">
        <w:rPr>
          <w:lang w:val="de-AT"/>
        </w:rPr>
        <w:br/>
        <w:t xml:space="preserve">Beschreibung von Ausgangslage, Aufgabenstellung und Zielsetzung. </w:t>
      </w:r>
    </w:p>
    <w:p w14:paraId="055A18D8" w14:textId="77777777" w:rsidR="00013712" w:rsidRPr="00776025" w:rsidRDefault="00013712" w:rsidP="00013712">
      <w:pPr>
        <w:pStyle w:val="2Barrierefrei"/>
        <w:rPr>
          <w:bCs/>
          <w:lang w:val="de-AT"/>
        </w:rPr>
      </w:pPr>
      <w:r w:rsidRPr="00776025">
        <w:rPr>
          <w:lang w:val="de-AT"/>
        </w:rPr>
        <w:t>3 Projektinhalt und Ergebnis(se)</w:t>
      </w:r>
    </w:p>
    <w:p w14:paraId="6C77CE5D" w14:textId="77777777" w:rsidR="00013712" w:rsidRPr="00776025" w:rsidRDefault="00013712" w:rsidP="00013712">
      <w:pPr>
        <w:pStyle w:val="TextBarrierefrei"/>
        <w:rPr>
          <w:lang w:val="de-AT"/>
        </w:rPr>
      </w:pPr>
      <w:r w:rsidRPr="00776025">
        <w:rPr>
          <w:lang w:val="de-AT"/>
        </w:rPr>
        <w:t xml:space="preserve">(max. 1 Seite) </w:t>
      </w:r>
      <w:r w:rsidRPr="00776025">
        <w:rPr>
          <w:lang w:val="de-AT"/>
        </w:rPr>
        <w:br/>
        <w:t>Darstellung des Projektes, der Ziele und der im Rahmen des Projektes durchgeführten Aktivitäten. Darstellung der Aktivitäten und Projektergebnisse.</w:t>
      </w:r>
    </w:p>
    <w:p w14:paraId="4B34B2F5" w14:textId="77777777" w:rsidR="00013712" w:rsidRPr="00776025" w:rsidRDefault="00013712" w:rsidP="00013712">
      <w:pPr>
        <w:pStyle w:val="2Barrierefrei"/>
        <w:rPr>
          <w:bCs/>
          <w:lang w:val="de-AT"/>
        </w:rPr>
      </w:pPr>
      <w:r w:rsidRPr="00776025">
        <w:rPr>
          <w:lang w:val="de-AT"/>
        </w:rPr>
        <w:t xml:space="preserve">4 Schlussfolgerungen und Empfehlungen </w:t>
      </w:r>
    </w:p>
    <w:p w14:paraId="3FC22D82" w14:textId="77777777" w:rsidR="00013712" w:rsidRPr="00776025" w:rsidRDefault="00013712" w:rsidP="00013712">
      <w:pPr>
        <w:pStyle w:val="TextBarrierefrei"/>
        <w:rPr>
          <w:lang w:val="de-AT"/>
        </w:rPr>
      </w:pPr>
      <w:r w:rsidRPr="00776025">
        <w:rPr>
          <w:lang w:val="de-AT"/>
        </w:rPr>
        <w:t xml:space="preserve">(max. 1 Seite) </w:t>
      </w:r>
      <w:r w:rsidRPr="00776025">
        <w:rPr>
          <w:lang w:val="de-AT"/>
        </w:rPr>
        <w:br/>
        <w:t>Beschreibung der wesentlichen Projektergebnisse. Welche Schlussfolgerungen können daraus abgeleitet werden, welche Empfehlungen können gegeben werden?</w:t>
      </w:r>
    </w:p>
    <w:p w14:paraId="0499ABDE" w14:textId="77777777" w:rsidR="00776025" w:rsidRPr="00776025" w:rsidRDefault="00776025" w:rsidP="00776025">
      <w:pPr>
        <w:pStyle w:val="2Barrierefrei"/>
        <w:numPr>
          <w:ilvl w:val="0"/>
          <w:numId w:val="12"/>
        </w:numPr>
        <w:rPr>
          <w:lang w:val="de-AT"/>
        </w:rPr>
      </w:pPr>
      <w:r w:rsidRPr="00776025">
        <w:rPr>
          <w:lang w:val="de-AT"/>
        </w:rPr>
        <w:lastRenderedPageBreak/>
        <w:t xml:space="preserve">Projektdetails </w:t>
      </w:r>
    </w:p>
    <w:p w14:paraId="1663049F" w14:textId="77777777" w:rsidR="00776025" w:rsidRPr="00776025" w:rsidRDefault="00776025" w:rsidP="00776025">
      <w:pPr>
        <w:pStyle w:val="2Barrierefrei"/>
        <w:rPr>
          <w:rFonts w:cs="Arial"/>
          <w:b/>
        </w:rPr>
      </w:pPr>
      <w:r w:rsidRPr="00776025">
        <w:t>5 Methodik</w:t>
      </w:r>
    </w:p>
    <w:p w14:paraId="6FB4F83D" w14:textId="77777777" w:rsidR="00776025" w:rsidRPr="00776025" w:rsidRDefault="00776025" w:rsidP="00776025">
      <w:pPr>
        <w:pStyle w:val="TextBarrierefrei"/>
      </w:pPr>
      <w:r w:rsidRPr="00776025">
        <w:t xml:space="preserve">(max. 1 Seite) </w:t>
      </w:r>
      <w:r w:rsidRPr="00776025">
        <w:br/>
        <w:t>Begründung und Darstellung des gewählten methodischen Ansatzes.</w:t>
      </w:r>
    </w:p>
    <w:p w14:paraId="0CA42A02" w14:textId="77777777" w:rsidR="00776025" w:rsidRPr="00776025" w:rsidRDefault="00776025" w:rsidP="00776025">
      <w:pPr>
        <w:pStyle w:val="2Barrierefrei"/>
      </w:pPr>
      <w:r w:rsidRPr="00776025">
        <w:t>6 Arbeits- und Zeitplan</w:t>
      </w:r>
    </w:p>
    <w:p w14:paraId="10EC4D4B" w14:textId="77777777" w:rsidR="00776025" w:rsidRPr="00776025" w:rsidRDefault="00776025" w:rsidP="00776025">
      <w:pPr>
        <w:pStyle w:val="TextBarrierefrei"/>
      </w:pPr>
      <w:r w:rsidRPr="00776025">
        <w:t xml:space="preserve">(max. 1 Seite) </w:t>
      </w:r>
      <w:r w:rsidRPr="00776025">
        <w:br/>
        <w:t>Kurze Übersichtsdarstellung des Arbeits- und Zeitplans (keine Details).</w:t>
      </w:r>
    </w:p>
    <w:p w14:paraId="545E036C" w14:textId="77777777" w:rsidR="00776025" w:rsidRPr="00776025" w:rsidRDefault="00776025" w:rsidP="00776025">
      <w:pPr>
        <w:pStyle w:val="2Barrierefrei"/>
      </w:pPr>
      <w:r w:rsidRPr="00776025">
        <w:t xml:space="preserve">7 Publikationen und </w:t>
      </w:r>
      <w:bookmarkStart w:id="0" w:name="OLE_LINK2"/>
      <w:bookmarkStart w:id="1" w:name="OLE_LINK1"/>
      <w:proofErr w:type="spellStart"/>
      <w:r w:rsidRPr="00776025">
        <w:t>Disseminierung</w:t>
      </w:r>
      <w:bookmarkEnd w:id="0"/>
      <w:bookmarkEnd w:id="1"/>
      <w:r w:rsidRPr="00776025">
        <w:t>saktivitäten</w:t>
      </w:r>
      <w:proofErr w:type="spellEnd"/>
      <w:r w:rsidRPr="00776025">
        <w:t xml:space="preserve"> </w:t>
      </w:r>
    </w:p>
    <w:p w14:paraId="35B62385" w14:textId="77777777" w:rsidR="00776025" w:rsidRPr="00776025" w:rsidRDefault="00776025" w:rsidP="00776025">
      <w:pPr>
        <w:pStyle w:val="TextBarrierefrei"/>
      </w:pPr>
      <w:r w:rsidRPr="00776025">
        <w:t xml:space="preserve">Tabellarische Angabe von Publikationen, die aus dem Projekt entstanden sind, sowie sonstiger relevanter </w:t>
      </w:r>
      <w:proofErr w:type="spellStart"/>
      <w:r w:rsidRPr="00776025">
        <w:t>Disseminierungsaktivitäten</w:t>
      </w:r>
      <w:proofErr w:type="spellEnd"/>
      <w:r w:rsidRPr="00776025">
        <w:t>.</w:t>
      </w:r>
    </w:p>
    <w:p w14:paraId="7B2972D2" w14:textId="77777777" w:rsidR="007F6626" w:rsidRPr="00776025" w:rsidRDefault="007F6626" w:rsidP="00013712">
      <w:pPr>
        <w:pStyle w:val="TextBarrierefrei"/>
        <w:rPr>
          <w:rStyle w:val="B2BoldBarrierefrei"/>
          <w:lang w:val="de-AT"/>
        </w:rPr>
      </w:pPr>
      <w:r w:rsidRPr="00776025">
        <w:rPr>
          <w:rStyle w:val="B2BoldBarrierefrei"/>
          <w:lang w:val="de-AT"/>
        </w:rPr>
        <w:br w:type="page"/>
      </w:r>
    </w:p>
    <w:p w14:paraId="27B3E238" w14:textId="77777777" w:rsidR="008B075C" w:rsidRPr="00E74366" w:rsidRDefault="008B075C" w:rsidP="008B075C">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3AFA56FC" w14:textId="77777777" w:rsidR="008B075C" w:rsidRPr="00AB677F" w:rsidRDefault="008B075C" w:rsidP="008B075C">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649448A6" w:rsidR="007F6626" w:rsidRPr="00AB677F" w:rsidRDefault="007F6626" w:rsidP="008B075C">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0A12" w14:textId="77777777" w:rsidR="006F690A" w:rsidRDefault="006F690A" w:rsidP="00994104">
      <w:r>
        <w:separator/>
      </w:r>
    </w:p>
  </w:endnote>
  <w:endnote w:type="continuationSeparator" w:id="0">
    <w:p w14:paraId="4596C317" w14:textId="77777777" w:rsidR="006F690A" w:rsidRDefault="006F690A"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308B" w14:textId="77777777" w:rsidR="00116AF7" w:rsidRDefault="00116A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72D4ECD8" w:rsidR="00994104" w:rsidRPr="00E924D0" w:rsidRDefault="00A27606"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VorlagePublizierbarerEndberichtISR2014Grundlagenarbeiten.docx</w:t>
    </w:r>
    <w:r>
      <w:rPr>
        <w:noProof/>
      </w:rPr>
      <w:fldChar w:fldCharType="end"/>
    </w:r>
    <w:bookmarkStart w:id="2" w:name="_GoBack"/>
    <w:bookmarkEnd w:id="2"/>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0728" w14:textId="77777777" w:rsidR="00116AF7" w:rsidRDefault="00116A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1B7D" w14:textId="77777777" w:rsidR="006F690A" w:rsidRDefault="006F690A" w:rsidP="00994104">
      <w:r>
        <w:separator/>
      </w:r>
    </w:p>
  </w:footnote>
  <w:footnote w:type="continuationSeparator" w:id="0">
    <w:p w14:paraId="453F8405" w14:textId="77777777" w:rsidR="006F690A" w:rsidRDefault="006F690A"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5199" w14:textId="77777777" w:rsidR="00116AF7" w:rsidRDefault="00116A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6F77" w14:textId="77777777" w:rsidR="00116AF7" w:rsidRDefault="00116A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350"/>
    <w:rsid w:val="00013712"/>
    <w:rsid w:val="00026F47"/>
    <w:rsid w:val="00035625"/>
    <w:rsid w:val="0004070A"/>
    <w:rsid w:val="00096B2B"/>
    <w:rsid w:val="000E780B"/>
    <w:rsid w:val="0010617E"/>
    <w:rsid w:val="00110F71"/>
    <w:rsid w:val="00116AF7"/>
    <w:rsid w:val="0016097F"/>
    <w:rsid w:val="001734F3"/>
    <w:rsid w:val="001802A0"/>
    <w:rsid w:val="001943D8"/>
    <w:rsid w:val="001953A1"/>
    <w:rsid w:val="0019667F"/>
    <w:rsid w:val="001B3693"/>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B2F9F"/>
    <w:rsid w:val="004C07D7"/>
    <w:rsid w:val="004C2CCC"/>
    <w:rsid w:val="004D6EC5"/>
    <w:rsid w:val="004E2083"/>
    <w:rsid w:val="004E5B6F"/>
    <w:rsid w:val="004F39DD"/>
    <w:rsid w:val="0052112C"/>
    <w:rsid w:val="005369BF"/>
    <w:rsid w:val="00570BB1"/>
    <w:rsid w:val="00595401"/>
    <w:rsid w:val="005C418E"/>
    <w:rsid w:val="005E3997"/>
    <w:rsid w:val="005F22A4"/>
    <w:rsid w:val="00616E64"/>
    <w:rsid w:val="00652FD4"/>
    <w:rsid w:val="0065406C"/>
    <w:rsid w:val="00674DA4"/>
    <w:rsid w:val="00697D9F"/>
    <w:rsid w:val="006C686A"/>
    <w:rsid w:val="006F690A"/>
    <w:rsid w:val="006F6C0C"/>
    <w:rsid w:val="006F734C"/>
    <w:rsid w:val="00724F19"/>
    <w:rsid w:val="00726F43"/>
    <w:rsid w:val="00755278"/>
    <w:rsid w:val="00776025"/>
    <w:rsid w:val="00787177"/>
    <w:rsid w:val="007877A9"/>
    <w:rsid w:val="007B1A00"/>
    <w:rsid w:val="007C3BEE"/>
    <w:rsid w:val="007D4A7D"/>
    <w:rsid w:val="007D7AC7"/>
    <w:rsid w:val="007E2F25"/>
    <w:rsid w:val="007F6626"/>
    <w:rsid w:val="00831A07"/>
    <w:rsid w:val="0088655B"/>
    <w:rsid w:val="008B075C"/>
    <w:rsid w:val="008B6E37"/>
    <w:rsid w:val="008B7C03"/>
    <w:rsid w:val="008C588E"/>
    <w:rsid w:val="008D65A4"/>
    <w:rsid w:val="008E3858"/>
    <w:rsid w:val="00956626"/>
    <w:rsid w:val="00975DEB"/>
    <w:rsid w:val="00982D9C"/>
    <w:rsid w:val="00994104"/>
    <w:rsid w:val="009B2E8D"/>
    <w:rsid w:val="009B600A"/>
    <w:rsid w:val="009C013B"/>
    <w:rsid w:val="009D16EA"/>
    <w:rsid w:val="009E38B6"/>
    <w:rsid w:val="00A04232"/>
    <w:rsid w:val="00A0661B"/>
    <w:rsid w:val="00A11086"/>
    <w:rsid w:val="00A26CAC"/>
    <w:rsid w:val="00A27606"/>
    <w:rsid w:val="00A478AB"/>
    <w:rsid w:val="00A62DB7"/>
    <w:rsid w:val="00A6789A"/>
    <w:rsid w:val="00A81294"/>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6EB9"/>
    <w:rsid w:val="00C907EC"/>
    <w:rsid w:val="00CB3F9E"/>
    <w:rsid w:val="00CC3C53"/>
    <w:rsid w:val="00CC5DB7"/>
    <w:rsid w:val="00CD018C"/>
    <w:rsid w:val="00CD092B"/>
    <w:rsid w:val="00D16AC8"/>
    <w:rsid w:val="00D2284F"/>
    <w:rsid w:val="00D307E6"/>
    <w:rsid w:val="00D434CD"/>
    <w:rsid w:val="00D45359"/>
    <w:rsid w:val="00D5198A"/>
    <w:rsid w:val="00D637EE"/>
    <w:rsid w:val="00D80D1B"/>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460D5B-A06B-4F0E-9675-A82AA56E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7A5FF32B.dotm</Template>
  <TotalTime>0</TotalTime>
  <Pages>4</Pages>
  <Words>399</Words>
  <Characters>2518</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15</cp:revision>
  <cp:lastPrinted>2017-02-23T15:11:00Z</cp:lastPrinted>
  <dcterms:created xsi:type="dcterms:W3CDTF">2018-07-05T10:11:00Z</dcterms:created>
  <dcterms:modified xsi:type="dcterms:W3CDTF">2018-07-11T09:17:00Z</dcterms:modified>
  <cp:category/>
</cp:coreProperties>
</file>