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30DB1965" w:rsidR="00755278" w:rsidRPr="00E74366" w:rsidRDefault="00755278" w:rsidP="00755278">
      <w:pPr>
        <w:pStyle w:val="1Barrierefrei"/>
        <w:rPr>
          <w:lang w:val="de-AT"/>
        </w:rPr>
      </w:pPr>
      <w:r w:rsidRPr="00E74366">
        <w:rPr>
          <w:lang w:val="de-AT"/>
        </w:rPr>
        <w:t xml:space="preserve">Publizierbarer </w:t>
      </w:r>
      <w:r w:rsidR="00F82BF8" w:rsidRPr="00E74366">
        <w:rPr>
          <w:lang w:val="de-AT"/>
        </w:rPr>
        <w:t>Zwischen</w:t>
      </w:r>
      <w:r w:rsidRPr="00E74366">
        <w:rPr>
          <w:lang w:val="de-AT"/>
        </w:rPr>
        <w:t xml:space="preserve">bericht </w:t>
      </w:r>
    </w:p>
    <w:p w14:paraId="09BA91A7" w14:textId="6D94DC6D" w:rsidR="00755278" w:rsidRPr="00E74366" w:rsidRDefault="0006556D" w:rsidP="009A7158">
      <w:pPr>
        <w:pStyle w:val="UntertitelBarrierefrei"/>
        <w:jc w:val="left"/>
      </w:pPr>
      <w:r w:rsidRPr="00E74366">
        <w:t xml:space="preserve">Gilt </w:t>
      </w:r>
      <w:r w:rsidR="00427113" w:rsidRPr="00E74366">
        <w:t>für</w:t>
      </w:r>
      <w:r w:rsidR="00E74366" w:rsidRPr="00E74366">
        <w:t xml:space="preserve"> </w:t>
      </w:r>
      <w:r w:rsidR="006834DD">
        <w:t>Umsetzungs- bzw. investive Projekte aus der Programmlinie Verkehr</w:t>
      </w:r>
    </w:p>
    <w:p w14:paraId="5572672E" w14:textId="77777777" w:rsidR="00755278" w:rsidRPr="00E74366" w:rsidRDefault="00755278" w:rsidP="00755278">
      <w:pPr>
        <w:pStyle w:val="2Barrierefrei"/>
        <w:numPr>
          <w:ilvl w:val="0"/>
          <w:numId w:val="12"/>
        </w:numPr>
        <w:rPr>
          <w:lang w:val="de-AT"/>
        </w:rPr>
      </w:pPr>
      <w:r w:rsidRPr="00E74366">
        <w:rPr>
          <w:lang w:val="de-AT"/>
        </w:rPr>
        <w:t>Projektdaten</w:t>
      </w:r>
    </w:p>
    <w:tbl>
      <w:tblPr>
        <w:tblStyle w:val="Gitternetztabelle1hellAkzent1"/>
        <w:tblW w:w="0" w:type="auto"/>
        <w:tblLayout w:type="fixed"/>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E74366" w14:paraId="478C0EE8" w14:textId="77777777" w:rsidTr="00E771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E74366" w:rsidRDefault="00FB4F86" w:rsidP="00FB4F86">
            <w:pPr>
              <w:pStyle w:val="T1TabellenkopftextBarrierefrei"/>
              <w:rPr>
                <w:lang w:val="de-AT"/>
              </w:rPr>
            </w:pPr>
            <w:r w:rsidRPr="00E74366">
              <w:rPr>
                <w:lang w:val="de-AT"/>
              </w:rPr>
              <w:t>Allgemeines</w:t>
            </w:r>
            <w:r w:rsidR="00755278" w:rsidRPr="00E74366">
              <w:rPr>
                <w:lang w:val="de-AT"/>
              </w:rPr>
              <w:t xml:space="preserve"> zum Projekt</w:t>
            </w:r>
          </w:p>
        </w:tc>
      </w:tr>
      <w:tr w:rsidR="007877A9" w:rsidRPr="00E74366" w14:paraId="6203E7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324BF5C" w14:textId="73A05272" w:rsidR="007877A9" w:rsidRPr="00E74366" w:rsidRDefault="006834DD" w:rsidP="007877A9">
            <w:pPr>
              <w:pStyle w:val="T2TabellentextBarrierefrei"/>
              <w:rPr>
                <w:b w:val="0"/>
                <w:lang w:val="de-AT"/>
              </w:rPr>
            </w:pPr>
            <w:r>
              <w:rPr>
                <w:lang w:val="de-AT"/>
              </w:rPr>
              <w:t>Kurztitel</w:t>
            </w:r>
            <w:r w:rsidR="0006556D"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7EC38469" w:rsidR="007877A9" w:rsidRPr="00E74366" w:rsidRDefault="00427113" w:rsidP="007877A9">
            <w:pPr>
              <w:pStyle w:val="T2TabellentextBarrierefrei"/>
              <w:rPr>
                <w:lang w:val="de-AT"/>
              </w:rPr>
            </w:pPr>
            <w:r w:rsidRPr="00E74366">
              <w:rPr>
                <w:lang w:val="de-AT"/>
              </w:rPr>
              <w:t>xxx</w:t>
            </w:r>
          </w:p>
        </w:tc>
      </w:tr>
      <w:tr w:rsidR="006834DD" w:rsidRPr="00E74366" w14:paraId="38C1A9BE"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011FE548" w14:textId="0DC3EFFB" w:rsidR="006834DD" w:rsidRPr="00E74366" w:rsidRDefault="006834DD" w:rsidP="007877A9">
            <w:pPr>
              <w:pStyle w:val="T2TabellentextBarrierefrei"/>
              <w:rPr>
                <w:lang w:val="de-AT"/>
              </w:rPr>
            </w:pPr>
            <w:r>
              <w:rPr>
                <w:lang w:val="de-AT"/>
              </w:rPr>
              <w:t>Langtitel:</w:t>
            </w:r>
          </w:p>
        </w:tc>
        <w:tc>
          <w:tcPr>
            <w:cnfStyle w:val="000100000000" w:firstRow="0" w:lastRow="0" w:firstColumn="0" w:lastColumn="1" w:oddVBand="0" w:evenVBand="0" w:oddHBand="0" w:evenHBand="0" w:firstRowFirstColumn="0" w:firstRowLastColumn="0" w:lastRowFirstColumn="0" w:lastRowLastColumn="0"/>
            <w:tcW w:w="5663" w:type="dxa"/>
          </w:tcPr>
          <w:p w14:paraId="3FABB168" w14:textId="039BB218" w:rsidR="006834DD" w:rsidRPr="00E74366" w:rsidRDefault="006834DD" w:rsidP="007877A9">
            <w:pPr>
              <w:pStyle w:val="T2TabellentextBarrierefrei"/>
              <w:rPr>
                <w:szCs w:val="20"/>
              </w:rPr>
            </w:pPr>
            <w:r>
              <w:rPr>
                <w:szCs w:val="20"/>
              </w:rPr>
              <w:t>xxx</w:t>
            </w:r>
          </w:p>
        </w:tc>
      </w:tr>
      <w:tr w:rsidR="007877A9" w:rsidRPr="00E74366" w14:paraId="529AADAB"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E74366" w:rsidRDefault="007877A9" w:rsidP="007877A9">
            <w:pPr>
              <w:pStyle w:val="T2TabellentextBarrierefrei"/>
              <w:rPr>
                <w:b w:val="0"/>
                <w:lang w:val="de-AT"/>
              </w:rPr>
            </w:pPr>
            <w:r w:rsidRPr="00E74366">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4F668833" w:rsidR="007877A9" w:rsidRPr="00E74366" w:rsidRDefault="00E771E5" w:rsidP="007877A9">
            <w:pPr>
              <w:pStyle w:val="T2TabellentextBarrierefrei"/>
              <w:rPr>
                <w:lang w:val="de-AT"/>
              </w:rPr>
            </w:pPr>
            <w:r w:rsidRPr="00E74366">
              <w:rPr>
                <w:bCs w:val="0"/>
                <w:szCs w:val="20"/>
              </w:rPr>
              <w:t>xxx</w:t>
            </w:r>
          </w:p>
        </w:tc>
      </w:tr>
      <w:tr w:rsidR="007877A9" w:rsidRPr="00E74366" w14:paraId="664FD99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3056672" w14:textId="02490873" w:rsidR="007877A9" w:rsidRPr="00E74366" w:rsidRDefault="007877A9" w:rsidP="007877A9">
            <w:pPr>
              <w:pStyle w:val="T2TabellentextBarrierefrei"/>
              <w:rPr>
                <w:b w:val="0"/>
                <w:lang w:val="de-AT"/>
              </w:rPr>
            </w:pPr>
            <w:r w:rsidRPr="00E74366">
              <w:rPr>
                <w:lang w:val="de-AT"/>
              </w:rPr>
              <w:t>Projektdauer</w:t>
            </w:r>
            <w:r w:rsidR="00427113" w:rsidRPr="00E74366">
              <w:rPr>
                <w:lang w:val="de-AT"/>
              </w:rPr>
              <w:t xml:space="preserve"> (Plan)</w:t>
            </w:r>
            <w:r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E74366" w:rsidRDefault="007877A9" w:rsidP="007877A9">
            <w:pPr>
              <w:pStyle w:val="T2TabellentextBarrierefrei"/>
              <w:rPr>
                <w:lang w:val="de-AT"/>
              </w:rPr>
            </w:pPr>
            <w:r w:rsidRPr="00E74366">
              <w:rPr>
                <w:lang w:val="de-AT"/>
              </w:rPr>
              <w:t>TT.MM.JJJJ bis TT.MM.JJJJ</w:t>
            </w:r>
          </w:p>
        </w:tc>
      </w:tr>
      <w:tr w:rsidR="007877A9" w:rsidRPr="00E74366" w14:paraId="43465E6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05B7F20" w14:textId="5CA67B63" w:rsidR="007877A9" w:rsidRPr="00E74366" w:rsidRDefault="00E771E5" w:rsidP="007877A9">
            <w:pPr>
              <w:pStyle w:val="T2TabellentextBarrierefrei"/>
              <w:rPr>
                <w:b w:val="0"/>
                <w:lang w:val="de-AT"/>
              </w:rPr>
            </w:pPr>
            <w:proofErr w:type="spellStart"/>
            <w:r w:rsidRPr="00E74366">
              <w:rPr>
                <w:szCs w:val="20"/>
                <w:lang w:val="de-AT"/>
              </w:rPr>
              <w:t>KoordinatorIn</w:t>
            </w:r>
            <w:proofErr w:type="spellEnd"/>
            <w:r w:rsidRPr="00E74366">
              <w:rPr>
                <w:szCs w:val="20"/>
                <w:lang w:val="de-AT"/>
              </w:rPr>
              <w:t>/</w:t>
            </w:r>
            <w:r w:rsidRPr="00E74366">
              <w:rPr>
                <w:szCs w:val="20"/>
                <w:lang w:val="de-AT"/>
              </w:rPr>
              <w:br/>
            </w:r>
            <w:proofErr w:type="spellStart"/>
            <w:r w:rsidRPr="00E74366">
              <w:rPr>
                <w:szCs w:val="20"/>
                <w:lang w:val="de-AT"/>
              </w:rPr>
              <w:t>ProjekteinreicherIn</w:t>
            </w:r>
            <w:proofErr w:type="spellEnd"/>
            <w:r w:rsidRPr="00E74366">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39FABECC" w:rsidR="007877A9" w:rsidRPr="00E74366" w:rsidRDefault="00427113" w:rsidP="007877A9">
            <w:pPr>
              <w:pStyle w:val="T2TabellentextBarrierefrei"/>
              <w:rPr>
                <w:lang w:val="de-AT"/>
              </w:rPr>
            </w:pPr>
            <w:r w:rsidRPr="00E74366">
              <w:rPr>
                <w:lang w:val="de-AT"/>
              </w:rPr>
              <w:t>xxx</w:t>
            </w:r>
          </w:p>
        </w:tc>
      </w:tr>
      <w:tr w:rsidR="007877A9" w:rsidRPr="00E74366" w14:paraId="1ECFB881"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E74366" w:rsidRDefault="007877A9" w:rsidP="007877A9">
            <w:pPr>
              <w:pStyle w:val="T2TabellentextBarrierefrei"/>
              <w:rPr>
                <w:b w:val="0"/>
                <w:lang w:val="de-AT"/>
              </w:rPr>
            </w:pPr>
            <w:r w:rsidRPr="00E74366">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E74366" w:rsidRDefault="007877A9" w:rsidP="007877A9">
            <w:pPr>
              <w:pStyle w:val="T2TabellentextBarrierefrei"/>
              <w:rPr>
                <w:lang w:val="de-AT"/>
              </w:rPr>
            </w:pPr>
            <w:r w:rsidRPr="00E74366">
              <w:rPr>
                <w:lang w:val="de-AT"/>
              </w:rPr>
              <w:t>Titel Vorname Nachname</w:t>
            </w:r>
          </w:p>
        </w:tc>
      </w:tr>
      <w:tr w:rsidR="007877A9" w:rsidRPr="00E74366" w14:paraId="6AB16F9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E74366" w:rsidRDefault="007877A9" w:rsidP="007877A9">
            <w:pPr>
              <w:pStyle w:val="T2TabellentextBarrierefrei"/>
              <w:rPr>
                <w:b w:val="0"/>
                <w:lang w:val="de-AT"/>
              </w:rPr>
            </w:pPr>
            <w:r w:rsidRPr="00E74366">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E74366" w:rsidRDefault="007877A9" w:rsidP="007877A9">
            <w:pPr>
              <w:spacing w:before="80" w:after="80"/>
              <w:rPr>
                <w:rFonts w:ascii="Verdana" w:hAnsi="Verdana"/>
                <w:b/>
                <w:bCs w:val="0"/>
                <w:color w:val="auto"/>
                <w:sz w:val="22"/>
                <w:szCs w:val="22"/>
              </w:rPr>
            </w:pPr>
            <w:r w:rsidRPr="00E74366">
              <w:rPr>
                <w:rFonts w:ascii="Verdana" w:hAnsi="Verdana"/>
                <w:color w:val="auto"/>
                <w:sz w:val="22"/>
                <w:szCs w:val="22"/>
              </w:rPr>
              <w:t>Straße Nr.</w:t>
            </w:r>
          </w:p>
          <w:p w14:paraId="0D96BBDB" w14:textId="2E5BCDA6" w:rsidR="007877A9" w:rsidRPr="00E74366" w:rsidRDefault="007877A9" w:rsidP="007877A9">
            <w:pPr>
              <w:pStyle w:val="T2TabellentextBarrierefrei"/>
              <w:rPr>
                <w:lang w:val="de-AT"/>
              </w:rPr>
            </w:pPr>
            <w:r w:rsidRPr="00E74366">
              <w:rPr>
                <w:lang w:val="de-AT"/>
              </w:rPr>
              <w:t>Postleitzahl Ort</w:t>
            </w:r>
          </w:p>
        </w:tc>
      </w:tr>
      <w:tr w:rsidR="007877A9" w:rsidRPr="00E74366" w14:paraId="5B200B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E74366" w:rsidRDefault="007877A9" w:rsidP="007877A9">
            <w:pPr>
              <w:pStyle w:val="T2TabellentextBarrierefrei"/>
              <w:rPr>
                <w:b w:val="0"/>
                <w:lang w:val="de-AT"/>
              </w:rPr>
            </w:pPr>
            <w:r w:rsidRPr="00E74366">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60FB29F" w:rsidR="007877A9" w:rsidRPr="00E74366" w:rsidRDefault="00427113" w:rsidP="007877A9">
            <w:pPr>
              <w:pStyle w:val="T2TabellentextBarrierefrei"/>
              <w:rPr>
                <w:lang w:val="de-AT"/>
              </w:rPr>
            </w:pPr>
            <w:r w:rsidRPr="00E74366">
              <w:rPr>
                <w:lang w:val="de-AT"/>
              </w:rPr>
              <w:t>xxx</w:t>
            </w:r>
          </w:p>
        </w:tc>
      </w:tr>
      <w:tr w:rsidR="007877A9" w:rsidRPr="00E74366" w14:paraId="4A99CDE7"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E74366" w:rsidRDefault="007877A9" w:rsidP="007877A9">
            <w:pPr>
              <w:pStyle w:val="T2TabellentextBarrierefrei"/>
              <w:rPr>
                <w:b w:val="0"/>
                <w:lang w:val="de-AT"/>
              </w:rPr>
            </w:pPr>
            <w:r w:rsidRPr="00E74366">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6EE0723F" w:rsidR="007877A9" w:rsidRPr="00E74366" w:rsidRDefault="00427113" w:rsidP="007877A9">
            <w:pPr>
              <w:pStyle w:val="T2TabellentextBarrierefrei"/>
              <w:rPr>
                <w:lang w:val="de-AT"/>
              </w:rPr>
            </w:pPr>
            <w:r w:rsidRPr="00E74366">
              <w:rPr>
                <w:lang w:val="de-AT"/>
              </w:rPr>
              <w:t>xxx</w:t>
            </w:r>
          </w:p>
        </w:tc>
      </w:tr>
      <w:tr w:rsidR="00E771E5" w:rsidRPr="00E74366" w14:paraId="47A3C65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0D96AB" w14:textId="035C6CBD" w:rsidR="00E771E5" w:rsidRPr="00E74366" w:rsidRDefault="00E771E5" w:rsidP="00E771E5">
            <w:pPr>
              <w:pStyle w:val="T2TabellentextBarrierefrei"/>
              <w:rPr>
                <w:lang w:val="de-AT"/>
              </w:rPr>
            </w:pPr>
            <w:r w:rsidRPr="00E74366">
              <w:rPr>
                <w:szCs w:val="20"/>
                <w:lang w:val="de-AT"/>
              </w:rPr>
              <w:t>Projekt- und Kooperationspartner (inkl. Bundesland):</w:t>
            </w:r>
          </w:p>
        </w:tc>
        <w:tc>
          <w:tcPr>
            <w:cnfStyle w:val="000100000000" w:firstRow="0" w:lastRow="0" w:firstColumn="0" w:lastColumn="1" w:oddVBand="0" w:evenVBand="0" w:oddHBand="0" w:evenHBand="0" w:firstRowFirstColumn="0" w:firstRowLastColumn="0" w:lastRowFirstColumn="0" w:lastRowLastColumn="0"/>
            <w:tcW w:w="5663" w:type="dxa"/>
          </w:tcPr>
          <w:p w14:paraId="065A0CA5" w14:textId="35FF5829" w:rsidR="00E771E5" w:rsidRPr="00E74366" w:rsidRDefault="00E771E5" w:rsidP="00E771E5">
            <w:pPr>
              <w:spacing w:before="80" w:after="80"/>
              <w:rPr>
                <w:rFonts w:ascii="Verdana" w:hAnsi="Verdana"/>
                <w:color w:val="auto"/>
                <w:sz w:val="22"/>
                <w:szCs w:val="22"/>
              </w:rPr>
            </w:pPr>
          </w:p>
        </w:tc>
      </w:tr>
      <w:tr w:rsidR="00E771E5" w:rsidRPr="00E74366" w14:paraId="1AD0E1D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097CEEF6" w14:textId="471AF1EF" w:rsidR="00E771E5" w:rsidRPr="00E74366" w:rsidRDefault="006834DD" w:rsidP="00E771E5">
            <w:pPr>
              <w:pStyle w:val="T2TabellentextBarrierefrei"/>
              <w:rPr>
                <w:szCs w:val="20"/>
                <w:lang w:val="de-AT"/>
              </w:rPr>
            </w:pPr>
            <w:r>
              <w:rPr>
                <w:szCs w:val="20"/>
                <w:lang w:val="de-AT"/>
              </w:rPr>
              <w:t>Themenfeld:</w:t>
            </w:r>
          </w:p>
        </w:tc>
        <w:tc>
          <w:tcPr>
            <w:cnfStyle w:val="000100000000" w:firstRow="0" w:lastRow="0" w:firstColumn="0" w:lastColumn="1" w:oddVBand="0" w:evenVBand="0" w:oddHBand="0" w:evenHBand="0" w:firstRowFirstColumn="0" w:firstRowLastColumn="0" w:lastRowFirstColumn="0" w:lastRowLastColumn="0"/>
            <w:tcW w:w="5663" w:type="dxa"/>
          </w:tcPr>
          <w:p w14:paraId="18E81741" w14:textId="1FE5E401" w:rsidR="00E771E5" w:rsidRPr="00E74366" w:rsidRDefault="00E771E5" w:rsidP="00E771E5">
            <w:pPr>
              <w:spacing w:before="80" w:after="80"/>
              <w:ind w:left="357"/>
              <w:jc w:val="left"/>
              <w:rPr>
                <w:rFonts w:ascii="Verdana" w:hAnsi="Verdana"/>
                <w:bCs w:val="0"/>
                <w:color w:val="auto"/>
                <w:sz w:val="22"/>
                <w:szCs w:val="22"/>
              </w:rPr>
            </w:pPr>
          </w:p>
        </w:tc>
      </w:tr>
      <w:tr w:rsidR="00E771E5" w:rsidRPr="00E74366" w14:paraId="1C79FE9A"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DFD7F2C" w14:textId="268997D1" w:rsidR="00E771E5" w:rsidRPr="00E74366" w:rsidRDefault="00E771E5" w:rsidP="00E771E5">
            <w:pPr>
              <w:pStyle w:val="T2TabellentextBarrierefrei"/>
              <w:rPr>
                <w:szCs w:val="20"/>
                <w:lang w:val="de-AT"/>
              </w:rPr>
            </w:pPr>
            <w:r w:rsidRPr="00E74366">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0791EC9E"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6DEE840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17CFDAB" w14:textId="042F2C03" w:rsidR="00E771E5" w:rsidRPr="00E74366" w:rsidRDefault="00E771E5" w:rsidP="00E771E5">
            <w:pPr>
              <w:pStyle w:val="T2TabellentextBarrierefrei"/>
              <w:rPr>
                <w:szCs w:val="20"/>
                <w:lang w:val="de-AT"/>
              </w:rPr>
            </w:pPr>
            <w:r w:rsidRPr="00E74366">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20B834ED"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27971A6F"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57340178" w14:textId="55D326A9" w:rsidR="00E771E5" w:rsidRPr="00E74366" w:rsidRDefault="00E771E5" w:rsidP="00E771E5">
            <w:pPr>
              <w:pStyle w:val="T2TabellentextBarrierefrei"/>
              <w:rPr>
                <w:szCs w:val="20"/>
                <w:lang w:val="de-AT"/>
              </w:rPr>
            </w:pPr>
            <w:r w:rsidRPr="00E74366">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0129470B" w14:textId="207F14F0" w:rsidR="00E771E5" w:rsidRPr="00E74366" w:rsidRDefault="00E771E5" w:rsidP="00E771E5">
            <w:pPr>
              <w:pStyle w:val="T2TabellentextBarrierefrei"/>
              <w:rPr>
                <w:lang w:val="de-AT"/>
              </w:rPr>
            </w:pPr>
            <w:proofErr w:type="spellStart"/>
            <w:r w:rsidRPr="00E74366">
              <w:rPr>
                <w:lang w:val="de-AT"/>
              </w:rPr>
              <w:t>xxxx</w:t>
            </w:r>
            <w:proofErr w:type="spellEnd"/>
          </w:p>
        </w:tc>
      </w:tr>
      <w:tr w:rsidR="00E771E5" w:rsidRPr="00E74366" w14:paraId="3339206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AA27951" w14:textId="2D5C5C45" w:rsidR="00E771E5" w:rsidRPr="00E74366" w:rsidRDefault="006834DD" w:rsidP="00E771E5">
            <w:pPr>
              <w:pStyle w:val="T2TabellentextBarrierefrei"/>
              <w:rPr>
                <w:szCs w:val="20"/>
                <w:lang w:val="de-AT"/>
              </w:rPr>
            </w:pPr>
            <w:r>
              <w:rPr>
                <w:szCs w:val="20"/>
                <w:lang w:val="de-AT"/>
              </w:rPr>
              <w:t>Zuletzt aktualisiert am:</w:t>
            </w:r>
          </w:p>
        </w:tc>
        <w:tc>
          <w:tcPr>
            <w:cnfStyle w:val="000100000000" w:firstRow="0" w:lastRow="0" w:firstColumn="0" w:lastColumn="1" w:oddVBand="0" w:evenVBand="0" w:oddHBand="0" w:evenHBand="0" w:firstRowFirstColumn="0" w:firstRowLastColumn="0" w:lastRowFirstColumn="0" w:lastRowLastColumn="0"/>
            <w:tcW w:w="5663" w:type="dxa"/>
          </w:tcPr>
          <w:p w14:paraId="46151E53" w14:textId="7175B80B" w:rsidR="00E771E5" w:rsidRPr="00E74366" w:rsidRDefault="00E771E5" w:rsidP="00E771E5">
            <w:pPr>
              <w:pStyle w:val="T2TabellentextBarrierefrei"/>
              <w:rPr>
                <w:lang w:val="de-AT"/>
              </w:rPr>
            </w:pPr>
            <w:r w:rsidRPr="00E74366">
              <w:rPr>
                <w:lang w:val="de-AT"/>
              </w:rPr>
              <w:t>TT.MM.JJJ</w:t>
            </w:r>
          </w:p>
        </w:tc>
      </w:tr>
    </w:tbl>
    <w:p w14:paraId="7E8EDFB3" w14:textId="6C0DDAA7" w:rsidR="0006556D" w:rsidRPr="00E74366" w:rsidRDefault="0006556D" w:rsidP="0006556D">
      <w:pPr>
        <w:pStyle w:val="TextBarrierefrei"/>
      </w:pPr>
      <w:r w:rsidRPr="00E74366">
        <w:t xml:space="preserve"> </w:t>
      </w:r>
    </w:p>
    <w:p w14:paraId="1C75BE2F" w14:textId="77777777" w:rsidR="0006556D" w:rsidRPr="00E74366" w:rsidRDefault="0006556D">
      <w:pPr>
        <w:spacing w:before="0" w:after="0"/>
        <w:jc w:val="left"/>
        <w:rPr>
          <w:rFonts w:ascii="Verdana" w:hAnsi="Verdana"/>
          <w:color w:val="0D539E"/>
          <w:sz w:val="40"/>
          <w:szCs w:val="28"/>
          <w:lang w:eastAsia="de-DE"/>
        </w:rPr>
      </w:pPr>
      <w:r w:rsidRPr="00E74366">
        <w:br w:type="page"/>
      </w:r>
    </w:p>
    <w:p w14:paraId="53ED2237" w14:textId="039638CE" w:rsidR="00755278" w:rsidRPr="00E74366" w:rsidRDefault="00755278" w:rsidP="00755278">
      <w:pPr>
        <w:pStyle w:val="2Barrierefrei"/>
        <w:numPr>
          <w:ilvl w:val="0"/>
          <w:numId w:val="12"/>
        </w:numPr>
        <w:rPr>
          <w:lang w:val="de-AT"/>
        </w:rPr>
      </w:pPr>
      <w:r w:rsidRPr="00E74366">
        <w:rPr>
          <w:lang w:val="de-AT"/>
        </w:rPr>
        <w:lastRenderedPageBreak/>
        <w:t>Projektübersicht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6834DD" w:rsidRPr="001D6D1F" w14:paraId="4BB37FB1"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067DB11D" w14:textId="705F4347" w:rsidR="006834DD" w:rsidRPr="001D6D1F" w:rsidRDefault="006834DD" w:rsidP="00634848">
            <w:pPr>
              <w:pStyle w:val="T2TabellentextBarrierefrei"/>
              <w:rPr>
                <w:szCs w:val="20"/>
                <w:lang w:val="de-AT"/>
              </w:rPr>
            </w:pPr>
            <w:r>
              <w:rPr>
                <w:szCs w:val="20"/>
                <w:lang w:val="de-AT"/>
              </w:rPr>
              <w:t>Kurzfassung</w:t>
            </w:r>
            <w:r w:rsidRPr="001D6D1F">
              <w:rPr>
                <w:szCs w:val="20"/>
                <w:lang w:val="de-AT"/>
              </w:rPr>
              <w:t>:</w:t>
            </w:r>
          </w:p>
          <w:p w14:paraId="1F005079" w14:textId="0C7417F3" w:rsidR="006834DD" w:rsidRPr="001D6D1F" w:rsidRDefault="006834DD" w:rsidP="00634848">
            <w:pPr>
              <w:pStyle w:val="T2TabellentextBarrierefrei"/>
              <w:rPr>
                <w:sz w:val="16"/>
                <w:szCs w:val="16"/>
                <w:lang w:val="de-AT"/>
              </w:rPr>
            </w:pPr>
            <w:r w:rsidRPr="001D6D1F">
              <w:rPr>
                <w:sz w:val="16"/>
                <w:szCs w:val="16"/>
                <w:lang w:val="de-AT"/>
              </w:rPr>
              <w:t>Max. 15</w:t>
            </w:r>
            <w:r>
              <w:rPr>
                <w:sz w:val="16"/>
                <w:szCs w:val="16"/>
                <w:lang w:val="de-AT"/>
              </w:rPr>
              <w:t>0</w:t>
            </w:r>
            <w:r w:rsidRPr="001D6D1F">
              <w:rPr>
                <w:sz w:val="16"/>
                <w:szCs w:val="16"/>
                <w:lang w:val="de-AT"/>
              </w:rPr>
              <w:t>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36B05185" w14:textId="77777777" w:rsidR="006834DD" w:rsidRPr="006834DD" w:rsidRDefault="006834DD" w:rsidP="006834DD">
            <w:pPr>
              <w:pStyle w:val="TextBarrierefrei"/>
              <w:rPr>
                <w:rFonts w:eastAsia="Calibri"/>
                <w:lang w:val="de-AT"/>
              </w:rPr>
            </w:pPr>
            <w:r w:rsidRPr="006834DD">
              <w:rPr>
                <w:rFonts w:eastAsia="Calibri"/>
                <w:lang w:val="de-AT"/>
              </w:rPr>
              <w:t>Die Kurzfassung soll Inhalte, Zielsetzung und Ergebnis(se) des Projekts umfassen sowie einen örtlichen Bezug herstellen (wo wird umgesetzt?).</w:t>
            </w:r>
          </w:p>
          <w:p w14:paraId="6A1BE881" w14:textId="25343515" w:rsidR="006834DD" w:rsidRPr="001D6D1F" w:rsidRDefault="006834DD" w:rsidP="006834DD">
            <w:pPr>
              <w:pStyle w:val="TextBarrierefrei"/>
              <w:rPr>
                <w:rFonts w:eastAsia="Calibri"/>
                <w:b/>
              </w:rPr>
            </w:pPr>
            <w:r w:rsidRPr="006834DD">
              <w:rPr>
                <w:rFonts w:eastAsia="Calibri"/>
                <w:lang w:val="de-AT"/>
              </w:rPr>
              <w:t>Sie soll nicht die Ausgangssituation oder sonstige Rahmenbedingungen beschreiben, sondern auf das konkrete Projekt eingehen.</w:t>
            </w:r>
          </w:p>
        </w:tc>
      </w:tr>
      <w:tr w:rsidR="006834DD" w:rsidRPr="001D6D1F" w14:paraId="66B34E10"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3E407F64" w14:textId="77777777" w:rsidR="006834DD" w:rsidRPr="001D6D1F" w:rsidRDefault="006834DD" w:rsidP="00634848">
            <w:pPr>
              <w:pStyle w:val="T2TabellentextBarrierefrei"/>
              <w:rPr>
                <w:szCs w:val="20"/>
                <w:lang w:val="de-AT"/>
              </w:rPr>
            </w:pPr>
            <w:r>
              <w:rPr>
                <w:szCs w:val="20"/>
                <w:lang w:val="de-AT"/>
              </w:rPr>
              <w:t>Status</w:t>
            </w:r>
            <w:r w:rsidRPr="001D6D1F">
              <w:rPr>
                <w:szCs w:val="20"/>
                <w:lang w:val="de-AT"/>
              </w:rPr>
              <w:t>:</w:t>
            </w:r>
          </w:p>
          <w:p w14:paraId="4B63F977" w14:textId="77777777" w:rsidR="006834DD" w:rsidRDefault="006834DD" w:rsidP="00634848">
            <w:pPr>
              <w:spacing w:before="120" w:after="120"/>
              <w:jc w:val="left"/>
              <w:rPr>
                <w:rFonts w:ascii="Verdana" w:hAnsi="Verdana" w:cs="Arial"/>
                <w:color w:val="auto"/>
                <w:sz w:val="16"/>
                <w:szCs w:val="16"/>
              </w:rPr>
            </w:pPr>
            <w:r>
              <w:rPr>
                <w:rFonts w:ascii="Verdana" w:hAnsi="Verdana" w:cs="Arial"/>
                <w:color w:val="auto"/>
                <w:sz w:val="16"/>
                <w:szCs w:val="16"/>
              </w:rPr>
              <w:t xml:space="preserve">Min. ein Aufzählungspunkt, </w:t>
            </w:r>
            <w:r>
              <w:rPr>
                <w:rFonts w:ascii="Verdana" w:hAnsi="Verdana" w:cs="Arial"/>
                <w:color w:val="auto"/>
                <w:sz w:val="16"/>
                <w:szCs w:val="16"/>
              </w:rPr>
              <w:br/>
              <w:t>max. 3 Aufzählungspunkte</w:t>
            </w:r>
          </w:p>
          <w:p w14:paraId="556637C6" w14:textId="77777777" w:rsidR="006834DD" w:rsidRPr="001D6D1F" w:rsidRDefault="006834DD" w:rsidP="00634848">
            <w:pPr>
              <w:pStyle w:val="T2TabellentextBarrierefrei"/>
              <w:rPr>
                <w:sz w:val="16"/>
                <w:szCs w:val="16"/>
                <w:lang w:val="de-AT"/>
              </w:rPr>
            </w:pPr>
            <w:r>
              <w:rPr>
                <w:rFonts w:cs="Arial"/>
                <w:sz w:val="16"/>
                <w:szCs w:val="16"/>
              </w:rPr>
              <w:t>Max. 500 Zeichen inkl. Leerzeichen pro Aufzählungspunkt</w:t>
            </w:r>
          </w:p>
        </w:tc>
        <w:tc>
          <w:tcPr>
            <w:cnfStyle w:val="000100000000" w:firstRow="0" w:lastRow="0" w:firstColumn="0" w:lastColumn="1" w:oddVBand="0" w:evenVBand="0" w:oddHBand="0" w:evenHBand="0" w:firstRowFirstColumn="0" w:firstRowLastColumn="0" w:lastRowFirstColumn="0" w:lastRowLastColumn="0"/>
            <w:tcW w:w="5804" w:type="dxa"/>
          </w:tcPr>
          <w:p w14:paraId="4D769633" w14:textId="77777777" w:rsidR="006834DD" w:rsidRPr="006834DD" w:rsidRDefault="006834DD" w:rsidP="00634848">
            <w:pPr>
              <w:pStyle w:val="TextBarrierefrei"/>
              <w:rPr>
                <w:rFonts w:eastAsia="Calibri"/>
                <w:lang w:val="de-AT"/>
              </w:rPr>
            </w:pPr>
            <w:r w:rsidRPr="006834DD">
              <w:rPr>
                <w:rFonts w:eastAsia="Calibri"/>
                <w:lang w:val="de-AT"/>
              </w:rPr>
              <w:t>Punktuelle Beschreibung des aktuellen Stands des Projekts inkl. Datumsangabe.</w:t>
            </w:r>
          </w:p>
          <w:p w14:paraId="596CF240" w14:textId="77777777" w:rsidR="006834DD" w:rsidRPr="006834DD" w:rsidRDefault="006834DD" w:rsidP="00634848">
            <w:pPr>
              <w:pStyle w:val="TextBarrierefrei"/>
              <w:numPr>
                <w:ilvl w:val="0"/>
                <w:numId w:val="14"/>
              </w:numPr>
              <w:rPr>
                <w:rFonts w:eastAsia="Calibri"/>
                <w:lang w:val="de-AT"/>
              </w:rPr>
            </w:pPr>
            <w:r w:rsidRPr="006834DD">
              <w:rPr>
                <w:rFonts w:eastAsia="Calibri"/>
                <w:lang w:val="de-AT"/>
              </w:rPr>
              <w:t>xx</w:t>
            </w:r>
          </w:p>
          <w:p w14:paraId="43966548" w14:textId="77777777" w:rsidR="006834DD" w:rsidRPr="006834DD" w:rsidRDefault="006834DD" w:rsidP="00634848">
            <w:pPr>
              <w:pStyle w:val="TextBarrierefrei"/>
              <w:numPr>
                <w:ilvl w:val="0"/>
                <w:numId w:val="14"/>
              </w:numPr>
              <w:rPr>
                <w:rFonts w:eastAsia="Calibri"/>
                <w:lang w:val="de-AT"/>
              </w:rPr>
            </w:pPr>
            <w:r w:rsidRPr="006834DD">
              <w:rPr>
                <w:rFonts w:eastAsia="Calibri"/>
                <w:lang w:val="de-AT"/>
              </w:rPr>
              <w:t>xx</w:t>
            </w:r>
          </w:p>
          <w:p w14:paraId="7BB84170" w14:textId="77777777" w:rsidR="006834DD" w:rsidRPr="006834DD" w:rsidRDefault="006834DD" w:rsidP="00634848">
            <w:pPr>
              <w:pStyle w:val="TextBarrierefrei"/>
              <w:numPr>
                <w:ilvl w:val="0"/>
                <w:numId w:val="14"/>
              </w:numPr>
              <w:rPr>
                <w:rFonts w:eastAsia="Calibri"/>
                <w:lang w:val="de-AT"/>
              </w:rPr>
            </w:pPr>
            <w:r w:rsidRPr="006834DD">
              <w:rPr>
                <w:rFonts w:eastAsia="Calibri"/>
                <w:lang w:val="de-AT"/>
              </w:rPr>
              <w:t>xx</w:t>
            </w:r>
          </w:p>
        </w:tc>
      </w:tr>
      <w:tr w:rsidR="006834DD" w:rsidRPr="001D6D1F" w14:paraId="0FF4666C"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4036998B" w14:textId="151CED8E" w:rsidR="006834DD" w:rsidRPr="001D6D1F" w:rsidRDefault="006834DD" w:rsidP="00634848">
            <w:pPr>
              <w:pStyle w:val="T2TabellentextBarrierefrei"/>
              <w:rPr>
                <w:szCs w:val="20"/>
                <w:lang w:val="de-AT"/>
              </w:rPr>
            </w:pPr>
            <w:r>
              <w:rPr>
                <w:szCs w:val="20"/>
                <w:lang w:val="de-AT"/>
              </w:rPr>
              <w:t>Zwischenergebnis(se)</w:t>
            </w:r>
            <w:r w:rsidRPr="001D6D1F">
              <w:rPr>
                <w:szCs w:val="20"/>
                <w:lang w:val="de-AT"/>
              </w:rPr>
              <w:t>:</w:t>
            </w:r>
          </w:p>
          <w:p w14:paraId="1F75C88A" w14:textId="77777777" w:rsidR="006834DD" w:rsidRDefault="006834DD" w:rsidP="006834DD">
            <w:pPr>
              <w:spacing w:before="120" w:after="120"/>
              <w:jc w:val="left"/>
              <w:rPr>
                <w:rFonts w:ascii="Verdana" w:hAnsi="Verdana" w:cs="Arial"/>
                <w:color w:val="auto"/>
                <w:sz w:val="16"/>
                <w:szCs w:val="16"/>
              </w:rPr>
            </w:pPr>
            <w:r>
              <w:rPr>
                <w:rFonts w:ascii="Verdana" w:hAnsi="Verdana" w:cs="Arial"/>
                <w:color w:val="auto"/>
                <w:sz w:val="16"/>
                <w:szCs w:val="16"/>
              </w:rPr>
              <w:t xml:space="preserve">Min. ein Aufzählungspunkt, </w:t>
            </w:r>
            <w:r>
              <w:rPr>
                <w:rFonts w:ascii="Verdana" w:hAnsi="Verdana" w:cs="Arial"/>
                <w:color w:val="auto"/>
                <w:sz w:val="16"/>
                <w:szCs w:val="16"/>
              </w:rPr>
              <w:br/>
              <w:t>max. 3 Aufzählungspunkte</w:t>
            </w:r>
          </w:p>
          <w:p w14:paraId="09AD4716" w14:textId="049B1D78" w:rsidR="006834DD" w:rsidRPr="001D6D1F" w:rsidRDefault="006834DD" w:rsidP="006834DD">
            <w:pPr>
              <w:pStyle w:val="T2TabellentextBarrierefrei"/>
              <w:rPr>
                <w:sz w:val="16"/>
                <w:szCs w:val="16"/>
                <w:lang w:val="de-AT"/>
              </w:rPr>
            </w:pPr>
            <w:r>
              <w:rPr>
                <w:rFonts w:cs="Arial"/>
                <w:sz w:val="16"/>
                <w:szCs w:val="16"/>
              </w:rPr>
              <w:t>Max. 500 Zeichen inkl. Leerzeichen pro Aufzählungspunkt</w:t>
            </w:r>
          </w:p>
        </w:tc>
        <w:tc>
          <w:tcPr>
            <w:cnfStyle w:val="000100000000" w:firstRow="0" w:lastRow="0" w:firstColumn="0" w:lastColumn="1" w:oddVBand="0" w:evenVBand="0" w:oddHBand="0" w:evenHBand="0" w:firstRowFirstColumn="0" w:firstRowLastColumn="0" w:lastRowFirstColumn="0" w:lastRowLastColumn="0"/>
            <w:tcW w:w="5804" w:type="dxa"/>
          </w:tcPr>
          <w:p w14:paraId="436A7004" w14:textId="73C8C366" w:rsidR="006834DD" w:rsidRPr="006834DD" w:rsidRDefault="006834DD" w:rsidP="006834DD">
            <w:pPr>
              <w:pStyle w:val="TextBarrierefrei"/>
              <w:rPr>
                <w:rFonts w:eastAsia="Calibri"/>
                <w:lang w:val="de-AT"/>
              </w:rPr>
            </w:pPr>
            <w:r w:rsidRPr="006834DD">
              <w:rPr>
                <w:rFonts w:eastAsia="Calibri"/>
                <w:lang w:val="de-AT"/>
              </w:rPr>
              <w:t xml:space="preserve">Punktuelle Beschreibung </w:t>
            </w:r>
            <w:r>
              <w:rPr>
                <w:rFonts w:eastAsia="Calibri"/>
                <w:lang w:val="de-AT"/>
              </w:rPr>
              <w:t>der bisherigen (Zwischen-)Ergebnisse</w:t>
            </w:r>
            <w:r w:rsidRPr="006834DD">
              <w:rPr>
                <w:rFonts w:eastAsia="Calibri"/>
                <w:lang w:val="de-AT"/>
              </w:rPr>
              <w:t>.</w:t>
            </w:r>
          </w:p>
          <w:p w14:paraId="65582324" w14:textId="77777777" w:rsidR="006834DD" w:rsidRPr="006834DD" w:rsidRDefault="006834DD" w:rsidP="006834DD">
            <w:pPr>
              <w:pStyle w:val="TextBarrierefrei"/>
              <w:numPr>
                <w:ilvl w:val="0"/>
                <w:numId w:val="14"/>
              </w:numPr>
              <w:rPr>
                <w:rFonts w:eastAsia="Calibri"/>
                <w:lang w:val="de-AT"/>
              </w:rPr>
            </w:pPr>
            <w:r w:rsidRPr="006834DD">
              <w:rPr>
                <w:rFonts w:eastAsia="Calibri"/>
                <w:lang w:val="de-AT"/>
              </w:rPr>
              <w:t>xx</w:t>
            </w:r>
          </w:p>
          <w:p w14:paraId="450CA19D" w14:textId="77777777" w:rsidR="006834DD" w:rsidRPr="006834DD" w:rsidRDefault="006834DD" w:rsidP="006834DD">
            <w:pPr>
              <w:pStyle w:val="TextBarrierefrei"/>
              <w:numPr>
                <w:ilvl w:val="0"/>
                <w:numId w:val="14"/>
              </w:numPr>
              <w:rPr>
                <w:rFonts w:eastAsia="Calibri"/>
                <w:lang w:val="de-AT"/>
              </w:rPr>
            </w:pPr>
            <w:r w:rsidRPr="006834DD">
              <w:rPr>
                <w:rFonts w:eastAsia="Calibri"/>
                <w:lang w:val="de-AT"/>
              </w:rPr>
              <w:t>xx</w:t>
            </w:r>
          </w:p>
          <w:p w14:paraId="4E7F97EE" w14:textId="46EB1EE2" w:rsidR="006834DD" w:rsidRPr="006834DD" w:rsidRDefault="006834DD" w:rsidP="006834DD">
            <w:pPr>
              <w:pStyle w:val="TextBarrierefrei"/>
              <w:numPr>
                <w:ilvl w:val="0"/>
                <w:numId w:val="14"/>
              </w:numPr>
              <w:rPr>
                <w:rFonts w:eastAsia="Calibri"/>
                <w:lang w:val="de-AT"/>
              </w:rPr>
            </w:pPr>
            <w:r w:rsidRPr="006834DD">
              <w:rPr>
                <w:rFonts w:eastAsia="Calibri"/>
                <w:lang w:val="de-AT"/>
              </w:rPr>
              <w:t>xx</w:t>
            </w:r>
          </w:p>
        </w:tc>
      </w:tr>
    </w:tbl>
    <w:p w14:paraId="526EE182" w14:textId="77777777" w:rsidR="006834DD" w:rsidRDefault="006834DD">
      <w:pPr>
        <w:spacing w:before="0" w:after="0"/>
        <w:jc w:val="left"/>
        <w:rPr>
          <w:rStyle w:val="B2BoldBarrierefrei"/>
          <w:rFonts w:ascii="Verdana" w:hAnsi="Verdana"/>
          <w:sz w:val="22"/>
          <w:szCs w:val="22"/>
          <w:lang w:val="de-AT" w:eastAsia="de-DE"/>
        </w:rPr>
      </w:pPr>
      <w:r>
        <w:rPr>
          <w:rStyle w:val="B2BoldBarrierefrei"/>
          <w:lang w:val="de-AT"/>
        </w:rPr>
        <w:br w:type="page"/>
      </w:r>
    </w:p>
    <w:p w14:paraId="7114BE52" w14:textId="4B4C8A9F" w:rsidR="007F6626" w:rsidRPr="00E74366" w:rsidRDefault="00755278" w:rsidP="000E74D0">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w:t>
      </w:r>
      <w:r w:rsidR="007F6626" w:rsidRPr="00E74366">
        <w:rPr>
          <w:rStyle w:val="B2BoldBarrierefrei"/>
          <w:lang w:val="de-AT"/>
        </w:rPr>
        <w:t>Inhalte sowie die barrierefreie Gestaltung der Projektbeschreibung,</w:t>
      </w:r>
      <w:r w:rsidRPr="00E74366">
        <w:rPr>
          <w:rStyle w:val="B2BoldBarrierefrei"/>
          <w:lang w:val="de-AT"/>
        </w:rPr>
        <w:t xml:space="preserve"> übernimmt der Klima- und Energiefonds keine Haftung.</w:t>
      </w:r>
      <w:r w:rsidR="007F6626" w:rsidRPr="00E74366">
        <w:rPr>
          <w:rStyle w:val="B2BoldBarrierefrei"/>
          <w:lang w:val="de-AT"/>
        </w:rPr>
        <w:t xml:space="preserve"> </w:t>
      </w:r>
    </w:p>
    <w:p w14:paraId="3E58E13A" w14:textId="513CD259" w:rsidR="007F6626" w:rsidRPr="00AB677F" w:rsidRDefault="007F6626" w:rsidP="000E74D0">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AB910" w14:textId="77777777" w:rsidR="009D5941" w:rsidRDefault="009D5941" w:rsidP="00994104">
      <w:r>
        <w:separator/>
      </w:r>
    </w:p>
  </w:endnote>
  <w:endnote w:type="continuationSeparator" w:id="0">
    <w:p w14:paraId="63992F17" w14:textId="77777777" w:rsidR="009D5941" w:rsidRDefault="009D5941"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AA87" w14:textId="77777777" w:rsidR="009A7158" w:rsidRDefault="009A71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53BE08CA" w:rsidR="00994104" w:rsidRPr="00E924D0" w:rsidRDefault="00D00918" w:rsidP="00DC3EDF">
    <w:pPr>
      <w:pStyle w:val="FuzeileBarrierefrei"/>
    </w:pPr>
    <w:r>
      <w:rPr>
        <w:noProof/>
      </w:rPr>
      <w:fldChar w:fldCharType="begin"/>
    </w:r>
    <w:r>
      <w:rPr>
        <w:noProof/>
      </w:rPr>
      <w:instrText xml:space="preserve"> FILENAME \* MERGEFORMAT </w:instrText>
    </w:r>
    <w:r>
      <w:rPr>
        <w:noProof/>
      </w:rPr>
      <w:fldChar w:fldCharType="separate"/>
    </w:r>
    <w:r>
      <w:rPr>
        <w:noProof/>
      </w:rPr>
      <w:t>VorlagePublizierbarerZwischenberichtVerkehr.docx</w:t>
    </w:r>
    <w:r>
      <w:rPr>
        <w:noProof/>
      </w:rPr>
      <w:fldChar w:fldCharType="end"/>
    </w:r>
    <w:bookmarkStart w:id="0" w:name="_GoBack"/>
    <w:bookmarkEnd w:id="0"/>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14B8" w14:textId="77777777" w:rsidR="009A7158" w:rsidRDefault="009A71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EA42" w14:textId="77777777" w:rsidR="009D5941" w:rsidRDefault="009D5941" w:rsidP="00994104">
      <w:r>
        <w:separator/>
      </w:r>
    </w:p>
  </w:footnote>
  <w:footnote w:type="continuationSeparator" w:id="0">
    <w:p w14:paraId="7320B85E" w14:textId="77777777" w:rsidR="009D5941" w:rsidRDefault="009D5941"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D8240" w14:textId="77777777" w:rsidR="009A7158" w:rsidRDefault="009A71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5F4A" w14:textId="77777777" w:rsidR="009A7158" w:rsidRDefault="009A71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E74D0"/>
    <w:rsid w:val="000E780B"/>
    <w:rsid w:val="0010617E"/>
    <w:rsid w:val="00110F71"/>
    <w:rsid w:val="00117A7F"/>
    <w:rsid w:val="00130BDF"/>
    <w:rsid w:val="0016097F"/>
    <w:rsid w:val="001734F3"/>
    <w:rsid w:val="001802A0"/>
    <w:rsid w:val="001943D8"/>
    <w:rsid w:val="001953A1"/>
    <w:rsid w:val="0019667F"/>
    <w:rsid w:val="001B3693"/>
    <w:rsid w:val="001D6D1F"/>
    <w:rsid w:val="00223A2C"/>
    <w:rsid w:val="00223A90"/>
    <w:rsid w:val="00260C8A"/>
    <w:rsid w:val="00275C9C"/>
    <w:rsid w:val="002910E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27113"/>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6425F"/>
    <w:rsid w:val="00570BB1"/>
    <w:rsid w:val="00595401"/>
    <w:rsid w:val="005C418E"/>
    <w:rsid w:val="005E3997"/>
    <w:rsid w:val="005F22A4"/>
    <w:rsid w:val="00616E64"/>
    <w:rsid w:val="00652FD4"/>
    <w:rsid w:val="0065406C"/>
    <w:rsid w:val="00674DA4"/>
    <w:rsid w:val="006834DD"/>
    <w:rsid w:val="00691A72"/>
    <w:rsid w:val="00697D9F"/>
    <w:rsid w:val="006C686A"/>
    <w:rsid w:val="006F6C0C"/>
    <w:rsid w:val="006F734C"/>
    <w:rsid w:val="00724F19"/>
    <w:rsid w:val="00726F43"/>
    <w:rsid w:val="00737647"/>
    <w:rsid w:val="00755278"/>
    <w:rsid w:val="00776025"/>
    <w:rsid w:val="00787177"/>
    <w:rsid w:val="007877A9"/>
    <w:rsid w:val="007B1A00"/>
    <w:rsid w:val="007C3BEE"/>
    <w:rsid w:val="007D4A7D"/>
    <w:rsid w:val="007D7AC7"/>
    <w:rsid w:val="007E2F25"/>
    <w:rsid w:val="007F6626"/>
    <w:rsid w:val="00831A07"/>
    <w:rsid w:val="0088655B"/>
    <w:rsid w:val="008B6E37"/>
    <w:rsid w:val="008B7C03"/>
    <w:rsid w:val="008C588E"/>
    <w:rsid w:val="008D65A4"/>
    <w:rsid w:val="008E3858"/>
    <w:rsid w:val="00956626"/>
    <w:rsid w:val="00966E69"/>
    <w:rsid w:val="00975DEB"/>
    <w:rsid w:val="00982D9C"/>
    <w:rsid w:val="00994104"/>
    <w:rsid w:val="009A7158"/>
    <w:rsid w:val="009B2E8D"/>
    <w:rsid w:val="009B600A"/>
    <w:rsid w:val="009C013B"/>
    <w:rsid w:val="009D16EA"/>
    <w:rsid w:val="009D5941"/>
    <w:rsid w:val="009E38B6"/>
    <w:rsid w:val="00A0153A"/>
    <w:rsid w:val="00A04232"/>
    <w:rsid w:val="00A0661B"/>
    <w:rsid w:val="00A11086"/>
    <w:rsid w:val="00A26CAC"/>
    <w:rsid w:val="00A27C11"/>
    <w:rsid w:val="00A478AB"/>
    <w:rsid w:val="00A62DB7"/>
    <w:rsid w:val="00A6789A"/>
    <w:rsid w:val="00A81294"/>
    <w:rsid w:val="00AA1709"/>
    <w:rsid w:val="00AB4255"/>
    <w:rsid w:val="00AB677F"/>
    <w:rsid w:val="00AE7334"/>
    <w:rsid w:val="00B3577B"/>
    <w:rsid w:val="00B52EA1"/>
    <w:rsid w:val="00B5543C"/>
    <w:rsid w:val="00BC7364"/>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00918"/>
    <w:rsid w:val="00D16AC8"/>
    <w:rsid w:val="00D2284F"/>
    <w:rsid w:val="00D434CD"/>
    <w:rsid w:val="00D45359"/>
    <w:rsid w:val="00D637EE"/>
    <w:rsid w:val="00D80D1B"/>
    <w:rsid w:val="00D90431"/>
    <w:rsid w:val="00D93E50"/>
    <w:rsid w:val="00DC27BF"/>
    <w:rsid w:val="00DC3EDF"/>
    <w:rsid w:val="00DF1D95"/>
    <w:rsid w:val="00E02B37"/>
    <w:rsid w:val="00E44113"/>
    <w:rsid w:val="00E519F5"/>
    <w:rsid w:val="00E7349E"/>
    <w:rsid w:val="00E74366"/>
    <w:rsid w:val="00E771E5"/>
    <w:rsid w:val="00E82E3F"/>
    <w:rsid w:val="00E872F0"/>
    <w:rsid w:val="00E924D0"/>
    <w:rsid w:val="00EE46E8"/>
    <w:rsid w:val="00EF45D2"/>
    <w:rsid w:val="00F004BD"/>
    <w:rsid w:val="00F03B33"/>
    <w:rsid w:val="00F13D61"/>
    <w:rsid w:val="00F55E1F"/>
    <w:rsid w:val="00F70322"/>
    <w:rsid w:val="00F77A18"/>
    <w:rsid w:val="00F809F9"/>
    <w:rsid w:val="00F80B79"/>
    <w:rsid w:val="00F82BF8"/>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118">
      <w:bodyDiv w:val="1"/>
      <w:marLeft w:val="0"/>
      <w:marRight w:val="0"/>
      <w:marTop w:val="0"/>
      <w:marBottom w:val="0"/>
      <w:divBdr>
        <w:top w:val="none" w:sz="0" w:space="0" w:color="auto"/>
        <w:left w:val="none" w:sz="0" w:space="0" w:color="auto"/>
        <w:bottom w:val="none" w:sz="0" w:space="0" w:color="auto"/>
        <w:right w:val="none" w:sz="0" w:space="0" w:color="auto"/>
      </w:divBdr>
    </w:div>
    <w:div w:id="100340154">
      <w:bodyDiv w:val="1"/>
      <w:marLeft w:val="0"/>
      <w:marRight w:val="0"/>
      <w:marTop w:val="0"/>
      <w:marBottom w:val="0"/>
      <w:divBdr>
        <w:top w:val="none" w:sz="0" w:space="0" w:color="auto"/>
        <w:left w:val="none" w:sz="0" w:space="0" w:color="auto"/>
        <w:bottom w:val="none" w:sz="0" w:space="0" w:color="auto"/>
        <w:right w:val="none" w:sz="0" w:space="0" w:color="auto"/>
      </w:divBdr>
    </w:div>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411320913">
      <w:bodyDiv w:val="1"/>
      <w:marLeft w:val="0"/>
      <w:marRight w:val="0"/>
      <w:marTop w:val="0"/>
      <w:marBottom w:val="0"/>
      <w:divBdr>
        <w:top w:val="none" w:sz="0" w:space="0" w:color="auto"/>
        <w:left w:val="none" w:sz="0" w:space="0" w:color="auto"/>
        <w:bottom w:val="none" w:sz="0" w:space="0" w:color="auto"/>
        <w:right w:val="none" w:sz="0" w:space="0" w:color="auto"/>
      </w:divBdr>
    </w:div>
    <w:div w:id="764689840">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36531824">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23821643">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129587643">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4790806">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383138052">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17221539">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3A67C6-1ED7-4948-8C0B-204A1622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D087FCA1.dotm</Template>
  <TotalTime>0</TotalTime>
  <Pages>3</Pages>
  <Words>313</Words>
  <Characters>1972</Characters>
  <Application>Microsoft Office Word</Application>
  <DocSecurity>0</DocSecurity>
  <Lines>16</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24</cp:revision>
  <cp:lastPrinted>2017-02-23T15:11:00Z</cp:lastPrinted>
  <dcterms:created xsi:type="dcterms:W3CDTF">2018-07-05T10:11:00Z</dcterms:created>
  <dcterms:modified xsi:type="dcterms:W3CDTF">2018-07-11T09:18:00Z</dcterms:modified>
  <cp:category/>
</cp:coreProperties>
</file>