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77777777" w:rsidR="00755278" w:rsidRDefault="00755278" w:rsidP="00755278">
      <w:pPr>
        <w:pStyle w:val="1Barrierefrei"/>
      </w:pPr>
      <w:r>
        <w:t xml:space="preserve">Publizierbarer Zwischenbericht </w:t>
      </w:r>
    </w:p>
    <w:p w14:paraId="09BA91A7" w14:textId="3F1EFC3D" w:rsidR="00755278" w:rsidRPr="00EF3559" w:rsidRDefault="002227FA" w:rsidP="00755278">
      <w:pPr>
        <w:pStyle w:val="UntertitelBarrierefrei"/>
      </w:pPr>
      <w:r>
        <w:t>G</w:t>
      </w:r>
      <w:bookmarkStart w:id="0" w:name="_GoBack"/>
      <w:bookmarkEnd w:id="0"/>
      <w:r w:rsidR="00755278" w:rsidRPr="00755278">
        <w:t>ilt für Studien aus der Programmlinie Forschung</w:t>
      </w:r>
    </w:p>
    <w:p w14:paraId="5572672E" w14:textId="77777777" w:rsidR="00755278" w:rsidRPr="00755278" w:rsidRDefault="00755278" w:rsidP="00755278">
      <w:pPr>
        <w:pStyle w:val="2Barrierefrei"/>
        <w:numPr>
          <w:ilvl w:val="0"/>
          <w:numId w:val="12"/>
        </w:numPr>
      </w:pPr>
      <w:r w:rsidRPr="00CB0B55">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057"/>
        <w:gridCol w:w="6003"/>
      </w:tblGrid>
      <w:tr w:rsidR="00755278" w:rsidRPr="000E780B" w14:paraId="478C0EE8" w14:textId="77777777" w:rsidTr="004618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2" w:type="dxa"/>
            <w:gridSpan w:val="2"/>
          </w:tcPr>
          <w:p w14:paraId="20ED380D" w14:textId="03D418AF" w:rsidR="00755278" w:rsidRPr="000E780B" w:rsidRDefault="00FB4F86" w:rsidP="00FB4F86">
            <w:pPr>
              <w:pStyle w:val="T1TabellenkopftextBarrierefrei"/>
            </w:pPr>
            <w:r>
              <w:t>Allgemeines</w:t>
            </w:r>
            <w:r w:rsidR="00755278" w:rsidRPr="000E780B">
              <w:t xml:space="preserve"> zum Projekt</w:t>
            </w:r>
          </w:p>
        </w:tc>
      </w:tr>
      <w:tr w:rsidR="00755278" w:rsidRPr="00156730" w14:paraId="6203E7D0"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6324BF5C" w14:textId="77777777" w:rsidR="00755278" w:rsidRPr="004269A4" w:rsidRDefault="00755278" w:rsidP="00FB4F86">
            <w:pPr>
              <w:pStyle w:val="T2TabellentextBarrierefrei"/>
              <w:rPr>
                <w:b w:val="0"/>
              </w:rPr>
            </w:pPr>
            <w:r>
              <w:t>Kurzt</w:t>
            </w:r>
            <w:r w:rsidRPr="004269A4">
              <w:t>itel:</w:t>
            </w:r>
          </w:p>
        </w:tc>
        <w:tc>
          <w:tcPr>
            <w:cnfStyle w:val="000100000000" w:firstRow="0" w:lastRow="0" w:firstColumn="0" w:lastColumn="1" w:oddVBand="0" w:evenVBand="0" w:oddHBand="0" w:evenHBand="0" w:firstRowFirstColumn="0" w:firstRowLastColumn="0" w:lastRowFirstColumn="0" w:lastRowLastColumn="0"/>
            <w:tcW w:w="6033" w:type="dxa"/>
          </w:tcPr>
          <w:p w14:paraId="13CE078A" w14:textId="77777777" w:rsidR="00755278" w:rsidRPr="004269A4" w:rsidRDefault="00755278" w:rsidP="00FB4F86">
            <w:pPr>
              <w:pStyle w:val="T2TabellentextBarrierefrei"/>
            </w:pPr>
          </w:p>
        </w:tc>
      </w:tr>
      <w:tr w:rsidR="00755278" w:rsidRPr="000F5458" w14:paraId="529AADAB"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4AE0F69F" w14:textId="77777777" w:rsidR="00755278" w:rsidRPr="004269A4" w:rsidRDefault="00755278" w:rsidP="00FB4F86">
            <w:pPr>
              <w:pStyle w:val="T2TabellentextBarrierefrei"/>
              <w:rPr>
                <w:b w:val="0"/>
              </w:rPr>
            </w:pPr>
            <w:r>
              <w:t>Langt</w:t>
            </w:r>
            <w:r w:rsidRPr="004269A4">
              <w:t>itel:</w:t>
            </w:r>
          </w:p>
        </w:tc>
        <w:tc>
          <w:tcPr>
            <w:cnfStyle w:val="000100000000" w:firstRow="0" w:lastRow="0" w:firstColumn="0" w:lastColumn="1" w:oddVBand="0" w:evenVBand="0" w:oddHBand="0" w:evenHBand="0" w:firstRowFirstColumn="0" w:firstRowLastColumn="0" w:lastRowFirstColumn="0" w:lastRowLastColumn="0"/>
            <w:tcW w:w="6033" w:type="dxa"/>
          </w:tcPr>
          <w:p w14:paraId="3362065B" w14:textId="77777777" w:rsidR="00755278" w:rsidRPr="00CB0B55" w:rsidRDefault="00755278" w:rsidP="00FB4F86">
            <w:pPr>
              <w:pStyle w:val="T2TabellentextBarrierefrei"/>
              <w:rPr>
                <w:lang w:val="en-US"/>
              </w:rPr>
            </w:pPr>
          </w:p>
        </w:tc>
      </w:tr>
      <w:tr w:rsidR="00755278" w:rsidRPr="001355F5" w14:paraId="664FD998"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13056672" w14:textId="77777777" w:rsidR="00755278" w:rsidRPr="004269A4" w:rsidRDefault="00755278" w:rsidP="00FB4F86">
            <w:pPr>
              <w:pStyle w:val="T2TabellentextBarrierefrei"/>
              <w:rPr>
                <w:b w:val="0"/>
              </w:rPr>
            </w:pPr>
            <w:r>
              <w:t>Zitiervorschlag:</w:t>
            </w:r>
          </w:p>
        </w:tc>
        <w:tc>
          <w:tcPr>
            <w:cnfStyle w:val="000100000000" w:firstRow="0" w:lastRow="0" w:firstColumn="0" w:lastColumn="1" w:oddVBand="0" w:evenVBand="0" w:oddHBand="0" w:evenHBand="0" w:firstRowFirstColumn="0" w:firstRowLastColumn="0" w:lastRowFirstColumn="0" w:lastRowLastColumn="0"/>
            <w:tcW w:w="6033" w:type="dxa"/>
          </w:tcPr>
          <w:p w14:paraId="5137D76A" w14:textId="77777777" w:rsidR="00755278" w:rsidRPr="004269A4" w:rsidRDefault="00755278" w:rsidP="00FB4F86">
            <w:pPr>
              <w:pStyle w:val="T2TabellentextBarrierefrei"/>
            </w:pPr>
          </w:p>
        </w:tc>
      </w:tr>
      <w:tr w:rsidR="00755278" w:rsidRPr="001355F5" w14:paraId="43465E6C"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205B7F20" w14:textId="77777777" w:rsidR="00755278" w:rsidRPr="004269A4" w:rsidRDefault="00755278" w:rsidP="00FB4F86">
            <w:pPr>
              <w:pStyle w:val="T2TabellentextBarrierefrei"/>
              <w:rPr>
                <w:b w:val="0"/>
              </w:rPr>
            </w:pPr>
            <w:r w:rsidRPr="004269A4">
              <w:t>Programm</w:t>
            </w:r>
            <w:r>
              <w:t xml:space="preserve"> inkl. Jahr</w:t>
            </w:r>
            <w:r w:rsidRPr="004269A4">
              <w:t>:</w:t>
            </w:r>
          </w:p>
        </w:tc>
        <w:tc>
          <w:tcPr>
            <w:cnfStyle w:val="000100000000" w:firstRow="0" w:lastRow="0" w:firstColumn="0" w:lastColumn="1" w:oddVBand="0" w:evenVBand="0" w:oddHBand="0" w:evenHBand="0" w:firstRowFirstColumn="0" w:firstRowLastColumn="0" w:lastRowFirstColumn="0" w:lastRowLastColumn="0"/>
            <w:tcW w:w="6033" w:type="dxa"/>
          </w:tcPr>
          <w:p w14:paraId="7128BF78" w14:textId="77777777" w:rsidR="00755278" w:rsidRPr="004269A4" w:rsidRDefault="00755278" w:rsidP="00FB4F86">
            <w:pPr>
              <w:pStyle w:val="T2TabellentextBarrierefrei"/>
            </w:pPr>
          </w:p>
        </w:tc>
      </w:tr>
      <w:tr w:rsidR="00755278" w:rsidRPr="001355F5" w14:paraId="1ECFB881"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7DA12A93" w14:textId="77777777" w:rsidR="00755278" w:rsidRPr="004269A4" w:rsidRDefault="00755278" w:rsidP="00FB4F86">
            <w:pPr>
              <w:pStyle w:val="T2TabellentextBarrierefrei"/>
              <w:rPr>
                <w:b w:val="0"/>
              </w:rPr>
            </w:pPr>
            <w:r w:rsidRPr="004269A4">
              <w:t>Dauer:</w:t>
            </w:r>
          </w:p>
        </w:tc>
        <w:tc>
          <w:tcPr>
            <w:cnfStyle w:val="000100000000" w:firstRow="0" w:lastRow="0" w:firstColumn="0" w:lastColumn="1" w:oddVBand="0" w:evenVBand="0" w:oddHBand="0" w:evenHBand="0" w:firstRowFirstColumn="0" w:firstRowLastColumn="0" w:lastRowFirstColumn="0" w:lastRowLastColumn="0"/>
            <w:tcW w:w="6033" w:type="dxa"/>
          </w:tcPr>
          <w:p w14:paraId="2AEB4556" w14:textId="77777777" w:rsidR="00755278" w:rsidRPr="000C23CF" w:rsidRDefault="00755278" w:rsidP="00FB4F86">
            <w:pPr>
              <w:pStyle w:val="T2TabellentextBarrierefrei"/>
            </w:pPr>
          </w:p>
        </w:tc>
      </w:tr>
      <w:tr w:rsidR="00755278" w:rsidRPr="001355F5" w14:paraId="6AB16F9C"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21E5F28C" w14:textId="77777777" w:rsidR="00755278" w:rsidRPr="004269A4" w:rsidRDefault="00755278" w:rsidP="00FB4F86">
            <w:pPr>
              <w:pStyle w:val="T2TabellentextBarrierefrei"/>
              <w:rPr>
                <w:b w:val="0"/>
              </w:rPr>
            </w:pPr>
            <w:proofErr w:type="spellStart"/>
            <w:r w:rsidRPr="004269A4">
              <w:t>Koordinator</w:t>
            </w:r>
            <w:r>
              <w:t>In</w:t>
            </w:r>
            <w:proofErr w:type="spellEnd"/>
            <w:r>
              <w:t xml:space="preserve">/ </w:t>
            </w:r>
            <w:proofErr w:type="spellStart"/>
            <w:r>
              <w:t>ProjekteinreicherIn</w:t>
            </w:r>
            <w:proofErr w:type="spellEnd"/>
            <w:r w:rsidRPr="004269A4">
              <w:t>:</w:t>
            </w:r>
          </w:p>
        </w:tc>
        <w:tc>
          <w:tcPr>
            <w:cnfStyle w:val="000100000000" w:firstRow="0" w:lastRow="0" w:firstColumn="0" w:lastColumn="1" w:oddVBand="0" w:evenVBand="0" w:oddHBand="0" w:evenHBand="0" w:firstRowFirstColumn="0" w:firstRowLastColumn="0" w:lastRowFirstColumn="0" w:lastRowLastColumn="0"/>
            <w:tcW w:w="6033" w:type="dxa"/>
          </w:tcPr>
          <w:p w14:paraId="0D96BBDB" w14:textId="77777777" w:rsidR="00755278" w:rsidRPr="004269A4" w:rsidRDefault="00755278" w:rsidP="00FB4F86">
            <w:pPr>
              <w:pStyle w:val="T2TabellentextBarrierefrei"/>
            </w:pPr>
          </w:p>
        </w:tc>
      </w:tr>
      <w:tr w:rsidR="00755278" w:rsidRPr="001355F5" w14:paraId="5B200BD0"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3413B693" w14:textId="77777777" w:rsidR="00755278" w:rsidRPr="004269A4" w:rsidRDefault="00755278" w:rsidP="00FB4F86">
            <w:pPr>
              <w:pStyle w:val="T2TabellentextBarrierefrei"/>
              <w:rPr>
                <w:b w:val="0"/>
              </w:rPr>
            </w:pPr>
            <w:r w:rsidRPr="004269A4">
              <w:t>Kontaktperson Name:</w:t>
            </w:r>
          </w:p>
        </w:tc>
        <w:tc>
          <w:tcPr>
            <w:cnfStyle w:val="000100000000" w:firstRow="0" w:lastRow="0" w:firstColumn="0" w:lastColumn="1" w:oddVBand="0" w:evenVBand="0" w:oddHBand="0" w:evenHBand="0" w:firstRowFirstColumn="0" w:firstRowLastColumn="0" w:lastRowFirstColumn="0" w:lastRowLastColumn="0"/>
            <w:tcW w:w="6033" w:type="dxa"/>
          </w:tcPr>
          <w:p w14:paraId="734FE563" w14:textId="77777777" w:rsidR="00755278" w:rsidRPr="004269A4" w:rsidRDefault="00755278" w:rsidP="00FB4F86">
            <w:pPr>
              <w:pStyle w:val="T2TabellentextBarrierefrei"/>
            </w:pPr>
          </w:p>
        </w:tc>
      </w:tr>
      <w:tr w:rsidR="00755278" w:rsidRPr="001355F5" w14:paraId="4A99CDE7"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77720659" w14:textId="77777777" w:rsidR="00755278" w:rsidRPr="004269A4" w:rsidRDefault="00755278" w:rsidP="00FB4F86">
            <w:pPr>
              <w:pStyle w:val="T2TabellentextBarrierefrei"/>
              <w:rPr>
                <w:b w:val="0"/>
              </w:rPr>
            </w:pPr>
            <w:r w:rsidRPr="004269A4">
              <w:t>Kontaktperson Adresse:</w:t>
            </w:r>
          </w:p>
        </w:tc>
        <w:tc>
          <w:tcPr>
            <w:cnfStyle w:val="000100000000" w:firstRow="0" w:lastRow="0" w:firstColumn="0" w:lastColumn="1" w:oddVBand="0" w:evenVBand="0" w:oddHBand="0" w:evenHBand="0" w:firstRowFirstColumn="0" w:firstRowLastColumn="0" w:lastRowFirstColumn="0" w:lastRowLastColumn="0"/>
            <w:tcW w:w="6033" w:type="dxa"/>
          </w:tcPr>
          <w:p w14:paraId="6C6A71BA" w14:textId="77777777" w:rsidR="00755278" w:rsidRPr="004269A4" w:rsidRDefault="00755278" w:rsidP="00FB4F86">
            <w:pPr>
              <w:pStyle w:val="T2TabellentextBarrierefrei"/>
            </w:pPr>
          </w:p>
        </w:tc>
      </w:tr>
      <w:tr w:rsidR="00755278" w:rsidRPr="001355F5" w14:paraId="1AD0E1D2"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097CEEF6" w14:textId="77777777" w:rsidR="00755278" w:rsidRPr="004269A4" w:rsidRDefault="00755278" w:rsidP="00FB4F86">
            <w:pPr>
              <w:pStyle w:val="T2TabellentextBarrierefrei"/>
              <w:rPr>
                <w:b w:val="0"/>
              </w:rPr>
            </w:pPr>
            <w:r>
              <w:t>Kontaktperson</w:t>
            </w:r>
            <w:r w:rsidRPr="004269A4">
              <w:t xml:space="preserve"> Telefon</w:t>
            </w:r>
            <w:r>
              <w:t>:</w:t>
            </w:r>
          </w:p>
        </w:tc>
        <w:tc>
          <w:tcPr>
            <w:cnfStyle w:val="000100000000" w:firstRow="0" w:lastRow="0" w:firstColumn="0" w:lastColumn="1" w:oddVBand="0" w:evenVBand="0" w:oddHBand="0" w:evenHBand="0" w:firstRowFirstColumn="0" w:firstRowLastColumn="0" w:lastRowFirstColumn="0" w:lastRowLastColumn="0"/>
            <w:tcW w:w="6033" w:type="dxa"/>
          </w:tcPr>
          <w:p w14:paraId="18E81741" w14:textId="77777777" w:rsidR="00755278" w:rsidRPr="00FE0445" w:rsidRDefault="00755278" w:rsidP="00FB4F86">
            <w:pPr>
              <w:pStyle w:val="T2TabellentextBarrierefrei"/>
            </w:pPr>
          </w:p>
        </w:tc>
      </w:tr>
      <w:tr w:rsidR="00755278" w:rsidRPr="001355F5" w14:paraId="031B0ADB"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5A73FA86" w14:textId="77777777" w:rsidR="00755278" w:rsidRPr="004269A4" w:rsidRDefault="00755278" w:rsidP="00FB4F86">
            <w:pPr>
              <w:pStyle w:val="T2TabellentextBarrierefrei"/>
              <w:rPr>
                <w:b w:val="0"/>
              </w:rPr>
            </w:pPr>
            <w:r>
              <w:t>Kontaktperson E-M</w:t>
            </w:r>
            <w:r w:rsidRPr="004269A4">
              <w:t>ail:</w:t>
            </w:r>
          </w:p>
        </w:tc>
        <w:tc>
          <w:tcPr>
            <w:cnfStyle w:val="000100000000" w:firstRow="0" w:lastRow="0" w:firstColumn="0" w:lastColumn="1" w:oddVBand="0" w:evenVBand="0" w:oddHBand="0" w:evenHBand="0" w:firstRowFirstColumn="0" w:firstRowLastColumn="0" w:lastRowFirstColumn="0" w:lastRowLastColumn="0"/>
            <w:tcW w:w="6033" w:type="dxa"/>
          </w:tcPr>
          <w:p w14:paraId="2E5EBA3A" w14:textId="77777777" w:rsidR="00755278" w:rsidRPr="00FE0445" w:rsidRDefault="00755278" w:rsidP="00FB4F86">
            <w:pPr>
              <w:pStyle w:val="T2TabellentextBarrierefrei"/>
            </w:pPr>
          </w:p>
        </w:tc>
      </w:tr>
      <w:tr w:rsidR="00755278" w:rsidRPr="00C52FE3" w14:paraId="397E6A4A"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3F7C277C" w14:textId="77777777" w:rsidR="00755278" w:rsidRPr="004269A4" w:rsidRDefault="00755278" w:rsidP="00FB4F86">
            <w:pPr>
              <w:pStyle w:val="T2TabellentextBarrierefrei"/>
              <w:rPr>
                <w:b w:val="0"/>
              </w:rPr>
            </w:pPr>
            <w:r w:rsidRPr="004269A4">
              <w:t xml:space="preserve">Projekt- und </w:t>
            </w:r>
            <w:proofErr w:type="spellStart"/>
            <w:r w:rsidRPr="004269A4">
              <w:t>Kooperationspartner</w:t>
            </w:r>
            <w:r>
              <w:t>In</w:t>
            </w:r>
            <w:proofErr w:type="spellEnd"/>
            <w:r w:rsidRPr="004269A4">
              <w:t xml:space="preserve"> (inkl. Bundesland): </w:t>
            </w:r>
          </w:p>
        </w:tc>
        <w:tc>
          <w:tcPr>
            <w:cnfStyle w:val="000100000000" w:firstRow="0" w:lastRow="0" w:firstColumn="0" w:lastColumn="1" w:oddVBand="0" w:evenVBand="0" w:oddHBand="0" w:evenHBand="0" w:firstRowFirstColumn="0" w:firstRowLastColumn="0" w:lastRowFirstColumn="0" w:lastRowLastColumn="0"/>
            <w:tcW w:w="6033" w:type="dxa"/>
          </w:tcPr>
          <w:p w14:paraId="1903952C" w14:textId="77777777" w:rsidR="00755278" w:rsidRPr="00C52FE3" w:rsidRDefault="00755278" w:rsidP="00FB4F86">
            <w:pPr>
              <w:pStyle w:val="T2TabellentextBarrierefrei"/>
            </w:pPr>
          </w:p>
        </w:tc>
      </w:tr>
      <w:tr w:rsidR="00755278" w:rsidRPr="00156730" w14:paraId="47FE7406"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41C0604A" w14:textId="77777777" w:rsidR="00755278" w:rsidRPr="004269A4" w:rsidRDefault="00755278" w:rsidP="00FB4F86">
            <w:pPr>
              <w:pStyle w:val="T2TabellentextBarrierefrei"/>
              <w:rPr>
                <w:b w:val="0"/>
              </w:rPr>
            </w:pPr>
            <w:r>
              <w:t>Projektgesamtkosten</w:t>
            </w:r>
            <w:r w:rsidRPr="004269A4">
              <w:t>:</w:t>
            </w:r>
          </w:p>
        </w:tc>
        <w:tc>
          <w:tcPr>
            <w:cnfStyle w:val="000100000000" w:firstRow="0" w:lastRow="0" w:firstColumn="0" w:lastColumn="1" w:oddVBand="0" w:evenVBand="0" w:oddHBand="0" w:evenHBand="0" w:firstRowFirstColumn="0" w:firstRowLastColumn="0" w:lastRowFirstColumn="0" w:lastRowLastColumn="0"/>
            <w:tcW w:w="6033" w:type="dxa"/>
          </w:tcPr>
          <w:p w14:paraId="0C3AD4B2" w14:textId="77777777" w:rsidR="00755278" w:rsidRPr="00DB7D3B" w:rsidRDefault="00755278" w:rsidP="00FB4F86">
            <w:pPr>
              <w:pStyle w:val="T2TabellentextBarrierefrei"/>
            </w:pPr>
            <w:r>
              <w:t xml:space="preserve">xx </w:t>
            </w:r>
            <w:r w:rsidRPr="00DB7D3B">
              <w:t>€</w:t>
            </w:r>
          </w:p>
        </w:tc>
      </w:tr>
      <w:tr w:rsidR="00755278" w:rsidRPr="00156730" w14:paraId="713FBB49"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07B5EF56" w14:textId="77777777" w:rsidR="00755278" w:rsidRPr="004269A4" w:rsidRDefault="00755278" w:rsidP="00FB4F86">
            <w:pPr>
              <w:pStyle w:val="T2TabellentextBarrierefrei"/>
              <w:rPr>
                <w:b w:val="0"/>
              </w:rPr>
            </w:pPr>
            <w:r w:rsidRPr="004269A4">
              <w:t>Fördersumme:</w:t>
            </w:r>
          </w:p>
        </w:tc>
        <w:tc>
          <w:tcPr>
            <w:cnfStyle w:val="000100000000" w:firstRow="0" w:lastRow="0" w:firstColumn="0" w:lastColumn="1" w:oddVBand="0" w:evenVBand="0" w:oddHBand="0" w:evenHBand="0" w:firstRowFirstColumn="0" w:firstRowLastColumn="0" w:lastRowFirstColumn="0" w:lastRowLastColumn="0"/>
            <w:tcW w:w="6033" w:type="dxa"/>
          </w:tcPr>
          <w:p w14:paraId="69AB71F5" w14:textId="77777777" w:rsidR="00755278" w:rsidRPr="00DB7D3B" w:rsidRDefault="00755278" w:rsidP="00FB4F86">
            <w:pPr>
              <w:pStyle w:val="T2TabellentextBarrierefrei"/>
            </w:pPr>
            <w:r>
              <w:t xml:space="preserve">xx </w:t>
            </w:r>
            <w:r w:rsidRPr="00DB7D3B">
              <w:t>€</w:t>
            </w:r>
          </w:p>
        </w:tc>
      </w:tr>
      <w:tr w:rsidR="00755278" w:rsidRPr="00156730" w14:paraId="08EE1061"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3500E651" w14:textId="77777777" w:rsidR="00755278" w:rsidRPr="004269A4" w:rsidRDefault="00755278" w:rsidP="00FB4F86">
            <w:pPr>
              <w:pStyle w:val="T2TabellentextBarrierefrei"/>
              <w:rPr>
                <w:b w:val="0"/>
              </w:rPr>
            </w:pPr>
            <w:r>
              <w:t>Klimafonds</w:t>
            </w:r>
            <w:r w:rsidRPr="004269A4">
              <w:t>-</w:t>
            </w:r>
            <w:proofErr w:type="spellStart"/>
            <w:r w:rsidRPr="004269A4">
              <w:t>Nr</w:t>
            </w:r>
            <w:proofErr w:type="spellEnd"/>
            <w:r w:rsidRPr="004269A4">
              <w:t>:</w:t>
            </w:r>
          </w:p>
        </w:tc>
        <w:tc>
          <w:tcPr>
            <w:cnfStyle w:val="000100000000" w:firstRow="0" w:lastRow="0" w:firstColumn="0" w:lastColumn="1" w:oddVBand="0" w:evenVBand="0" w:oddHBand="0" w:evenHBand="0" w:firstRowFirstColumn="0" w:firstRowLastColumn="0" w:lastRowFirstColumn="0" w:lastRowLastColumn="0"/>
            <w:tcW w:w="6033" w:type="dxa"/>
          </w:tcPr>
          <w:p w14:paraId="7E908292" w14:textId="77777777" w:rsidR="00755278" w:rsidRPr="004269A4" w:rsidRDefault="00755278" w:rsidP="00FB4F86">
            <w:pPr>
              <w:pStyle w:val="T2TabellentextBarrierefrei"/>
            </w:pPr>
          </w:p>
        </w:tc>
      </w:tr>
      <w:tr w:rsidR="00755278" w:rsidRPr="00156730" w14:paraId="62899A31" w14:textId="77777777" w:rsidTr="00755278">
        <w:tc>
          <w:tcPr>
            <w:cnfStyle w:val="001000000000" w:firstRow="0" w:lastRow="0" w:firstColumn="1" w:lastColumn="0" w:oddVBand="0" w:evenVBand="0" w:oddHBand="0" w:evenHBand="0" w:firstRowFirstColumn="0" w:firstRowLastColumn="0" w:lastRowFirstColumn="0" w:lastRowLastColumn="0"/>
            <w:tcW w:w="3029" w:type="dxa"/>
          </w:tcPr>
          <w:p w14:paraId="2FF71E19" w14:textId="77777777" w:rsidR="00755278" w:rsidRPr="00557819" w:rsidRDefault="00755278" w:rsidP="00FB4F86">
            <w:pPr>
              <w:pStyle w:val="T2TabellentextBarrierefrei"/>
              <w:rPr>
                <w:b w:val="0"/>
              </w:rPr>
            </w:pPr>
            <w:r>
              <w:t>Zuletzt aktualisiert</w:t>
            </w:r>
            <w:r w:rsidRPr="00557819">
              <w:t xml:space="preserve"> am:</w:t>
            </w:r>
          </w:p>
        </w:tc>
        <w:tc>
          <w:tcPr>
            <w:cnfStyle w:val="000100000000" w:firstRow="0" w:lastRow="0" w:firstColumn="0" w:lastColumn="1" w:oddVBand="0" w:evenVBand="0" w:oddHBand="0" w:evenHBand="0" w:firstRowFirstColumn="0" w:firstRowLastColumn="0" w:lastRowFirstColumn="0" w:lastRowLastColumn="0"/>
            <w:tcW w:w="6033" w:type="dxa"/>
          </w:tcPr>
          <w:p w14:paraId="364A7C26" w14:textId="77777777" w:rsidR="00755278" w:rsidRPr="00DB7D3B" w:rsidRDefault="00755278" w:rsidP="00FB4F86">
            <w:pPr>
              <w:pStyle w:val="T2TabellentextBarrierefrei"/>
            </w:pPr>
            <w:r>
              <w:t>TT.MM.JJJJ</w:t>
            </w:r>
          </w:p>
        </w:tc>
      </w:tr>
    </w:tbl>
    <w:p w14:paraId="53ED2237" w14:textId="77777777" w:rsidR="00755278" w:rsidRDefault="00755278" w:rsidP="00755278">
      <w:pPr>
        <w:pStyle w:val="2Barrierefrei"/>
        <w:numPr>
          <w:ilvl w:val="0"/>
          <w:numId w:val="12"/>
        </w:numPr>
      </w:pPr>
      <w:r>
        <w:rPr>
          <w:sz w:val="30"/>
        </w:rPr>
        <w:br w:type="page"/>
      </w:r>
      <w:r w:rsidRPr="00EE59EB">
        <w:lastRenderedPageBreak/>
        <w:t>Projektübersicht</w:t>
      </w:r>
    </w:p>
    <w:tbl>
      <w:tblPr>
        <w:tblStyle w:val="Gitternetztabelle1hellAkzent1"/>
        <w:tblW w:w="0" w:type="auto"/>
        <w:tblLook w:val="01A0" w:firstRow="1" w:lastRow="0" w:firstColumn="1" w:lastColumn="1" w:noHBand="0" w:noVBand="0"/>
        <w:tblDescription w:val="Kurzfassung:&#10;Executive Summary:&#10;Status:&#10;Wesentliche (geplante) Erkenntnisse aus dem Projekt:"/>
      </w:tblPr>
      <w:tblGrid>
        <w:gridCol w:w="2893"/>
        <w:gridCol w:w="6167"/>
      </w:tblGrid>
      <w:tr w:rsidR="00CC3C53" w:rsidRPr="00156730" w14:paraId="6A77C0B7" w14:textId="77777777" w:rsidTr="004618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2" w:type="dxa"/>
            <w:gridSpan w:val="2"/>
          </w:tcPr>
          <w:p w14:paraId="4B467EB5" w14:textId="77777777" w:rsidR="00CC3C53" w:rsidRPr="00502A05" w:rsidRDefault="000E780B" w:rsidP="000E780B">
            <w:pPr>
              <w:pStyle w:val="T1TabellenkopftextBarrierefrei"/>
              <w:rPr>
                <w:rFonts w:eastAsia="Calibri"/>
                <w:highlight w:val="lightGray"/>
              </w:rPr>
            </w:pPr>
            <w:r w:rsidRPr="000E780B">
              <w:rPr>
                <w:rFonts w:eastAsia="Calibri"/>
              </w:rPr>
              <w:t>Details zum Projekt</w:t>
            </w:r>
          </w:p>
        </w:tc>
      </w:tr>
      <w:tr w:rsidR="00755278" w:rsidRPr="00156730" w14:paraId="68E05F45" w14:textId="77777777" w:rsidTr="00CC3C53">
        <w:tc>
          <w:tcPr>
            <w:cnfStyle w:val="001000000000" w:firstRow="0" w:lastRow="0" w:firstColumn="1" w:lastColumn="0" w:oddVBand="0" w:evenVBand="0" w:oddHBand="0" w:evenHBand="0" w:firstRowFirstColumn="0" w:firstRowLastColumn="0" w:lastRowFirstColumn="0" w:lastRowLastColumn="0"/>
            <w:tcW w:w="2893" w:type="dxa"/>
          </w:tcPr>
          <w:p w14:paraId="0F2919F4" w14:textId="77777777" w:rsidR="00755278" w:rsidRDefault="00755278" w:rsidP="00FB4F86">
            <w:pPr>
              <w:pStyle w:val="T2TabellentextBarrierefrei"/>
              <w:rPr>
                <w:b w:val="0"/>
              </w:rPr>
            </w:pPr>
            <w:r w:rsidRPr="00557819">
              <w:t>Kurzfassung</w:t>
            </w:r>
            <w:r>
              <w:t>:</w:t>
            </w:r>
          </w:p>
          <w:p w14:paraId="36D56794" w14:textId="77777777" w:rsidR="00755278" w:rsidRPr="00755278" w:rsidRDefault="00755278" w:rsidP="00FB4F86">
            <w:pPr>
              <w:pStyle w:val="T2TabellentextBarrierefrei"/>
              <w:rPr>
                <w:b w:val="0"/>
                <w:sz w:val="20"/>
              </w:rPr>
            </w:pPr>
            <w:r w:rsidRPr="00755278">
              <w:rPr>
                <w:b w:val="0"/>
                <w:sz w:val="20"/>
              </w:rPr>
              <w:t>Max. 2.000 Zeichen inkl. Leerzeichen</w:t>
            </w:r>
          </w:p>
          <w:p w14:paraId="33F36C9D" w14:textId="77777777" w:rsidR="00755278" w:rsidRPr="00502A05" w:rsidRDefault="00755278" w:rsidP="00FB4F86">
            <w:pPr>
              <w:pStyle w:val="T2TabellentextBarrierefrei"/>
            </w:pPr>
            <w:r w:rsidRPr="00755278">
              <w:rPr>
                <w:b w:val="0"/>
                <w:sz w:val="20"/>
              </w:rPr>
              <w:t>Sprache: Deutsch</w:t>
            </w:r>
          </w:p>
        </w:tc>
        <w:tc>
          <w:tcPr>
            <w:cnfStyle w:val="000100000000" w:firstRow="0" w:lastRow="0" w:firstColumn="0" w:lastColumn="1" w:oddVBand="0" w:evenVBand="0" w:oddHBand="0" w:evenHBand="0" w:firstRowFirstColumn="0" w:firstRowLastColumn="0" w:lastRowFirstColumn="0" w:lastRowLastColumn="0"/>
            <w:tcW w:w="6169" w:type="dxa"/>
          </w:tcPr>
          <w:p w14:paraId="1C9A8054" w14:textId="77777777" w:rsidR="00755278" w:rsidRPr="00755278" w:rsidRDefault="00755278" w:rsidP="00FB4F86">
            <w:pPr>
              <w:pStyle w:val="T2TabellentextBarrierefrei"/>
              <w:rPr>
                <w:rFonts w:eastAsia="Calibri" w:cs="Calibri"/>
                <w:lang w:eastAsia="de-AT"/>
              </w:rPr>
            </w:pPr>
            <w:r w:rsidRPr="00755278">
              <w:rPr>
                <w:rFonts w:eastAsia="Calibri" w:cs="Calibri"/>
                <w:lang w:eastAsia="de-AT"/>
              </w:rPr>
              <w:t xml:space="preserve">Die Kurzfassung sollte umfassen: </w:t>
            </w:r>
          </w:p>
          <w:p w14:paraId="6E39E051" w14:textId="77777777" w:rsidR="00755278" w:rsidRPr="00755278" w:rsidRDefault="00755278" w:rsidP="00FB4F86">
            <w:pPr>
              <w:pStyle w:val="T2TabellentextBarrierefrei"/>
            </w:pPr>
            <w:r w:rsidRPr="00755278">
              <w:t>Inhalte und Zielsetzung des Projekts</w:t>
            </w:r>
          </w:p>
          <w:p w14:paraId="3D5F8068" w14:textId="77777777" w:rsidR="00755278" w:rsidRPr="00755278" w:rsidRDefault="00755278" w:rsidP="00FB4F86">
            <w:pPr>
              <w:pStyle w:val="T2TabellentextBarrierefrei"/>
            </w:pPr>
            <w:r w:rsidRPr="00755278">
              <w:t xml:space="preserve">methodische Vorgehensweise </w:t>
            </w:r>
          </w:p>
          <w:p w14:paraId="13CDEEB9" w14:textId="77777777" w:rsidR="00755278" w:rsidRPr="00755278" w:rsidRDefault="00755278" w:rsidP="00FB4F86">
            <w:pPr>
              <w:pStyle w:val="T2TabellentextBarrierefrei"/>
            </w:pPr>
            <w:r w:rsidRPr="00755278">
              <w:t>Welche Probleme werden wie gelöst?</w:t>
            </w:r>
          </w:p>
          <w:p w14:paraId="5E4BF9FC" w14:textId="77777777" w:rsidR="00755278" w:rsidRPr="00755278" w:rsidRDefault="00755278" w:rsidP="00FB4F86">
            <w:pPr>
              <w:pStyle w:val="T2TabellentextBarrierefrei"/>
            </w:pPr>
            <w:r w:rsidRPr="00755278">
              <w:t>Zielgruppen /-märkte</w:t>
            </w:r>
          </w:p>
          <w:p w14:paraId="23C21D07" w14:textId="77777777" w:rsidR="00755278" w:rsidRPr="00755278" w:rsidRDefault="00755278" w:rsidP="00FB4F86">
            <w:pPr>
              <w:pStyle w:val="T2TabellentextBarrierefrei"/>
            </w:pPr>
            <w:r w:rsidRPr="00755278">
              <w:rPr>
                <w:rFonts w:eastAsia="Calibri" w:cs="Calibri"/>
                <w:lang w:eastAsia="de-AT"/>
              </w:rPr>
              <w:t>Die Kurzfassung soll keine allgemeine Beschreibung des Beitrags zu den EU2020 bzw. anderen politischen Zielen enthalten. Sie soll auch nicht die Ausgangssituation oder sonstige Rahmenbedingungen beschreiben, sondern das konkrete Projekt.</w:t>
            </w:r>
          </w:p>
        </w:tc>
      </w:tr>
      <w:tr w:rsidR="00755278" w:rsidRPr="00156730" w14:paraId="131B5225" w14:textId="77777777" w:rsidTr="00CC3C53">
        <w:tc>
          <w:tcPr>
            <w:cnfStyle w:val="001000000000" w:firstRow="0" w:lastRow="0" w:firstColumn="1" w:lastColumn="0" w:oddVBand="0" w:evenVBand="0" w:oddHBand="0" w:evenHBand="0" w:firstRowFirstColumn="0" w:firstRowLastColumn="0" w:lastRowFirstColumn="0" w:lastRowLastColumn="0"/>
            <w:tcW w:w="2893" w:type="dxa"/>
          </w:tcPr>
          <w:p w14:paraId="02B3D015" w14:textId="77777777" w:rsidR="00755278" w:rsidRDefault="00755278" w:rsidP="00FB4F86">
            <w:pPr>
              <w:pStyle w:val="T2TabellentextBarrierefrei"/>
              <w:rPr>
                <w:b w:val="0"/>
              </w:rPr>
            </w:pPr>
            <w:r>
              <w:t>Executive Summary:</w:t>
            </w:r>
          </w:p>
          <w:p w14:paraId="47426C54" w14:textId="77777777" w:rsidR="00755278" w:rsidRPr="00755278" w:rsidRDefault="00755278" w:rsidP="00FB4F86">
            <w:pPr>
              <w:pStyle w:val="T2TabellentextBarrierefrei"/>
              <w:rPr>
                <w:rFonts w:cs="Arial"/>
                <w:b w:val="0"/>
                <w:szCs w:val="16"/>
              </w:rPr>
            </w:pPr>
            <w:r w:rsidRPr="00755278">
              <w:rPr>
                <w:rFonts w:cs="Arial"/>
                <w:b w:val="0"/>
                <w:szCs w:val="16"/>
              </w:rPr>
              <w:t>Max. 2.000 Zeichen inkl. Leerzeichen</w:t>
            </w:r>
          </w:p>
          <w:p w14:paraId="5A429CEC" w14:textId="77777777" w:rsidR="00755278" w:rsidRPr="00557819" w:rsidRDefault="00755278" w:rsidP="00FB4F86">
            <w:pPr>
              <w:pStyle w:val="T2TabellentextBarrierefrei"/>
              <w:rPr>
                <w:b w:val="0"/>
              </w:rPr>
            </w:pPr>
            <w:r w:rsidRPr="00755278">
              <w:rPr>
                <w:rFonts w:cs="Arial"/>
                <w:b w:val="0"/>
                <w:szCs w:val="16"/>
              </w:rPr>
              <w:t>Sprache: Englisch</w:t>
            </w:r>
          </w:p>
        </w:tc>
        <w:tc>
          <w:tcPr>
            <w:cnfStyle w:val="000100000000" w:firstRow="0" w:lastRow="0" w:firstColumn="0" w:lastColumn="1" w:oddVBand="0" w:evenVBand="0" w:oddHBand="0" w:evenHBand="0" w:firstRowFirstColumn="0" w:firstRowLastColumn="0" w:lastRowFirstColumn="0" w:lastRowLastColumn="0"/>
            <w:tcW w:w="6169" w:type="dxa"/>
          </w:tcPr>
          <w:p w14:paraId="488AE260" w14:textId="77777777" w:rsidR="00755278" w:rsidRPr="00755278" w:rsidRDefault="00755278" w:rsidP="00FB4F86">
            <w:pPr>
              <w:pStyle w:val="T2TabellentextBarrierefrei"/>
              <w:rPr>
                <w:rFonts w:eastAsia="Calibri" w:cs="Calibri"/>
                <w:lang w:eastAsia="de-AT"/>
              </w:rPr>
            </w:pPr>
            <w:r w:rsidRPr="00755278">
              <w:rPr>
                <w:rFonts w:eastAsia="Calibri" w:cs="Calibri"/>
                <w:lang w:eastAsia="de-AT"/>
              </w:rPr>
              <w:t>Siehe oben.</w:t>
            </w:r>
          </w:p>
        </w:tc>
      </w:tr>
      <w:tr w:rsidR="00755278" w:rsidRPr="00156730" w14:paraId="2336330B" w14:textId="77777777" w:rsidTr="00CC3C53">
        <w:trPr>
          <w:trHeight w:val="1593"/>
        </w:trPr>
        <w:tc>
          <w:tcPr>
            <w:cnfStyle w:val="001000000000" w:firstRow="0" w:lastRow="0" w:firstColumn="1" w:lastColumn="0" w:oddVBand="0" w:evenVBand="0" w:oddHBand="0" w:evenHBand="0" w:firstRowFirstColumn="0" w:firstRowLastColumn="0" w:lastRowFirstColumn="0" w:lastRowLastColumn="0"/>
            <w:tcW w:w="2893" w:type="dxa"/>
          </w:tcPr>
          <w:p w14:paraId="1A2B240B" w14:textId="77777777" w:rsidR="00755278" w:rsidRDefault="00755278" w:rsidP="00FB4F86">
            <w:pPr>
              <w:pStyle w:val="T2TabellentextBarrierefrei"/>
              <w:rPr>
                <w:b w:val="0"/>
              </w:rPr>
            </w:pPr>
            <w:r>
              <w:t>Status</w:t>
            </w:r>
            <w:r w:rsidRPr="00557819">
              <w:t>:</w:t>
            </w:r>
          </w:p>
          <w:p w14:paraId="0412823B" w14:textId="77777777" w:rsidR="00755278" w:rsidRPr="00755278" w:rsidRDefault="00755278" w:rsidP="00FB4F86">
            <w:pPr>
              <w:pStyle w:val="T2TabellentextBarrierefrei"/>
              <w:rPr>
                <w:rFonts w:cs="Arial"/>
                <w:b w:val="0"/>
                <w:szCs w:val="16"/>
              </w:rPr>
            </w:pPr>
            <w:r w:rsidRPr="00755278">
              <w:rPr>
                <w:rFonts w:cs="Arial"/>
                <w:b w:val="0"/>
                <w:szCs w:val="16"/>
              </w:rPr>
              <w:t xml:space="preserve">Min. ein Aufzählungspunkt, </w:t>
            </w:r>
            <w:r w:rsidRPr="00755278">
              <w:rPr>
                <w:rFonts w:cs="Arial"/>
                <w:b w:val="0"/>
                <w:szCs w:val="16"/>
              </w:rPr>
              <w:br/>
              <w:t>max. 5 Aufzählungspunkte</w:t>
            </w:r>
          </w:p>
          <w:p w14:paraId="551AC8CE" w14:textId="77777777" w:rsidR="00755278" w:rsidRPr="007A538D" w:rsidRDefault="00755278" w:rsidP="00FB4F86">
            <w:pPr>
              <w:pStyle w:val="T2TabellentextBarrierefrei"/>
              <w:rPr>
                <w:rFonts w:cs="Arial"/>
                <w:sz w:val="16"/>
                <w:szCs w:val="16"/>
              </w:rPr>
            </w:pPr>
            <w:r w:rsidRPr="00755278">
              <w:rPr>
                <w:rFonts w:cs="Arial"/>
                <w:b w:val="0"/>
                <w:szCs w:val="16"/>
              </w:rPr>
              <w:t>Max. 500 Zeichen inkl. Leerzeichen pro Aufzählungspunkt</w:t>
            </w:r>
          </w:p>
        </w:tc>
        <w:tc>
          <w:tcPr>
            <w:cnfStyle w:val="000100000000" w:firstRow="0" w:lastRow="0" w:firstColumn="0" w:lastColumn="1" w:oddVBand="0" w:evenVBand="0" w:oddHBand="0" w:evenHBand="0" w:firstRowFirstColumn="0" w:firstRowLastColumn="0" w:lastRowFirstColumn="0" w:lastRowLastColumn="0"/>
            <w:tcW w:w="6169" w:type="dxa"/>
          </w:tcPr>
          <w:p w14:paraId="7F966996" w14:textId="77777777" w:rsidR="00755278" w:rsidRPr="00755278" w:rsidRDefault="00755278" w:rsidP="00FB4F86">
            <w:pPr>
              <w:pStyle w:val="T2TabellentextBarrierefrei"/>
              <w:rPr>
                <w:rFonts w:eastAsia="Calibri" w:cs="Calibri"/>
                <w:lang w:eastAsia="de-AT"/>
              </w:rPr>
            </w:pPr>
            <w:r w:rsidRPr="00755278">
              <w:rPr>
                <w:rFonts w:eastAsia="Calibri" w:cs="Calibri"/>
                <w:lang w:eastAsia="de-AT"/>
              </w:rPr>
              <w:t>Punktuelle Beschreibung des aktuellen Stands des Projekts inkl. Datumsangabe.</w:t>
            </w:r>
          </w:p>
          <w:p w14:paraId="485DAF21" w14:textId="3CD1B518" w:rsidR="00755278" w:rsidRPr="00755278" w:rsidRDefault="00FB4F86" w:rsidP="00FB4F86">
            <w:pPr>
              <w:pStyle w:val="T2TabellentextBarrierefrei"/>
            </w:pPr>
            <w:proofErr w:type="spellStart"/>
            <w:r>
              <w:t>X</w:t>
            </w:r>
            <w:r w:rsidR="00755278" w:rsidRPr="00755278">
              <w:t>x</w:t>
            </w:r>
            <w:proofErr w:type="spellEnd"/>
          </w:p>
          <w:p w14:paraId="4D1466C5" w14:textId="77777777" w:rsidR="00755278" w:rsidRPr="00755278" w:rsidRDefault="00755278" w:rsidP="00FB4F86">
            <w:pPr>
              <w:pStyle w:val="T2TabellentextBarrierefrei"/>
            </w:pPr>
            <w:proofErr w:type="spellStart"/>
            <w:r w:rsidRPr="00755278">
              <w:t>Xx</w:t>
            </w:r>
            <w:proofErr w:type="spellEnd"/>
          </w:p>
          <w:p w14:paraId="22B76EFB" w14:textId="77777777" w:rsidR="00755278" w:rsidRPr="00755278" w:rsidRDefault="00755278" w:rsidP="00FB4F86">
            <w:pPr>
              <w:pStyle w:val="T2TabellentextBarrierefrei"/>
            </w:pPr>
            <w:proofErr w:type="spellStart"/>
            <w:r w:rsidRPr="00755278">
              <w:t>Xx</w:t>
            </w:r>
            <w:proofErr w:type="spellEnd"/>
          </w:p>
          <w:p w14:paraId="72295DBC" w14:textId="77777777" w:rsidR="00755278" w:rsidRPr="00755278" w:rsidRDefault="00755278" w:rsidP="00FB4F86">
            <w:pPr>
              <w:pStyle w:val="T2TabellentextBarrierefrei"/>
            </w:pPr>
            <w:proofErr w:type="spellStart"/>
            <w:r w:rsidRPr="00755278">
              <w:t>Xx</w:t>
            </w:r>
            <w:proofErr w:type="spellEnd"/>
          </w:p>
          <w:p w14:paraId="37FDEB3C" w14:textId="77777777" w:rsidR="00755278" w:rsidRPr="00755278" w:rsidRDefault="00755278" w:rsidP="00FB4F86">
            <w:pPr>
              <w:pStyle w:val="T2TabellentextBarrierefrei"/>
            </w:pPr>
            <w:proofErr w:type="spellStart"/>
            <w:r w:rsidRPr="00755278">
              <w:t>Xx</w:t>
            </w:r>
            <w:proofErr w:type="spellEnd"/>
          </w:p>
        </w:tc>
      </w:tr>
      <w:tr w:rsidR="00755278" w:rsidRPr="00156730" w14:paraId="2AF36952" w14:textId="77777777" w:rsidTr="00CC3C53">
        <w:trPr>
          <w:trHeight w:val="1365"/>
        </w:trPr>
        <w:tc>
          <w:tcPr>
            <w:cnfStyle w:val="001000000000" w:firstRow="0" w:lastRow="0" w:firstColumn="1" w:lastColumn="0" w:oddVBand="0" w:evenVBand="0" w:oddHBand="0" w:evenHBand="0" w:firstRowFirstColumn="0" w:firstRowLastColumn="0" w:lastRowFirstColumn="0" w:lastRowLastColumn="0"/>
            <w:tcW w:w="2893" w:type="dxa"/>
          </w:tcPr>
          <w:p w14:paraId="7150E317" w14:textId="77777777" w:rsidR="00755278" w:rsidRDefault="00755278" w:rsidP="00FB4F86">
            <w:pPr>
              <w:pStyle w:val="T2TabellentextBarrierefrei"/>
              <w:rPr>
                <w:b w:val="0"/>
              </w:rPr>
            </w:pPr>
            <w:r w:rsidRPr="00557819">
              <w:t xml:space="preserve">Wesentliche </w:t>
            </w:r>
            <w:r>
              <w:t xml:space="preserve">(geplante) </w:t>
            </w:r>
            <w:r w:rsidRPr="00557819">
              <w:t>Erkenntnisse</w:t>
            </w:r>
            <w:r>
              <w:t xml:space="preserve"> aus dem Projekt: </w:t>
            </w:r>
          </w:p>
          <w:p w14:paraId="4724EF1A" w14:textId="77777777" w:rsidR="00755278" w:rsidRPr="00755278" w:rsidRDefault="00755278" w:rsidP="00FB4F86">
            <w:pPr>
              <w:pStyle w:val="T2TabellentextBarrierefrei"/>
              <w:rPr>
                <w:rFonts w:cs="Arial"/>
                <w:b w:val="0"/>
                <w:szCs w:val="16"/>
              </w:rPr>
            </w:pPr>
            <w:r w:rsidRPr="00755278">
              <w:rPr>
                <w:rFonts w:cs="Arial"/>
                <w:b w:val="0"/>
                <w:szCs w:val="16"/>
              </w:rPr>
              <w:t xml:space="preserve">Min. ein Aufzählungspunkt, </w:t>
            </w:r>
            <w:r w:rsidRPr="00755278">
              <w:rPr>
                <w:rFonts w:cs="Arial"/>
                <w:b w:val="0"/>
                <w:szCs w:val="16"/>
              </w:rPr>
              <w:br/>
              <w:t xml:space="preserve">max. 5 Aufzählungspunkte </w:t>
            </w:r>
          </w:p>
          <w:p w14:paraId="6EF59B20" w14:textId="77777777" w:rsidR="00755278" w:rsidRPr="00557819" w:rsidRDefault="00755278" w:rsidP="00FB4F86">
            <w:pPr>
              <w:pStyle w:val="T2TabellentextBarrierefrei"/>
              <w:rPr>
                <w:b w:val="0"/>
              </w:rPr>
            </w:pPr>
            <w:r w:rsidRPr="00755278">
              <w:rPr>
                <w:rFonts w:cs="Arial"/>
                <w:b w:val="0"/>
                <w:szCs w:val="16"/>
              </w:rPr>
              <w:t>Max. 500 Zeichen inkl. Leerzeichen pro Aufzählungspunkt</w:t>
            </w:r>
          </w:p>
        </w:tc>
        <w:tc>
          <w:tcPr>
            <w:cnfStyle w:val="000100000000" w:firstRow="0" w:lastRow="0" w:firstColumn="0" w:lastColumn="1" w:oddVBand="0" w:evenVBand="0" w:oddHBand="0" w:evenHBand="0" w:firstRowFirstColumn="0" w:firstRowLastColumn="0" w:lastRowFirstColumn="0" w:lastRowLastColumn="0"/>
            <w:tcW w:w="6169" w:type="dxa"/>
          </w:tcPr>
          <w:p w14:paraId="5F4CFCEE" w14:textId="617D3EB8" w:rsidR="00755278" w:rsidRPr="00755278" w:rsidRDefault="00755278" w:rsidP="00FB4F86">
            <w:pPr>
              <w:pStyle w:val="T2TabellentextBarrierefrei"/>
              <w:rPr>
                <w:rFonts w:eastAsia="Calibri" w:cs="Calibri"/>
                <w:lang w:eastAsia="de-AT"/>
              </w:rPr>
            </w:pPr>
            <w:r w:rsidRPr="00755278">
              <w:rPr>
                <w:rFonts w:eastAsia="Calibri" w:cs="Calibri"/>
                <w:lang w:eastAsia="de-AT"/>
              </w:rPr>
              <w:t xml:space="preserve">Kurzzusammenfassung der geplanten Erkenntnisse; Darstellung </w:t>
            </w:r>
            <w:proofErr w:type="gramStart"/>
            <w:r w:rsidR="00FB4F86">
              <w:rPr>
                <w:rFonts w:eastAsia="Calibri" w:cs="Calibri"/>
                <w:lang w:eastAsia="de-AT"/>
              </w:rPr>
              <w:t>der bisherigen Projekt</w:t>
            </w:r>
            <w:proofErr w:type="gramEnd"/>
            <w:r w:rsidR="00FB4F86">
              <w:rPr>
                <w:rFonts w:eastAsia="Calibri" w:cs="Calibri"/>
                <w:lang w:eastAsia="de-AT"/>
              </w:rPr>
              <w:t>(zwischen</w:t>
            </w:r>
            <w:r w:rsidRPr="00755278">
              <w:rPr>
                <w:rFonts w:eastAsia="Calibri" w:cs="Calibri"/>
                <w:lang w:eastAsia="de-AT"/>
              </w:rPr>
              <w:t>)</w:t>
            </w:r>
            <w:r w:rsidR="00FB4F86">
              <w:rPr>
                <w:rFonts w:eastAsia="Calibri" w:cs="Calibri"/>
                <w:lang w:eastAsia="de-AT"/>
              </w:rPr>
              <w:t>-E</w:t>
            </w:r>
            <w:r w:rsidRPr="00755278">
              <w:rPr>
                <w:rFonts w:eastAsia="Calibri" w:cs="Calibri"/>
                <w:lang w:eastAsia="de-AT"/>
              </w:rPr>
              <w:t>rgebnisse; ggf. Angabe wesentlicher Publikationen.</w:t>
            </w:r>
          </w:p>
          <w:p w14:paraId="27901C4A" w14:textId="7CB21037" w:rsidR="00755278" w:rsidRPr="00755278" w:rsidRDefault="00FB4F86" w:rsidP="00FB4F86">
            <w:pPr>
              <w:pStyle w:val="T2TabellentextBarrierefrei"/>
            </w:pPr>
            <w:proofErr w:type="spellStart"/>
            <w:r>
              <w:t>X</w:t>
            </w:r>
            <w:r w:rsidR="00755278" w:rsidRPr="00755278">
              <w:t>x</w:t>
            </w:r>
            <w:proofErr w:type="spellEnd"/>
          </w:p>
          <w:p w14:paraId="5E9A16F3" w14:textId="77777777" w:rsidR="00755278" w:rsidRPr="00755278" w:rsidRDefault="00755278" w:rsidP="00FB4F86">
            <w:pPr>
              <w:pStyle w:val="T2TabellentextBarrierefrei"/>
            </w:pPr>
            <w:proofErr w:type="spellStart"/>
            <w:r w:rsidRPr="00755278">
              <w:t>Xx</w:t>
            </w:r>
            <w:proofErr w:type="spellEnd"/>
          </w:p>
          <w:p w14:paraId="586F60D6" w14:textId="77777777" w:rsidR="00755278" w:rsidRPr="00755278" w:rsidRDefault="00755278" w:rsidP="00FB4F86">
            <w:pPr>
              <w:pStyle w:val="T2TabellentextBarrierefrei"/>
            </w:pPr>
            <w:proofErr w:type="spellStart"/>
            <w:r w:rsidRPr="00755278">
              <w:t>Xx</w:t>
            </w:r>
            <w:proofErr w:type="spellEnd"/>
          </w:p>
          <w:p w14:paraId="43E2D58C" w14:textId="77777777" w:rsidR="00755278" w:rsidRPr="00755278" w:rsidRDefault="00755278" w:rsidP="00FB4F86">
            <w:pPr>
              <w:pStyle w:val="T2TabellentextBarrierefrei"/>
            </w:pPr>
            <w:proofErr w:type="spellStart"/>
            <w:r w:rsidRPr="00755278">
              <w:t>Xx</w:t>
            </w:r>
            <w:proofErr w:type="spellEnd"/>
          </w:p>
          <w:p w14:paraId="70273399" w14:textId="65843F7E" w:rsidR="00755278" w:rsidRPr="00755278" w:rsidRDefault="00FB4F86" w:rsidP="00FB4F86">
            <w:pPr>
              <w:pStyle w:val="T2TabellentextBarrierefrei"/>
            </w:pPr>
            <w:proofErr w:type="spellStart"/>
            <w:r>
              <w:t>X</w:t>
            </w:r>
            <w:r w:rsidR="00755278" w:rsidRPr="00755278">
              <w:t>x</w:t>
            </w:r>
            <w:proofErr w:type="spellEnd"/>
          </w:p>
        </w:tc>
      </w:tr>
    </w:tbl>
    <w:p w14:paraId="4BE501B3" w14:textId="609A5746" w:rsidR="00296F67" w:rsidRDefault="00296F67">
      <w:pPr>
        <w:spacing w:before="0" w:after="0"/>
        <w:jc w:val="left"/>
        <w:rPr>
          <w:rStyle w:val="B2BoldBarrierefrei"/>
          <w:lang w:val="de-AT"/>
        </w:rPr>
      </w:pPr>
    </w:p>
    <w:p w14:paraId="1C130348" w14:textId="77777777" w:rsidR="00296F67" w:rsidRDefault="00296F67">
      <w:pPr>
        <w:spacing w:before="0" w:after="0"/>
        <w:jc w:val="left"/>
        <w:rPr>
          <w:rStyle w:val="B2BoldBarrierefrei"/>
          <w:lang w:val="de-AT"/>
        </w:rPr>
      </w:pPr>
      <w:r>
        <w:rPr>
          <w:rStyle w:val="B2BoldBarrierefrei"/>
          <w:lang w:val="de-AT"/>
        </w:rPr>
        <w:br w:type="page"/>
      </w:r>
    </w:p>
    <w:p w14:paraId="7FD3050F" w14:textId="182B3034" w:rsidR="00A41D7A" w:rsidRPr="00E74366" w:rsidRDefault="00A41D7A" w:rsidP="00A41D7A">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5D761346" w14:textId="77777777" w:rsidR="00A41D7A" w:rsidRPr="00AB677F" w:rsidRDefault="00A41D7A" w:rsidP="00A41D7A">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44A818FA" w:rsidR="007F6626" w:rsidRPr="007F6626" w:rsidRDefault="007F6626" w:rsidP="00A41D7A">
      <w:pPr>
        <w:pStyle w:val="TextBarrierefrei"/>
        <w:spacing w:before="240"/>
        <w:rPr>
          <w:rStyle w:val="B2BoldBarrierefrei"/>
        </w:rPr>
      </w:pPr>
    </w:p>
    <w:sectPr w:rsidR="007F6626" w:rsidRPr="007F6626"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C453" w14:textId="77777777" w:rsidR="00634BC3" w:rsidRDefault="00634BC3" w:rsidP="00994104">
      <w:r>
        <w:separator/>
      </w:r>
    </w:p>
  </w:endnote>
  <w:endnote w:type="continuationSeparator" w:id="0">
    <w:p w14:paraId="65B4A417" w14:textId="77777777" w:rsidR="00634BC3" w:rsidRDefault="00634BC3"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33CA812C" w:rsidR="00994104" w:rsidRPr="00E924D0" w:rsidRDefault="00935AF4" w:rsidP="00DC3EDF">
    <w:pPr>
      <w:pStyle w:val="FuzeileBarrierefrei"/>
    </w:pPr>
    <w:fldSimple w:instr=" FILENAME \* MERGEFORMAT ">
      <w:r w:rsidR="002227FA">
        <w:rPr>
          <w:noProof/>
        </w:rPr>
        <w:t>VorlagePublizierbarerZwischenberichtStudienForschung.docx</w:t>
      </w:r>
    </w:fldSimple>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8D7B" w14:textId="77777777" w:rsidR="00634BC3" w:rsidRDefault="00634BC3" w:rsidP="00994104">
      <w:r>
        <w:separator/>
      </w:r>
    </w:p>
  </w:footnote>
  <w:footnote w:type="continuationSeparator" w:id="0">
    <w:p w14:paraId="6C21387C" w14:textId="77777777" w:rsidR="00634BC3" w:rsidRDefault="00634BC3"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26F47"/>
    <w:rsid w:val="00035625"/>
    <w:rsid w:val="0004070A"/>
    <w:rsid w:val="000E780B"/>
    <w:rsid w:val="0010617E"/>
    <w:rsid w:val="00110F71"/>
    <w:rsid w:val="0016097F"/>
    <w:rsid w:val="001802A0"/>
    <w:rsid w:val="001943D8"/>
    <w:rsid w:val="001953A1"/>
    <w:rsid w:val="0019667F"/>
    <w:rsid w:val="001B3693"/>
    <w:rsid w:val="002227FA"/>
    <w:rsid w:val="00223A2C"/>
    <w:rsid w:val="00223A90"/>
    <w:rsid w:val="00260C8A"/>
    <w:rsid w:val="00275C9C"/>
    <w:rsid w:val="00296F67"/>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34BC3"/>
    <w:rsid w:val="00652FD4"/>
    <w:rsid w:val="0065406C"/>
    <w:rsid w:val="00674DA4"/>
    <w:rsid w:val="00697D9F"/>
    <w:rsid w:val="006F6C0C"/>
    <w:rsid w:val="006F734C"/>
    <w:rsid w:val="00724F19"/>
    <w:rsid w:val="00726F43"/>
    <w:rsid w:val="00755278"/>
    <w:rsid w:val="00787177"/>
    <w:rsid w:val="007B1A00"/>
    <w:rsid w:val="007C3BEE"/>
    <w:rsid w:val="007D4A7D"/>
    <w:rsid w:val="007D7AC7"/>
    <w:rsid w:val="007F6626"/>
    <w:rsid w:val="00831A07"/>
    <w:rsid w:val="0088655B"/>
    <w:rsid w:val="008B6E37"/>
    <w:rsid w:val="008B7C03"/>
    <w:rsid w:val="008C588E"/>
    <w:rsid w:val="008D65A4"/>
    <w:rsid w:val="008E3858"/>
    <w:rsid w:val="00935AF4"/>
    <w:rsid w:val="00956626"/>
    <w:rsid w:val="00975DEB"/>
    <w:rsid w:val="00982D9C"/>
    <w:rsid w:val="00994104"/>
    <w:rsid w:val="009B2E8D"/>
    <w:rsid w:val="009B600A"/>
    <w:rsid w:val="009C013B"/>
    <w:rsid w:val="009D16EA"/>
    <w:rsid w:val="009E38B6"/>
    <w:rsid w:val="00A04232"/>
    <w:rsid w:val="00A0661B"/>
    <w:rsid w:val="00A11086"/>
    <w:rsid w:val="00A26CAC"/>
    <w:rsid w:val="00A41D7A"/>
    <w:rsid w:val="00A478AB"/>
    <w:rsid w:val="00A62DB7"/>
    <w:rsid w:val="00A6789A"/>
    <w:rsid w:val="00A81294"/>
    <w:rsid w:val="00AB4255"/>
    <w:rsid w:val="00AE7334"/>
    <w:rsid w:val="00B3577B"/>
    <w:rsid w:val="00B52EA1"/>
    <w:rsid w:val="00B5543C"/>
    <w:rsid w:val="00BC7364"/>
    <w:rsid w:val="00C05E66"/>
    <w:rsid w:val="00C33DC3"/>
    <w:rsid w:val="00C40722"/>
    <w:rsid w:val="00C616A3"/>
    <w:rsid w:val="00C633BF"/>
    <w:rsid w:val="00C83F1A"/>
    <w:rsid w:val="00C86EB9"/>
    <w:rsid w:val="00C907EC"/>
    <w:rsid w:val="00CB3F9E"/>
    <w:rsid w:val="00CC3C53"/>
    <w:rsid w:val="00CC5DB7"/>
    <w:rsid w:val="00CD018C"/>
    <w:rsid w:val="00CD092B"/>
    <w:rsid w:val="00D16AC8"/>
    <w:rsid w:val="00D2284F"/>
    <w:rsid w:val="00D434CD"/>
    <w:rsid w:val="00D45359"/>
    <w:rsid w:val="00D637EE"/>
    <w:rsid w:val="00D80D1B"/>
    <w:rsid w:val="00DC27BF"/>
    <w:rsid w:val="00DC3EDF"/>
    <w:rsid w:val="00DF1D95"/>
    <w:rsid w:val="00E44113"/>
    <w:rsid w:val="00E7349E"/>
    <w:rsid w:val="00E82E3F"/>
    <w:rsid w:val="00E872F0"/>
    <w:rsid w:val="00E924D0"/>
    <w:rsid w:val="00EE46E8"/>
    <w:rsid w:val="00EF45D2"/>
    <w:rsid w:val="00F004BD"/>
    <w:rsid w:val="00F03B33"/>
    <w:rsid w:val="00F13D61"/>
    <w:rsid w:val="00F55E1F"/>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styleId="Platzhaltertext">
    <w:name w:val="Placeholder Text"/>
    <w:basedOn w:val="Absatz-Standardschriftart"/>
    <w:uiPriority w:val="99"/>
    <w:semiHidden/>
    <w:rsid w:val="00935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35D38-13D7-42EC-B116-B236081F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3</Pages>
  <Words>348</Words>
  <Characters>2193</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Augdoppler</dc:creator>
  <cp:keywords/>
  <dc:description/>
  <cp:lastModifiedBy>Pauline Trepczyk</cp:lastModifiedBy>
  <cp:revision>7</cp:revision>
  <cp:lastPrinted>2017-02-23T15:11:00Z</cp:lastPrinted>
  <dcterms:created xsi:type="dcterms:W3CDTF">2018-07-05T10:00:00Z</dcterms:created>
  <dcterms:modified xsi:type="dcterms:W3CDTF">2018-07-11T09:18:00Z</dcterms:modified>
  <cp:category/>
</cp:coreProperties>
</file>