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27E70791" w:rsidR="00755278" w:rsidRPr="00E74366" w:rsidRDefault="0006556D" w:rsidP="00EB0AD6">
      <w:pPr>
        <w:pStyle w:val="UntertitelBarrierefrei"/>
        <w:jc w:val="left"/>
      </w:pPr>
      <w:r w:rsidRPr="00E74366">
        <w:t xml:space="preserve">Gilt </w:t>
      </w:r>
      <w:r w:rsidR="00427113" w:rsidRPr="00E74366">
        <w:t>für</w:t>
      </w:r>
      <w:r w:rsidR="00E74366" w:rsidRPr="00E74366">
        <w:t xml:space="preserve"> die Programme Mustersanierung und </w:t>
      </w:r>
      <w:r w:rsidR="00EB0AD6">
        <w:t>solare Großanlagen</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2F2050ED" w:rsidR="007877A9" w:rsidRPr="00E74366" w:rsidRDefault="00427113" w:rsidP="007877A9">
            <w:pPr>
              <w:pStyle w:val="T2TabellentextBarrierefrei"/>
              <w:rPr>
                <w:b w:val="0"/>
                <w:lang w:val="de-AT"/>
              </w:rPr>
            </w:pPr>
            <w:r w:rsidRPr="00E74366">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4F668833" w:rsidR="007877A9" w:rsidRPr="00E74366" w:rsidRDefault="00E771E5" w:rsidP="007877A9">
            <w:pPr>
              <w:pStyle w:val="T2TabellentextBarrierefrei"/>
              <w:rPr>
                <w:lang w:val="de-AT"/>
              </w:rPr>
            </w:pPr>
            <w:r w:rsidRPr="00E74366">
              <w:rPr>
                <w:bCs w:val="0"/>
                <w:szCs w:val="20"/>
              </w:rPr>
              <w:t>xxx</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5CA67B63" w:rsidR="007877A9" w:rsidRPr="00E74366" w:rsidRDefault="00E771E5" w:rsidP="007877A9">
            <w:pPr>
              <w:pStyle w:val="T2TabellentextBarrierefrei"/>
              <w:rPr>
                <w:b w:val="0"/>
                <w:lang w:val="de-AT"/>
              </w:rPr>
            </w:pPr>
            <w:proofErr w:type="spellStart"/>
            <w:r w:rsidRPr="00E74366">
              <w:rPr>
                <w:szCs w:val="20"/>
                <w:lang w:val="de-AT"/>
              </w:rPr>
              <w:t>KoordinatorIn</w:t>
            </w:r>
            <w:proofErr w:type="spellEnd"/>
            <w:r w:rsidRPr="00E74366">
              <w:rPr>
                <w:szCs w:val="20"/>
                <w:lang w:val="de-AT"/>
              </w:rPr>
              <w:t>/</w:t>
            </w:r>
            <w:r w:rsidRPr="00E74366">
              <w:rPr>
                <w:szCs w:val="20"/>
                <w:lang w:val="de-AT"/>
              </w:rPr>
              <w:br/>
            </w:r>
            <w:proofErr w:type="spellStart"/>
            <w:r w:rsidRPr="00E74366">
              <w:rPr>
                <w:szCs w:val="20"/>
                <w:lang w:val="de-AT"/>
              </w:rPr>
              <w:t>ProjekteinreicherIn</w:t>
            </w:r>
            <w:proofErr w:type="spellEnd"/>
            <w:r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035C6CBD" w:rsidR="00E771E5" w:rsidRPr="00E74366" w:rsidRDefault="00E771E5" w:rsidP="00E771E5">
            <w:pPr>
              <w:pStyle w:val="T2TabellentextBarrierefrei"/>
              <w:rPr>
                <w:lang w:val="de-AT"/>
              </w:rPr>
            </w:pPr>
            <w:r w:rsidRPr="00E74366">
              <w:rPr>
                <w:szCs w:val="20"/>
                <w:lang w:val="de-AT"/>
              </w:rPr>
              <w:t>Projekt- und Kooperationspartner (inkl. Bundesland):</w:t>
            </w:r>
          </w:p>
        </w:tc>
        <w:tc>
          <w:tcPr>
            <w:cnfStyle w:val="000100000000" w:firstRow="0" w:lastRow="0" w:firstColumn="0" w:lastColumn="1" w:oddVBand="0" w:evenVBand="0" w:oddHBand="0" w:evenHBand="0" w:firstRowFirstColumn="0" w:firstRowLastColumn="0" w:lastRowFirstColumn="0" w:lastRowLastColumn="0"/>
            <w:tcW w:w="5663" w:type="dxa"/>
          </w:tcPr>
          <w:p w14:paraId="065A0CA5" w14:textId="35FF5829" w:rsidR="00E771E5" w:rsidRPr="00E74366" w:rsidRDefault="00E771E5" w:rsidP="00E771E5">
            <w:pPr>
              <w:spacing w:before="80" w:after="80"/>
              <w:rPr>
                <w:rFonts w:ascii="Verdana" w:hAnsi="Verdana"/>
                <w:color w:val="auto"/>
                <w:sz w:val="22"/>
                <w:szCs w:val="22"/>
              </w:rPr>
            </w:pPr>
          </w:p>
        </w:tc>
      </w:tr>
      <w:tr w:rsidR="00E771E5" w:rsidRPr="00E74366" w14:paraId="1AD0E1D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CEEF6" w14:textId="5AC54905" w:rsidR="00E771E5" w:rsidRPr="00E74366" w:rsidRDefault="00E74366" w:rsidP="00E771E5">
            <w:pPr>
              <w:pStyle w:val="T2TabellentextBarrierefrei"/>
              <w:rPr>
                <w:szCs w:val="20"/>
                <w:lang w:val="de-AT"/>
              </w:rPr>
            </w:pPr>
            <w:r w:rsidRPr="00E74366">
              <w:rPr>
                <w:szCs w:val="20"/>
                <w:lang w:val="de-AT"/>
              </w:rPr>
              <w:t>Adresse Investitionsobjekt: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1FE5E401" w:rsidR="00E771E5" w:rsidRPr="00E74366" w:rsidRDefault="00E771E5" w:rsidP="00E771E5">
            <w:pPr>
              <w:spacing w:before="80" w:after="80"/>
              <w:ind w:left="357"/>
              <w:jc w:val="left"/>
              <w:rPr>
                <w:rFonts w:ascii="Verdana" w:hAnsi="Verdana"/>
                <w:bCs w:val="0"/>
                <w:color w:val="auto"/>
                <w:sz w:val="22"/>
                <w:szCs w:val="22"/>
              </w:rPr>
            </w:pPr>
          </w:p>
        </w:tc>
      </w:tr>
      <w:tr w:rsidR="00E74366" w:rsidRPr="00E74366" w14:paraId="2B5C89E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58011BC" w14:textId="47A5872E" w:rsidR="00E74366" w:rsidRPr="00E74366" w:rsidRDefault="00E74366" w:rsidP="00E771E5">
            <w:pPr>
              <w:pStyle w:val="T2TabellentextBarrierefrei"/>
              <w:rPr>
                <w:szCs w:val="20"/>
                <w:lang w:val="de-AT"/>
              </w:rPr>
            </w:pPr>
            <w:r w:rsidRPr="00E74366">
              <w:rPr>
                <w:szCs w:val="20"/>
                <w:lang w:val="de-AT"/>
              </w:rPr>
              <w:t>Projektwebseite:</w:t>
            </w:r>
          </w:p>
        </w:tc>
        <w:tc>
          <w:tcPr>
            <w:cnfStyle w:val="000100000000" w:firstRow="0" w:lastRow="0" w:firstColumn="0" w:lastColumn="1" w:oddVBand="0" w:evenVBand="0" w:oddHBand="0" w:evenHBand="0" w:firstRowFirstColumn="0" w:firstRowLastColumn="0" w:lastRowFirstColumn="0" w:lastRowLastColumn="0"/>
            <w:tcW w:w="5663" w:type="dxa"/>
          </w:tcPr>
          <w:p w14:paraId="6D35286B" w14:textId="77777777" w:rsidR="00E74366" w:rsidRPr="00E74366" w:rsidRDefault="00E74366" w:rsidP="00E771E5">
            <w:pPr>
              <w:spacing w:before="80" w:after="80"/>
              <w:ind w:left="357"/>
              <w:jc w:val="left"/>
              <w:rPr>
                <w:rFonts w:ascii="Verdana" w:hAnsi="Verdana"/>
                <w:bCs w:val="0"/>
                <w:color w:val="auto"/>
                <w:sz w:val="22"/>
                <w:szCs w:val="22"/>
              </w:rPr>
            </w:pPr>
          </w:p>
        </w:tc>
      </w:tr>
      <w:tr w:rsidR="00E74366" w:rsidRPr="00E74366" w14:paraId="4ACCD7D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8A43F66" w14:textId="6416750E" w:rsidR="00E74366" w:rsidRPr="00E74366" w:rsidRDefault="00E74366" w:rsidP="00E771E5">
            <w:pPr>
              <w:pStyle w:val="T2TabellentextBarrierefrei"/>
              <w:rPr>
                <w:szCs w:val="20"/>
                <w:lang w:val="de-AT"/>
              </w:rPr>
            </w:pPr>
            <w:r w:rsidRPr="00E74366">
              <w:rPr>
                <w:szCs w:val="20"/>
                <w:lang w:val="de-AT"/>
              </w:rPr>
              <w:t>Schlagwörter</w:t>
            </w:r>
          </w:p>
        </w:tc>
        <w:tc>
          <w:tcPr>
            <w:cnfStyle w:val="000100000000" w:firstRow="0" w:lastRow="0" w:firstColumn="0" w:lastColumn="1" w:oddVBand="0" w:evenVBand="0" w:oddHBand="0" w:evenHBand="0" w:firstRowFirstColumn="0" w:firstRowLastColumn="0" w:lastRowFirstColumn="0" w:lastRowLastColumn="0"/>
            <w:tcW w:w="5663" w:type="dxa"/>
          </w:tcPr>
          <w:p w14:paraId="4020F110" w14:textId="77777777" w:rsidR="00E74366" w:rsidRPr="00E74366" w:rsidRDefault="00E74366" w:rsidP="00E771E5">
            <w:pPr>
              <w:spacing w:before="80" w:after="80"/>
              <w:ind w:left="357"/>
              <w:jc w:val="left"/>
              <w:rPr>
                <w:rFonts w:ascii="Verdana" w:hAnsi="Verdana"/>
                <w:bCs w:val="0"/>
                <w:color w:val="auto"/>
                <w:sz w:val="22"/>
                <w:szCs w:val="22"/>
              </w:rPr>
            </w:pP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19D0FD9" w:rsidR="00E771E5" w:rsidRPr="00E74366" w:rsidRDefault="00E771E5" w:rsidP="00E771E5">
            <w:pPr>
              <w:pStyle w:val="T2TabellentextBarrierefrei"/>
              <w:rPr>
                <w:szCs w:val="20"/>
                <w:lang w:val="de-AT"/>
              </w:rPr>
            </w:pPr>
            <w:r w:rsidRPr="00E74366">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p w14:paraId="36E40E19" w14:textId="77777777" w:rsidR="00E74366" w:rsidRPr="00E74366" w:rsidRDefault="00E74366" w:rsidP="00E74366">
      <w:pPr>
        <w:pStyle w:val="2Barrierefrei"/>
        <w:rPr>
          <w:rFonts w:cs="Arial"/>
          <w:b/>
        </w:rPr>
      </w:pPr>
      <w:r w:rsidRPr="00E74366">
        <w:t xml:space="preserve">1 Executive Summary </w:t>
      </w:r>
    </w:p>
    <w:p w14:paraId="65FD984A" w14:textId="77777777" w:rsidR="00E74366" w:rsidRPr="00E74366" w:rsidRDefault="00E74366" w:rsidP="00E74366">
      <w:pPr>
        <w:pStyle w:val="TextBarrierefrei"/>
        <w:rPr>
          <w:rFonts w:ascii="Calibri" w:hAnsi="Calibri"/>
        </w:rPr>
      </w:pPr>
      <w:r w:rsidRPr="00E74366">
        <w:t xml:space="preserve">(max. 1 Seite) </w:t>
      </w:r>
      <w:r w:rsidRPr="00E74366">
        <w:br/>
        <w:t xml:space="preserve">Kurze Darstellung des Projekts, Zusammenfassung des Vorbildcharakters und Besonderheiten des Projekts. </w:t>
      </w:r>
    </w:p>
    <w:p w14:paraId="4CC84C76" w14:textId="77777777" w:rsidR="00E74366" w:rsidRPr="00E74366" w:rsidRDefault="00E74366" w:rsidP="00E74366">
      <w:pPr>
        <w:pStyle w:val="2Barrierefrei"/>
      </w:pPr>
      <w:r w:rsidRPr="00E74366">
        <w:t xml:space="preserve">2 Hintergrund und Zielsetzung </w:t>
      </w:r>
    </w:p>
    <w:p w14:paraId="3B2A3531" w14:textId="6B61E648" w:rsidR="00E74366" w:rsidRPr="00E74366" w:rsidRDefault="00E74366" w:rsidP="00E74366">
      <w:pPr>
        <w:pStyle w:val="TextBarrierefrei"/>
        <w:rPr>
          <w:rFonts w:ascii="Calibri" w:hAnsi="Calibri"/>
        </w:rPr>
      </w:pPr>
      <w:r w:rsidRPr="00E74366">
        <w:t xml:space="preserve">(max. 1 Seite) </w:t>
      </w:r>
      <w:r w:rsidRPr="00E74366">
        <w:br/>
        <w:t xml:space="preserve">Beschreibung von Ausgangslage, Aufgabenstellung und Zielsetzung. </w:t>
      </w:r>
    </w:p>
    <w:p w14:paraId="5D4768F9" w14:textId="77777777" w:rsidR="00E74366" w:rsidRPr="00E74366" w:rsidRDefault="00E74366" w:rsidP="00E74366">
      <w:pPr>
        <w:pStyle w:val="2Barrierefrei"/>
      </w:pPr>
      <w:r w:rsidRPr="00E74366">
        <w:t xml:space="preserve">3 Projektinhalt </w:t>
      </w:r>
    </w:p>
    <w:p w14:paraId="1792FFF0" w14:textId="77777777" w:rsidR="00E74366" w:rsidRPr="00E74366" w:rsidRDefault="00E74366" w:rsidP="00E74366">
      <w:pPr>
        <w:pStyle w:val="TextBarrierefrei"/>
        <w:rPr>
          <w:rFonts w:ascii="Calibri" w:hAnsi="Calibri"/>
        </w:rPr>
      </w:pPr>
      <w:r w:rsidRPr="00E74366">
        <w:t xml:space="preserve">(min. 1 Seite, max. 5 Seiten) </w:t>
      </w:r>
      <w:r w:rsidRPr="00E74366">
        <w:br/>
        <w:t xml:space="preserve">Darstellung des Projekts, der Ziele und der im Rahmen des Projekts durchgeführten Aktivitäten. </w:t>
      </w:r>
    </w:p>
    <w:p w14:paraId="7D7147BE" w14:textId="77777777" w:rsidR="00E74366" w:rsidRPr="00E74366" w:rsidRDefault="00E74366" w:rsidP="00E74366">
      <w:pPr>
        <w:pStyle w:val="2Barrierefrei"/>
      </w:pPr>
      <w:r w:rsidRPr="00E74366">
        <w:t xml:space="preserve">4 Schlussfolgerungen und Empfehlungen </w:t>
      </w:r>
    </w:p>
    <w:p w14:paraId="7CFAF018" w14:textId="3622AD5F" w:rsidR="00E74366" w:rsidRPr="00E74366" w:rsidRDefault="00E74366" w:rsidP="00E74366">
      <w:pPr>
        <w:pStyle w:val="TextBarrierefrei"/>
        <w:rPr>
          <w:rFonts w:ascii="Calibri" w:hAnsi="Calibri"/>
        </w:rPr>
      </w:pPr>
      <w:r w:rsidRPr="00E74366">
        <w:t xml:space="preserve">(max. 5 Seiten) </w:t>
      </w:r>
      <w:r w:rsidRPr="00E74366">
        <w:br/>
        <w:t>Beschreibung der wesentlichen Projektergebnisse. Welche Schlussfolgerungen können daraus abgeleitet werden, welche Empfehlungen können gegeben werden?</w:t>
      </w:r>
    </w:p>
    <w:p w14:paraId="41D9C7DF" w14:textId="62342FB1" w:rsidR="00E74366" w:rsidRPr="00E74366" w:rsidRDefault="00E74366" w:rsidP="00E74366">
      <w:pPr>
        <w:pStyle w:val="2Barrierefrei"/>
        <w:numPr>
          <w:ilvl w:val="0"/>
          <w:numId w:val="12"/>
        </w:numPr>
        <w:rPr>
          <w:lang w:val="de-AT"/>
        </w:rPr>
      </w:pPr>
      <w:r w:rsidRPr="00E74366">
        <w:br w:type="page"/>
      </w:r>
      <w:r w:rsidRPr="00E74366">
        <w:rPr>
          <w:lang w:val="de-AT"/>
        </w:rPr>
        <w:lastRenderedPageBreak/>
        <w:t xml:space="preserve">Projektdetails </w:t>
      </w:r>
    </w:p>
    <w:p w14:paraId="5AD5994A" w14:textId="77777777" w:rsidR="00E74366" w:rsidRPr="00E74366" w:rsidRDefault="00E74366" w:rsidP="00E74366">
      <w:pPr>
        <w:pStyle w:val="2Barrierefrei"/>
        <w:rPr>
          <w:rFonts w:cs="Arial"/>
          <w:b/>
        </w:rPr>
      </w:pPr>
      <w:r w:rsidRPr="00E74366">
        <w:t>5 Arbeits- und Zeitplan sowie Status</w:t>
      </w:r>
    </w:p>
    <w:p w14:paraId="4F669F92" w14:textId="77777777" w:rsidR="00E74366" w:rsidRPr="00E74366" w:rsidRDefault="00E74366" w:rsidP="00E74366">
      <w:pPr>
        <w:pStyle w:val="TextBarrierefrei"/>
        <w:rPr>
          <w:rFonts w:ascii="Calibri" w:hAnsi="Calibri"/>
        </w:rPr>
      </w:pPr>
      <w:r w:rsidRPr="00E74366">
        <w:t xml:space="preserve">(max. 1 Seite) </w:t>
      </w:r>
      <w:r w:rsidRPr="00E74366">
        <w:br/>
        <w:t>Kurze Übersichtsdarstellung des Arbeits- und Zeitplans (keine Details) sowie des aktuellen Umsetzungsstatus.</w:t>
      </w:r>
    </w:p>
    <w:p w14:paraId="2F048F43" w14:textId="77777777" w:rsidR="00E74366" w:rsidRPr="00E74366" w:rsidRDefault="00E74366" w:rsidP="00E74366">
      <w:pPr>
        <w:pStyle w:val="2Barrierefrei"/>
      </w:pPr>
      <w:r w:rsidRPr="00E74366">
        <w:t xml:space="preserve">6 Publikationen und </w:t>
      </w:r>
      <w:bookmarkStart w:id="0" w:name="OLE_LINK2"/>
      <w:bookmarkStart w:id="1" w:name="OLE_LINK1"/>
      <w:proofErr w:type="spellStart"/>
      <w:r w:rsidRPr="00E74366">
        <w:t>Disseminierung</w:t>
      </w:r>
      <w:bookmarkEnd w:id="0"/>
      <w:bookmarkEnd w:id="1"/>
      <w:r w:rsidRPr="00E74366">
        <w:t>saktivitäten</w:t>
      </w:r>
      <w:proofErr w:type="spellEnd"/>
      <w:r w:rsidRPr="00E74366">
        <w:t xml:space="preserve"> </w:t>
      </w:r>
    </w:p>
    <w:p w14:paraId="5CF8D468" w14:textId="77777777" w:rsidR="00E74366" w:rsidRPr="00E74366" w:rsidRDefault="00E74366" w:rsidP="00E74366">
      <w:pPr>
        <w:pStyle w:val="TextBarrierefrei"/>
        <w:rPr>
          <w:rFonts w:ascii="Calibri" w:hAnsi="Calibri"/>
        </w:rPr>
      </w:pPr>
      <w:r w:rsidRPr="00E74366">
        <w:t xml:space="preserve">Angabe von Publikationen, die aus dem Projekt entstanden sind sowie aller sonstiger relevanter </w:t>
      </w:r>
      <w:proofErr w:type="spellStart"/>
      <w:r w:rsidRPr="00E74366">
        <w:t>Dissiminierungsaktivitäten</w:t>
      </w:r>
      <w:proofErr w:type="spellEnd"/>
      <w:r w:rsidRPr="00E74366">
        <w:t>.</w:t>
      </w:r>
    </w:p>
    <w:p w14:paraId="46D31D00" w14:textId="77777777" w:rsidR="00E74366" w:rsidRDefault="00E74366">
      <w:pPr>
        <w:spacing w:before="0" w:after="0"/>
        <w:jc w:val="left"/>
        <w:rPr>
          <w:rStyle w:val="B2BoldBarrierefrei"/>
          <w:rFonts w:ascii="Verdana" w:hAnsi="Verdana"/>
          <w:sz w:val="22"/>
          <w:szCs w:val="22"/>
          <w:lang w:val="de-AT" w:eastAsia="de-DE"/>
        </w:rPr>
      </w:pPr>
      <w:r>
        <w:rPr>
          <w:rStyle w:val="B2BoldBarrierefrei"/>
          <w:lang w:val="de-AT"/>
        </w:rPr>
        <w:br w:type="page"/>
      </w:r>
    </w:p>
    <w:p w14:paraId="3ED46384" w14:textId="77777777" w:rsidR="00820EDB" w:rsidRDefault="00820EDB" w:rsidP="00820EDB">
      <w:pPr>
        <w:pStyle w:val="TextBarrierefrei"/>
        <w:jc w:val="both"/>
        <w:rPr>
          <w:rStyle w:val="B2BoldBarrierefrei"/>
          <w:rFonts w:eastAsia="Calibri"/>
        </w:rPr>
      </w:pPr>
      <w:r>
        <w:rPr>
          <w:rStyle w:val="B2BoldBarrierefrei"/>
          <w:rFonts w:eastAsiaTheme="majorEastAsia"/>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74FA9B90" w14:textId="77777777" w:rsidR="00820EDB" w:rsidRDefault="00820EDB" w:rsidP="00820EDB">
      <w:pPr>
        <w:pStyle w:val="TextBarrierefrei"/>
        <w:spacing w:before="240"/>
        <w:jc w:val="both"/>
        <w:rPr>
          <w:rStyle w:val="B2BoldBarrierefrei"/>
          <w:lang w:val="de-AT"/>
        </w:rPr>
      </w:pPr>
      <w:r>
        <w:rPr>
          <w:rStyle w:val="B2BoldBarrierefrei"/>
          <w:rFonts w:eastAsiaTheme="majorEastAsia"/>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Pr>
          <w:rStyle w:val="B2BoldBarrierefrei"/>
          <w:rFonts w:eastAsiaTheme="majorEastAsia"/>
          <w:lang w:val="de-AT"/>
        </w:rPr>
        <w:t>schad</w:t>
      </w:r>
      <w:proofErr w:type="spellEnd"/>
      <w:r>
        <w:rPr>
          <w:rStyle w:val="B2BoldBarrierefrei"/>
          <w:rFonts w:eastAsiaTheme="majorEastAsia"/>
          <w:lang w:val="de-AT"/>
        </w:rPr>
        <w:t>- und klaglos zu halten.</w:t>
      </w:r>
    </w:p>
    <w:p w14:paraId="3E58E13A" w14:textId="25C983DC" w:rsidR="007F6626" w:rsidRPr="00AB677F" w:rsidRDefault="007F6626" w:rsidP="00820EDB">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16FC" w14:textId="77777777" w:rsidR="009E2A88" w:rsidRDefault="009E2A88" w:rsidP="00994104">
      <w:r>
        <w:separator/>
      </w:r>
    </w:p>
  </w:endnote>
  <w:endnote w:type="continuationSeparator" w:id="0">
    <w:p w14:paraId="42C9645D" w14:textId="77777777" w:rsidR="009E2A88" w:rsidRDefault="009E2A88"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C2DA" w14:textId="77777777" w:rsidR="00EB0AD6" w:rsidRDefault="00EB0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37B4E39E" w:rsidR="00994104" w:rsidRPr="00E924D0" w:rsidRDefault="006C7C63"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VorlagePublizierbarerZwischenberichtMustersanierungSolarthermie.docx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A88D" w14:textId="77777777" w:rsidR="00EB0AD6" w:rsidRDefault="00EB0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9C1E" w14:textId="77777777" w:rsidR="009E2A88" w:rsidRDefault="009E2A88" w:rsidP="00994104">
      <w:r>
        <w:separator/>
      </w:r>
    </w:p>
  </w:footnote>
  <w:footnote w:type="continuationSeparator" w:id="0">
    <w:p w14:paraId="6D00B24F" w14:textId="77777777" w:rsidR="009E2A88" w:rsidRDefault="009E2A88"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9512" w14:textId="77777777" w:rsidR="00EB0AD6" w:rsidRDefault="00EB0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AD0B" w14:textId="77777777" w:rsidR="00EB0AD6" w:rsidRDefault="00EB0A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1A72"/>
    <w:rsid w:val="00697D9F"/>
    <w:rsid w:val="006C686A"/>
    <w:rsid w:val="006C7C63"/>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820EDB"/>
    <w:rsid w:val="00831A07"/>
    <w:rsid w:val="0088655B"/>
    <w:rsid w:val="008B6E37"/>
    <w:rsid w:val="008B7C03"/>
    <w:rsid w:val="008C588E"/>
    <w:rsid w:val="008D65A4"/>
    <w:rsid w:val="008E3858"/>
    <w:rsid w:val="00956626"/>
    <w:rsid w:val="00966E69"/>
    <w:rsid w:val="00975DEB"/>
    <w:rsid w:val="00982D9C"/>
    <w:rsid w:val="00994104"/>
    <w:rsid w:val="009B2E8D"/>
    <w:rsid w:val="009B600A"/>
    <w:rsid w:val="009C013B"/>
    <w:rsid w:val="009D16EA"/>
    <w:rsid w:val="009E2A88"/>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B0AD6"/>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17298347">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535BF2-999B-429E-8D40-18B468B6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4</Pages>
  <Words>346</Words>
  <Characters>2182</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23</cp:revision>
  <cp:lastPrinted>2017-02-23T15:11:00Z</cp:lastPrinted>
  <dcterms:created xsi:type="dcterms:W3CDTF">2018-07-05T10:11:00Z</dcterms:created>
  <dcterms:modified xsi:type="dcterms:W3CDTF">2018-07-11T09:18:00Z</dcterms:modified>
  <cp:category/>
</cp:coreProperties>
</file>