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26568" w14:textId="77777777" w:rsidR="00784CAA" w:rsidRPr="00FF7D26" w:rsidRDefault="007D146E" w:rsidP="00784CAA">
      <w:pPr>
        <w:tabs>
          <w:tab w:val="center" w:pos="5102"/>
        </w:tabs>
      </w:pPr>
      <w:r>
        <w:rPr>
          <w:rFonts w:ascii="Verdana" w:eastAsia="Times New Roman" w:hAnsi="Verdana" w:cs="Times New Roman"/>
          <w:color w:val="194486"/>
          <w:sz w:val="48"/>
          <w:szCs w:val="40"/>
          <w:lang w:eastAsia="de-DE"/>
        </w:rPr>
        <w:t xml:space="preserve">Klimaschulen </w:t>
      </w:r>
      <w:r w:rsidR="00F252D7" w:rsidRPr="00784CAA">
        <w:rPr>
          <w:rFonts w:ascii="Verdana" w:eastAsia="Times New Roman" w:hAnsi="Verdana" w:cs="Times New Roman"/>
          <w:color w:val="194486"/>
          <w:sz w:val="48"/>
          <w:szCs w:val="40"/>
          <w:lang w:eastAsia="de-DE"/>
        </w:rPr>
        <w:br/>
      </w:r>
      <w:r w:rsidR="00784CAA" w:rsidRPr="00013251">
        <w:rPr>
          <w:color w:val="808080"/>
          <w:spacing w:val="20"/>
          <w:sz w:val="14"/>
        </w:rPr>
        <w:t xml:space="preserve">Klima- und Energiefonds des Bundes – </w:t>
      </w:r>
      <w:proofErr w:type="spellStart"/>
      <w:r w:rsidR="00784CAA" w:rsidRPr="00013251">
        <w:rPr>
          <w:color w:val="808080"/>
          <w:spacing w:val="20"/>
          <w:sz w:val="14"/>
        </w:rPr>
        <w:t>managed</w:t>
      </w:r>
      <w:proofErr w:type="spellEnd"/>
      <w:r w:rsidR="00784CAA" w:rsidRPr="00013251">
        <w:rPr>
          <w:color w:val="808080"/>
          <w:spacing w:val="20"/>
          <w:sz w:val="14"/>
        </w:rPr>
        <w:t xml:space="preserve"> </w:t>
      </w:r>
      <w:proofErr w:type="spellStart"/>
      <w:r w:rsidR="00784CAA" w:rsidRPr="00013251">
        <w:rPr>
          <w:color w:val="808080"/>
          <w:spacing w:val="20"/>
          <w:sz w:val="14"/>
        </w:rPr>
        <w:t>by</w:t>
      </w:r>
      <w:proofErr w:type="spellEnd"/>
      <w:r w:rsidR="00784CAA" w:rsidRPr="00013251">
        <w:rPr>
          <w:color w:val="808080"/>
          <w:spacing w:val="20"/>
          <w:sz w:val="14"/>
        </w:rPr>
        <w:t xml:space="preserve"> </w:t>
      </w:r>
      <w:r w:rsidR="00784CAA">
        <w:rPr>
          <w:color w:val="808080"/>
          <w:spacing w:val="20"/>
          <w:sz w:val="14"/>
        </w:rPr>
        <w:t>Kommunalkredit Public Consulting</w:t>
      </w:r>
    </w:p>
    <w:p w14:paraId="45A924E4" w14:textId="77777777" w:rsidR="00886638" w:rsidRPr="00FE73E3" w:rsidRDefault="00886638" w:rsidP="00FE73E3"/>
    <w:p w14:paraId="04F91E11" w14:textId="77777777" w:rsidR="00793CE3" w:rsidRPr="00793CE3" w:rsidRDefault="00793CE3" w:rsidP="00784CAA">
      <w:pPr>
        <w:spacing w:line="480" w:lineRule="exact"/>
        <w:rPr>
          <w:rFonts w:ascii="Verdana" w:eastAsia="Times New Roman" w:hAnsi="Verdana" w:cs="Times New Roman"/>
          <w:color w:val="194486"/>
          <w:sz w:val="36"/>
          <w:szCs w:val="36"/>
          <w:lang w:val="de-DE" w:eastAsia="de-DE"/>
        </w:rPr>
      </w:pPr>
      <w:r w:rsidRPr="00793CE3">
        <w:rPr>
          <w:rFonts w:ascii="Verdana" w:eastAsia="Times New Roman" w:hAnsi="Verdana" w:cs="Times New Roman"/>
          <w:color w:val="194486"/>
          <w:sz w:val="36"/>
          <w:szCs w:val="36"/>
          <w:lang w:val="de-DE" w:eastAsia="de-DE"/>
        </w:rPr>
        <w:t>Teil</w:t>
      </w:r>
      <w:r>
        <w:rPr>
          <w:rFonts w:ascii="Verdana" w:eastAsia="Times New Roman" w:hAnsi="Verdana" w:cs="Times New Roman"/>
          <w:color w:val="194486"/>
          <w:sz w:val="36"/>
          <w:szCs w:val="36"/>
          <w:lang w:val="de-DE" w:eastAsia="de-DE"/>
        </w:rPr>
        <w:t xml:space="preserve"> </w:t>
      </w:r>
      <w:r w:rsidRPr="00793CE3">
        <w:rPr>
          <w:rFonts w:ascii="Verdana" w:eastAsia="Times New Roman" w:hAnsi="Verdana" w:cs="Times New Roman"/>
          <w:color w:val="194486"/>
          <w:sz w:val="36"/>
          <w:szCs w:val="36"/>
          <w:lang w:val="de-DE" w:eastAsia="de-DE"/>
        </w:rPr>
        <w:t>1:</w:t>
      </w:r>
    </w:p>
    <w:p w14:paraId="6403207B" w14:textId="77777777" w:rsidR="00793CE3" w:rsidRPr="00793CE3" w:rsidRDefault="00793CE3" w:rsidP="00784CAA">
      <w:pPr>
        <w:spacing w:line="480" w:lineRule="exact"/>
        <w:rPr>
          <w:rFonts w:ascii="Verdana" w:eastAsia="Times New Roman" w:hAnsi="Verdana" w:cs="Times New Roman"/>
          <w:color w:val="194486"/>
          <w:sz w:val="36"/>
          <w:szCs w:val="36"/>
          <w:lang w:val="de-DE" w:eastAsia="de-DE"/>
        </w:rPr>
      </w:pPr>
    </w:p>
    <w:p w14:paraId="6701F243" w14:textId="77777777" w:rsidR="00010571" w:rsidRDefault="008221C9" w:rsidP="00784CAA">
      <w:pPr>
        <w:spacing w:line="480" w:lineRule="exact"/>
        <w:rPr>
          <w:rFonts w:ascii="Verdana" w:eastAsia="Times New Roman" w:hAnsi="Verdana" w:cs="Times New Roman"/>
          <w:color w:val="194486"/>
          <w:sz w:val="48"/>
          <w:szCs w:val="40"/>
          <w:lang w:val="de-DE" w:eastAsia="de-DE"/>
        </w:rPr>
      </w:pPr>
      <w:r w:rsidRPr="008221C9">
        <w:rPr>
          <w:rFonts w:ascii="Verdana" w:eastAsia="Times New Roman" w:hAnsi="Verdana" w:cs="Times New Roman"/>
          <w:color w:val="194486"/>
          <w:sz w:val="48"/>
          <w:szCs w:val="40"/>
          <w:lang w:val="de-DE" w:eastAsia="de-DE"/>
        </w:rPr>
        <w:t>Zustimmungserklärung</w:t>
      </w:r>
      <w:r w:rsidR="007D146E">
        <w:rPr>
          <w:rFonts w:ascii="Verdana" w:eastAsia="Times New Roman" w:hAnsi="Verdana" w:cs="Times New Roman"/>
          <w:color w:val="194486"/>
          <w:sz w:val="48"/>
          <w:szCs w:val="40"/>
          <w:lang w:val="de-DE" w:eastAsia="de-DE"/>
        </w:rPr>
        <w:t xml:space="preserve"> </w:t>
      </w:r>
    </w:p>
    <w:p w14:paraId="50B7DD8A" w14:textId="2D5322AD" w:rsidR="00AE52DF" w:rsidRPr="00784CAA" w:rsidRDefault="00963899" w:rsidP="00784CAA">
      <w:pPr>
        <w:spacing w:line="480" w:lineRule="exact"/>
        <w:rPr>
          <w:rFonts w:ascii="Verdana" w:eastAsia="Times New Roman" w:hAnsi="Verdana" w:cs="Times New Roman"/>
          <w:color w:val="194486"/>
          <w:sz w:val="48"/>
          <w:szCs w:val="40"/>
          <w:lang w:eastAsia="de-DE"/>
        </w:rPr>
      </w:pPr>
      <w:r w:rsidRPr="00AE0CA8">
        <w:rPr>
          <w:rFonts w:ascii="Verdana" w:eastAsia="Times New Roman" w:hAnsi="Verdana" w:cs="Times New Roman"/>
          <w:color w:val="194486"/>
          <w:sz w:val="30"/>
          <w:szCs w:val="40"/>
          <w:lang w:val="de-DE" w:eastAsia="de-DE"/>
        </w:rPr>
        <w:t>Klima- und Energie</w:t>
      </w:r>
      <w:r w:rsidR="006A51FD">
        <w:rPr>
          <w:rFonts w:ascii="Verdana" w:eastAsia="Times New Roman" w:hAnsi="Verdana" w:cs="Times New Roman"/>
          <w:color w:val="194486"/>
          <w:sz w:val="30"/>
          <w:szCs w:val="40"/>
          <w:lang w:val="de-DE" w:eastAsia="de-DE"/>
        </w:rPr>
        <w:t>-M</w:t>
      </w:r>
      <w:r w:rsidRPr="00AE0CA8">
        <w:rPr>
          <w:rFonts w:ascii="Verdana" w:eastAsia="Times New Roman" w:hAnsi="Verdana" w:cs="Times New Roman"/>
          <w:color w:val="194486"/>
          <w:sz w:val="30"/>
          <w:szCs w:val="40"/>
          <w:lang w:val="de-DE" w:eastAsia="de-DE"/>
        </w:rPr>
        <w:t>odellregion</w:t>
      </w:r>
      <w:r w:rsidR="00391EAF" w:rsidRPr="00AE0CA8">
        <w:rPr>
          <w:rFonts w:ascii="Verdana" w:eastAsia="Times New Roman" w:hAnsi="Verdana" w:cs="Times New Roman"/>
          <w:color w:val="194486"/>
          <w:sz w:val="30"/>
          <w:szCs w:val="40"/>
          <w:lang w:val="de-DE" w:eastAsia="de-DE"/>
        </w:rPr>
        <w:t xml:space="preserve"> / Klima</w:t>
      </w:r>
      <w:r w:rsidR="006A51FD">
        <w:rPr>
          <w:rFonts w:ascii="Verdana" w:eastAsia="Times New Roman" w:hAnsi="Verdana" w:cs="Times New Roman"/>
          <w:color w:val="194486"/>
          <w:sz w:val="30"/>
          <w:szCs w:val="40"/>
          <w:lang w:val="de-DE" w:eastAsia="de-DE"/>
        </w:rPr>
        <w:t>wandel-A</w:t>
      </w:r>
      <w:r w:rsidR="00391EAF" w:rsidRPr="00AE0CA8">
        <w:rPr>
          <w:rFonts w:ascii="Verdana" w:eastAsia="Times New Roman" w:hAnsi="Verdana" w:cs="Times New Roman"/>
          <w:color w:val="194486"/>
          <w:sz w:val="30"/>
          <w:szCs w:val="40"/>
          <w:lang w:val="de-DE" w:eastAsia="de-DE"/>
        </w:rPr>
        <w:t>npassungs</w:t>
      </w:r>
      <w:r w:rsidR="006A51FD">
        <w:rPr>
          <w:rFonts w:ascii="Verdana" w:eastAsia="Times New Roman" w:hAnsi="Verdana" w:cs="Times New Roman"/>
          <w:color w:val="194486"/>
          <w:sz w:val="30"/>
          <w:szCs w:val="40"/>
          <w:lang w:val="de-DE" w:eastAsia="de-DE"/>
        </w:rPr>
        <w:t>modell</w:t>
      </w:r>
      <w:r w:rsidR="00391EAF" w:rsidRPr="00AE0CA8">
        <w:rPr>
          <w:rFonts w:ascii="Verdana" w:eastAsia="Times New Roman" w:hAnsi="Verdana" w:cs="Times New Roman"/>
          <w:color w:val="194486"/>
          <w:sz w:val="30"/>
          <w:szCs w:val="40"/>
          <w:lang w:val="de-DE" w:eastAsia="de-DE"/>
        </w:rPr>
        <w:t>region</w:t>
      </w:r>
    </w:p>
    <w:p w14:paraId="72123093" w14:textId="77777777" w:rsidR="008221C9" w:rsidRDefault="008221C9" w:rsidP="00BF7763"/>
    <w:p w14:paraId="3EDE6C11" w14:textId="77777777" w:rsidR="006B1A00" w:rsidRPr="008221C9" w:rsidRDefault="006B1A00" w:rsidP="00BF7763"/>
    <w:p w14:paraId="75E49AF8" w14:textId="0C29758B" w:rsidR="00B45971" w:rsidRDefault="002D325A">
      <w:pPr>
        <w:jc w:val="both"/>
      </w:pPr>
      <w:r>
        <w:t>Die Antragstellerin / d</w:t>
      </w:r>
      <w:r w:rsidR="008221C9">
        <w:t xml:space="preserve">er Antragsteller </w:t>
      </w:r>
      <w:r w:rsidR="002009D7">
        <w:t xml:space="preserve">(ident mit dem </w:t>
      </w:r>
      <w:r w:rsidR="00391EAF">
        <w:t>KEM</w:t>
      </w:r>
      <w:r w:rsidR="006A51FD">
        <w:t>/KLAR</w:t>
      </w:r>
      <w:r w:rsidR="00AE0CA8">
        <w:t>-</w:t>
      </w:r>
      <w:r w:rsidR="00391EAF">
        <w:t xml:space="preserve">Modellregionsmanagement </w:t>
      </w:r>
      <w:r w:rsidR="008221C9">
        <w:t>bestätigt, dass</w:t>
      </w:r>
      <w:r w:rsidR="008221C9" w:rsidRPr="001005B7">
        <w:t xml:space="preserve"> die Angaben </w:t>
      </w:r>
      <w:r w:rsidR="008221C9">
        <w:t>der Einreichung für das Programm „</w:t>
      </w:r>
      <w:r w:rsidR="007D146E">
        <w:t>Klimaschulen</w:t>
      </w:r>
      <w:r w:rsidR="008221C9">
        <w:t xml:space="preserve">“ </w:t>
      </w:r>
      <w:r w:rsidR="008221C9" w:rsidRPr="001005B7">
        <w:t xml:space="preserve">richtig und vollständig </w:t>
      </w:r>
      <w:r w:rsidR="008221C9">
        <w:t>sind</w:t>
      </w:r>
      <w:r w:rsidR="008221C9" w:rsidRPr="001005B7">
        <w:t>.</w:t>
      </w:r>
    </w:p>
    <w:p w14:paraId="5E1A1148" w14:textId="77777777" w:rsidR="008221C9" w:rsidRDefault="008221C9" w:rsidP="00BF7763"/>
    <w:p w14:paraId="109D1B48" w14:textId="77777777" w:rsidR="00FB5CE3" w:rsidRDefault="008221C9" w:rsidP="008221C9">
      <w:pPr>
        <w:rPr>
          <w:b/>
          <w:lang w:val="de-DE"/>
        </w:rPr>
      </w:pPr>
      <w:r w:rsidRPr="008221C9">
        <w:rPr>
          <w:b/>
          <w:lang w:val="de-DE"/>
        </w:rPr>
        <w:t>Datenweitergabe</w:t>
      </w:r>
    </w:p>
    <w:p w14:paraId="762C5180" w14:textId="77777777" w:rsidR="00B45971" w:rsidRDefault="002D325A">
      <w:pPr>
        <w:jc w:val="both"/>
        <w:rPr>
          <w:bCs/>
          <w:lang w:val="de-DE"/>
        </w:rPr>
      </w:pPr>
      <w:r>
        <w:t xml:space="preserve">Die Antragstellerin / der Antragsteller </w:t>
      </w:r>
      <w:r w:rsidR="008221C9" w:rsidRPr="008221C9">
        <w:rPr>
          <w:bCs/>
          <w:lang w:val="de-DE"/>
        </w:rPr>
        <w:t xml:space="preserve">stimmt zu, dass die Angaben dieses Antrages anderen öffentlichen Förderungsstellen zum Zwecke einer koordinierten Antragsprüfung, zur Erstellung von Förderungsberichten sowie für statistische Auswertungen übermittelt werden können. </w:t>
      </w:r>
    </w:p>
    <w:p w14:paraId="1D3F8C1F" w14:textId="77777777" w:rsidR="008221C9" w:rsidRDefault="008221C9" w:rsidP="00BF7763">
      <w:pPr>
        <w:rPr>
          <w:lang w:val="de-DE"/>
        </w:rPr>
      </w:pPr>
    </w:p>
    <w:p w14:paraId="4938D5BF" w14:textId="77777777" w:rsidR="0022027C" w:rsidRPr="0022027C" w:rsidRDefault="0022027C" w:rsidP="0022027C">
      <w:pPr>
        <w:rPr>
          <w:b/>
          <w:lang w:val="de-DE"/>
        </w:rPr>
      </w:pPr>
      <w:r w:rsidRPr="0022027C">
        <w:rPr>
          <w:b/>
          <w:lang w:val="de-DE"/>
        </w:rPr>
        <w:t>Veröffentlichung</w:t>
      </w:r>
    </w:p>
    <w:p w14:paraId="246CE71E" w14:textId="6BBB4A84" w:rsidR="0022027C" w:rsidRDefault="0022027C" w:rsidP="0022027C">
      <w:pPr>
        <w:jc w:val="both"/>
      </w:pPr>
      <w:r>
        <w:t xml:space="preserve">Die Antragstellerin / der Antragsteller </w:t>
      </w:r>
      <w:r w:rsidRPr="0022027C">
        <w:t>stimmt zu, dass der Endbe</w:t>
      </w:r>
      <w:r>
        <w:t xml:space="preserve">richt nach Ablauf des Projekts </w:t>
      </w:r>
      <w:r w:rsidRPr="0022027C">
        <w:t>sowie die Projektkurzbeschreibung nach Genehmigung vom Klima- und Energiefonds veröffentlich werden kann. Für Inhalte dieser Endbericht und die Weitergaben personenbezogener Daten in diesen Endberichten ist alleinig die Antragstellerin / der Antragsteller verantwortlich.</w:t>
      </w:r>
    </w:p>
    <w:p w14:paraId="29EF350A" w14:textId="77777777" w:rsidR="00FE73E3" w:rsidRPr="0022027C" w:rsidRDefault="00FE73E3" w:rsidP="00BF7763"/>
    <w:p w14:paraId="1FB125D5" w14:textId="77777777" w:rsidR="00363AB6" w:rsidRPr="00363AB6" w:rsidRDefault="009B4CB7" w:rsidP="00FB5CE3">
      <w:pPr>
        <w:rPr>
          <w:b/>
          <w:lang w:val="de-DE"/>
        </w:rPr>
      </w:pPr>
      <w:r w:rsidRPr="009B4CB7">
        <w:rPr>
          <w:b/>
          <w:lang w:val="de-DE"/>
        </w:rPr>
        <w:t>Bilder / Audioaufnahmen / Videoaufnahmen</w:t>
      </w:r>
    </w:p>
    <w:p w14:paraId="6A052C1A" w14:textId="2D8F1915" w:rsidR="00B45971" w:rsidRPr="001D025A" w:rsidRDefault="001D025A">
      <w:pPr>
        <w:jc w:val="both"/>
        <w:rPr>
          <w:lang w:val="de-DE"/>
        </w:rPr>
      </w:pPr>
      <w:r w:rsidRPr="001D025A">
        <w:t xml:space="preserve">Im Fall einer Beauftragung ist vom Antragsteller die Zustimmung </w:t>
      </w:r>
      <w:proofErr w:type="gramStart"/>
      <w:r w:rsidRPr="001D025A">
        <w:t>von SchülerInnen</w:t>
      </w:r>
      <w:proofErr w:type="gramEnd"/>
      <w:r w:rsidRPr="001D025A">
        <w:t>, LehrerInnen, Eltern von minderjährigen Schülerinnen bezüglich der Nutzung von Video-, Bild- und Audioaufnahmen für ein Projekt einzuholen. Eine Vorlage dafür steht auf der Klimaschulen Website zur Verfügung. Der Antragsteller stellt vor Weitergabe der Bilder sicher, dass keine Rechte Dritter mit der Weitergabe verletzt werden. Die Bilder dürfen vom Auftraggeber und seinen Vertretern zur Darstellung und Bewerbung des Projekts auf der Website klimaschulen.at, in sozialen Medien sowie Print-Publikationen, Präsentationen und Messen im Zusammenhang mit dem Klimaschulen-Programm genutzt werden.</w:t>
      </w:r>
    </w:p>
    <w:p w14:paraId="6379C579" w14:textId="77777777" w:rsidR="008221C9" w:rsidRDefault="008221C9" w:rsidP="00BF7763"/>
    <w:p w14:paraId="51999F9A" w14:textId="77777777" w:rsidR="0055789A" w:rsidRDefault="0055789A" w:rsidP="00BF7763"/>
    <w:p w14:paraId="3C22FE7B" w14:textId="49AD5E9E" w:rsidR="00FB5CE3" w:rsidRDefault="00FB5CE3" w:rsidP="00FB5CE3"/>
    <w:p w14:paraId="1B13A4B3" w14:textId="77777777" w:rsidR="00795343" w:rsidRDefault="00795343" w:rsidP="00FB5CE3"/>
    <w:p w14:paraId="25897EF1" w14:textId="77777777" w:rsidR="0055789A" w:rsidRDefault="0055789A" w:rsidP="00FB5CE3"/>
    <w:p w14:paraId="26D79741" w14:textId="77777777" w:rsidR="00FB5CE3" w:rsidRDefault="00FB5CE3" w:rsidP="00FB5CE3">
      <w:r>
        <w:t>______________________</w:t>
      </w:r>
      <w:r>
        <w:tab/>
      </w:r>
      <w:r>
        <w:tab/>
      </w:r>
      <w:r>
        <w:tab/>
      </w:r>
      <w:r>
        <w:tab/>
        <w:t>_______________________________</w:t>
      </w:r>
    </w:p>
    <w:p w14:paraId="37D258D4" w14:textId="77777777" w:rsidR="00FB5CE3" w:rsidRDefault="00FB5CE3" w:rsidP="00FB5CE3">
      <w:pPr>
        <w:tabs>
          <w:tab w:val="left" w:pos="5040"/>
        </w:tabs>
      </w:pPr>
      <w:r>
        <w:t>Ort, Datum</w:t>
      </w:r>
      <w:r>
        <w:tab/>
        <w:t>Rechtsverbindliche Fertigung</w:t>
      </w:r>
    </w:p>
    <w:p w14:paraId="1BA68A0B" w14:textId="77777777" w:rsidR="00FB5CE3" w:rsidRDefault="00FB5CE3" w:rsidP="00FB5CE3">
      <w:pPr>
        <w:tabs>
          <w:tab w:val="left" w:pos="5040"/>
        </w:tabs>
      </w:pPr>
    </w:p>
    <w:p w14:paraId="5F0A9758" w14:textId="77777777" w:rsidR="00FB5CE3" w:rsidRDefault="00FB5CE3" w:rsidP="00FB5CE3">
      <w:pPr>
        <w:tabs>
          <w:tab w:val="left" w:pos="5040"/>
        </w:tabs>
      </w:pPr>
    </w:p>
    <w:p w14:paraId="345CF285" w14:textId="77777777" w:rsidR="00FB5CE3" w:rsidRDefault="00FB5CE3" w:rsidP="00FB5CE3">
      <w:pPr>
        <w:tabs>
          <w:tab w:val="left" w:pos="5040"/>
        </w:tabs>
      </w:pPr>
    </w:p>
    <w:p w14:paraId="6CD0B334" w14:textId="77777777" w:rsidR="00FB5CE3" w:rsidRDefault="00FB5CE3" w:rsidP="00FB5CE3">
      <w:pPr>
        <w:tabs>
          <w:tab w:val="left" w:pos="5040"/>
        </w:tabs>
      </w:pPr>
      <w:r>
        <w:tab/>
        <w:t>_______________________________</w:t>
      </w:r>
    </w:p>
    <w:p w14:paraId="1D77B865" w14:textId="77777777" w:rsidR="00FB5CE3" w:rsidRDefault="00FB5CE3" w:rsidP="00FB5CE3">
      <w:pPr>
        <w:tabs>
          <w:tab w:val="left" w:pos="5040"/>
        </w:tabs>
      </w:pPr>
      <w:r>
        <w:tab/>
        <w:t>Name, Funktion</w:t>
      </w:r>
    </w:p>
    <w:p w14:paraId="66945938" w14:textId="77777777" w:rsidR="00215FB2" w:rsidRPr="00FE73E3" w:rsidRDefault="00FE73E3" w:rsidP="00FB5CE3">
      <w:r>
        <w:rPr>
          <w:lang w:val="de-DE"/>
        </w:rPr>
        <w:br w:type="page"/>
      </w:r>
    </w:p>
    <w:p w14:paraId="642FA085" w14:textId="77777777" w:rsidR="00FE73E3" w:rsidRDefault="00FE73E3" w:rsidP="00FB5CE3">
      <w:pPr>
        <w:rPr>
          <w:lang w:val="de-DE"/>
        </w:rPr>
        <w:sectPr w:rsidR="00FE73E3" w:rsidSect="007D20F5">
          <w:headerReference w:type="default" r:id="rId8"/>
          <w:footerReference w:type="first" r:id="rId9"/>
          <w:type w:val="continuous"/>
          <w:pgSz w:w="11906" w:h="16838" w:code="9"/>
          <w:pgMar w:top="1421" w:right="992" w:bottom="1560" w:left="1701" w:header="709" w:footer="210" w:gutter="0"/>
          <w:cols w:space="708"/>
          <w:docGrid w:linePitch="360"/>
        </w:sectPr>
      </w:pPr>
    </w:p>
    <w:p w14:paraId="122DECBB" w14:textId="77777777" w:rsidR="0055789A" w:rsidRPr="00FF7D26" w:rsidRDefault="00936C9F" w:rsidP="0055789A">
      <w:pPr>
        <w:tabs>
          <w:tab w:val="center" w:pos="5102"/>
        </w:tabs>
      </w:pPr>
      <w:r>
        <w:rPr>
          <w:rFonts w:ascii="Verdana" w:eastAsia="Times New Roman" w:hAnsi="Verdana" w:cs="Times New Roman"/>
          <w:color w:val="194486"/>
          <w:sz w:val="48"/>
          <w:szCs w:val="40"/>
          <w:lang w:eastAsia="de-DE"/>
        </w:rPr>
        <w:lastRenderedPageBreak/>
        <w:t>Klimaschulen</w:t>
      </w:r>
      <w:r w:rsidR="0055789A" w:rsidRPr="00784CAA">
        <w:rPr>
          <w:rFonts w:ascii="Verdana" w:eastAsia="Times New Roman" w:hAnsi="Verdana" w:cs="Times New Roman"/>
          <w:color w:val="194486"/>
          <w:sz w:val="48"/>
          <w:szCs w:val="40"/>
          <w:lang w:eastAsia="de-DE"/>
        </w:rPr>
        <w:br/>
      </w:r>
      <w:r w:rsidR="0055789A" w:rsidRPr="00013251">
        <w:rPr>
          <w:color w:val="808080"/>
          <w:spacing w:val="20"/>
          <w:sz w:val="14"/>
        </w:rPr>
        <w:t xml:space="preserve">Klima- und Energiefonds des Bundes – </w:t>
      </w:r>
      <w:proofErr w:type="spellStart"/>
      <w:r w:rsidR="0055789A" w:rsidRPr="00013251">
        <w:rPr>
          <w:color w:val="808080"/>
          <w:spacing w:val="20"/>
          <w:sz w:val="14"/>
        </w:rPr>
        <w:t>managed</w:t>
      </w:r>
      <w:proofErr w:type="spellEnd"/>
      <w:r w:rsidR="0055789A" w:rsidRPr="00013251">
        <w:rPr>
          <w:color w:val="808080"/>
          <w:spacing w:val="20"/>
          <w:sz w:val="14"/>
        </w:rPr>
        <w:t xml:space="preserve"> </w:t>
      </w:r>
      <w:proofErr w:type="spellStart"/>
      <w:r w:rsidR="0055789A" w:rsidRPr="00013251">
        <w:rPr>
          <w:color w:val="808080"/>
          <w:spacing w:val="20"/>
          <w:sz w:val="14"/>
        </w:rPr>
        <w:t>by</w:t>
      </w:r>
      <w:proofErr w:type="spellEnd"/>
      <w:r w:rsidR="0055789A" w:rsidRPr="00013251">
        <w:rPr>
          <w:color w:val="808080"/>
          <w:spacing w:val="20"/>
          <w:sz w:val="14"/>
        </w:rPr>
        <w:t xml:space="preserve"> </w:t>
      </w:r>
      <w:r w:rsidR="0055789A">
        <w:rPr>
          <w:color w:val="808080"/>
          <w:spacing w:val="20"/>
          <w:sz w:val="14"/>
        </w:rPr>
        <w:t>Kommunalkredit Public Consulting</w:t>
      </w:r>
    </w:p>
    <w:p w14:paraId="06DF7051" w14:textId="77777777" w:rsidR="0055789A" w:rsidRPr="00784CAA" w:rsidRDefault="0055789A" w:rsidP="0055789A">
      <w:pPr>
        <w:spacing w:line="480" w:lineRule="exact"/>
        <w:rPr>
          <w:rFonts w:ascii="Verdana" w:eastAsia="Times New Roman" w:hAnsi="Verdana" w:cs="Times New Roman"/>
          <w:color w:val="194486"/>
          <w:sz w:val="48"/>
          <w:szCs w:val="40"/>
          <w:lang w:eastAsia="de-DE"/>
        </w:rPr>
      </w:pPr>
    </w:p>
    <w:p w14:paraId="44E4979C" w14:textId="77777777" w:rsidR="00793CE3" w:rsidRPr="00793CE3" w:rsidRDefault="00793CE3" w:rsidP="0055789A">
      <w:pPr>
        <w:spacing w:line="480" w:lineRule="exact"/>
        <w:rPr>
          <w:rFonts w:ascii="Verdana" w:eastAsia="Times New Roman" w:hAnsi="Verdana" w:cs="Times New Roman"/>
          <w:color w:val="194486"/>
          <w:sz w:val="36"/>
          <w:szCs w:val="36"/>
          <w:lang w:val="de-DE" w:eastAsia="de-DE"/>
        </w:rPr>
      </w:pPr>
      <w:r w:rsidRPr="00793CE3">
        <w:rPr>
          <w:rFonts w:ascii="Verdana" w:eastAsia="Times New Roman" w:hAnsi="Verdana" w:cs="Times New Roman"/>
          <w:color w:val="194486"/>
          <w:sz w:val="36"/>
          <w:szCs w:val="36"/>
          <w:lang w:val="de-DE" w:eastAsia="de-DE"/>
        </w:rPr>
        <w:t>Teil 2:</w:t>
      </w:r>
    </w:p>
    <w:p w14:paraId="109920C1" w14:textId="77777777" w:rsidR="00793CE3" w:rsidRPr="00793CE3" w:rsidRDefault="00793CE3" w:rsidP="0055789A">
      <w:pPr>
        <w:spacing w:line="480" w:lineRule="exact"/>
        <w:rPr>
          <w:rFonts w:ascii="Verdana" w:eastAsia="Times New Roman" w:hAnsi="Verdana" w:cs="Times New Roman"/>
          <w:color w:val="194486"/>
          <w:sz w:val="36"/>
          <w:szCs w:val="36"/>
          <w:lang w:val="de-DE" w:eastAsia="de-DE"/>
        </w:rPr>
      </w:pPr>
    </w:p>
    <w:p w14:paraId="5D8A40DC" w14:textId="77777777" w:rsidR="0055789A" w:rsidRPr="00784CAA" w:rsidRDefault="0055789A" w:rsidP="0055789A">
      <w:pPr>
        <w:spacing w:line="480" w:lineRule="exact"/>
        <w:rPr>
          <w:rFonts w:ascii="Verdana" w:eastAsia="Times New Roman" w:hAnsi="Verdana" w:cs="Times New Roman"/>
          <w:color w:val="194486"/>
          <w:sz w:val="48"/>
          <w:szCs w:val="40"/>
          <w:lang w:eastAsia="de-DE"/>
        </w:rPr>
      </w:pPr>
      <w:r w:rsidRPr="008221C9">
        <w:rPr>
          <w:rFonts w:ascii="Verdana" w:eastAsia="Times New Roman" w:hAnsi="Verdana" w:cs="Times New Roman"/>
          <w:color w:val="194486"/>
          <w:sz w:val="48"/>
          <w:szCs w:val="40"/>
          <w:lang w:val="de-DE" w:eastAsia="de-DE"/>
        </w:rPr>
        <w:t>Zustimmungserklärung</w:t>
      </w:r>
      <w:r>
        <w:rPr>
          <w:rFonts w:ascii="Verdana" w:eastAsia="Times New Roman" w:hAnsi="Verdana" w:cs="Times New Roman"/>
          <w:color w:val="194486"/>
          <w:sz w:val="48"/>
          <w:szCs w:val="40"/>
          <w:lang w:val="de-DE" w:eastAsia="de-DE"/>
        </w:rPr>
        <w:t>en</w:t>
      </w:r>
      <w:r w:rsidR="00936C9F">
        <w:rPr>
          <w:rFonts w:ascii="Verdana" w:eastAsia="Times New Roman" w:hAnsi="Verdana" w:cs="Times New Roman"/>
          <w:color w:val="194486"/>
          <w:sz w:val="48"/>
          <w:szCs w:val="40"/>
          <w:lang w:val="de-DE" w:eastAsia="de-DE"/>
        </w:rPr>
        <w:t xml:space="preserve"> beteiligter </w:t>
      </w:r>
      <w:r>
        <w:rPr>
          <w:rFonts w:ascii="Verdana" w:eastAsia="Times New Roman" w:hAnsi="Verdana" w:cs="Times New Roman"/>
          <w:color w:val="194486"/>
          <w:sz w:val="48"/>
          <w:szCs w:val="40"/>
          <w:lang w:val="de-DE" w:eastAsia="de-DE"/>
        </w:rPr>
        <w:t>Schule</w:t>
      </w:r>
      <w:r w:rsidR="00215FB2">
        <w:rPr>
          <w:rFonts w:ascii="Verdana" w:eastAsia="Times New Roman" w:hAnsi="Verdana" w:cs="Times New Roman"/>
          <w:color w:val="194486"/>
          <w:sz w:val="48"/>
          <w:szCs w:val="40"/>
          <w:lang w:val="de-DE" w:eastAsia="de-DE"/>
        </w:rPr>
        <w:t>n</w:t>
      </w:r>
      <w:r>
        <w:rPr>
          <w:rFonts w:ascii="Verdana" w:eastAsia="Times New Roman" w:hAnsi="Verdana" w:cs="Times New Roman"/>
          <w:color w:val="194486"/>
          <w:sz w:val="48"/>
          <w:szCs w:val="40"/>
          <w:lang w:val="de-DE" w:eastAsia="de-DE"/>
        </w:rPr>
        <w:t xml:space="preserve"> </w:t>
      </w:r>
      <w:r w:rsidR="00085C9A">
        <w:rPr>
          <w:rFonts w:ascii="Verdana" w:eastAsia="Times New Roman" w:hAnsi="Verdana" w:cs="Times New Roman"/>
          <w:color w:val="194486"/>
          <w:sz w:val="48"/>
          <w:szCs w:val="40"/>
          <w:lang w:val="de-DE" w:eastAsia="de-DE"/>
        </w:rPr>
        <w:t>und Protokoll des Planungstreffens</w:t>
      </w:r>
    </w:p>
    <w:p w14:paraId="1BE73355" w14:textId="77777777" w:rsidR="0055789A" w:rsidRDefault="0055789A" w:rsidP="00FB5CE3">
      <w:pPr>
        <w:rPr>
          <w:lang w:val="de-DE"/>
        </w:rPr>
      </w:pPr>
    </w:p>
    <w:p w14:paraId="0FA8FD94" w14:textId="77777777" w:rsidR="00647BF1" w:rsidRDefault="00647BF1" w:rsidP="00FB5CE3">
      <w:pPr>
        <w:rPr>
          <w:lang w:val="de-DE"/>
        </w:rPr>
      </w:pPr>
    </w:p>
    <w:p w14:paraId="6114C4FF" w14:textId="77777777" w:rsidR="00085C9A" w:rsidRDefault="00085C9A">
      <w:pPr>
        <w:jc w:val="both"/>
      </w:pPr>
      <w:r>
        <w:t>Dem Klimaschulen-Projekt Antrag muss ein Planungstreffen mit den beteiligten Schulen zugrunde liegen, bei dem die wesentlichen Programminhalte an die Projektbeteiligten vermittelt und die Planung der Teilprojek</w:t>
      </w:r>
      <w:r w:rsidR="00647BF1">
        <w:t>te in den Schulen begonnen wurde.</w:t>
      </w:r>
      <w:r w:rsidR="00793CE3">
        <w:t xml:space="preserve"> Die Zustimmungserklärung muss zumindest von einer Person pro </w:t>
      </w:r>
      <w:r w:rsidR="003C6101">
        <w:t xml:space="preserve">teilnehmende </w:t>
      </w:r>
      <w:r w:rsidR="00793CE3">
        <w:t>Schule unterzeichnet werden.</w:t>
      </w:r>
    </w:p>
    <w:p w14:paraId="74D6473F" w14:textId="77777777" w:rsidR="00647BF1" w:rsidRDefault="00647BF1">
      <w:pPr>
        <w:jc w:val="both"/>
      </w:pPr>
    </w:p>
    <w:p w14:paraId="5B782935" w14:textId="77777777" w:rsidR="00647BF1" w:rsidRPr="003C6101" w:rsidRDefault="00647BF1" w:rsidP="00647BF1">
      <w:pPr>
        <w:spacing w:after="120"/>
        <w:jc w:val="both"/>
        <w:rPr>
          <w:u w:val="single"/>
        </w:rPr>
      </w:pPr>
      <w:r>
        <w:t>Ort</w:t>
      </w:r>
      <w:r w:rsidR="00B6517D">
        <w:t>/Zeit</w:t>
      </w:r>
      <w:r>
        <w:t xml:space="preserve"> des Planungstreffens:</w:t>
      </w:r>
      <w:r>
        <w:tab/>
      </w:r>
    </w:p>
    <w:p w14:paraId="2BD1B0B2" w14:textId="77777777" w:rsidR="00647BF1" w:rsidRDefault="00647BF1" w:rsidP="00647BF1">
      <w:pPr>
        <w:spacing w:after="120"/>
        <w:jc w:val="both"/>
      </w:pPr>
      <w:r>
        <w:t>Teilnehmende:</w:t>
      </w:r>
      <w:r>
        <w:tab/>
      </w:r>
      <w:r>
        <w:tab/>
      </w:r>
      <w:r>
        <w:tab/>
      </w:r>
      <w:r w:rsidR="003C6101">
        <w:t>(</w:t>
      </w:r>
      <w:r>
        <w:fldChar w:fldCharType="begin">
          <w:ffData>
            <w:name w:val="Text2"/>
            <w:enabled/>
            <w:calcOnExit w:val="0"/>
            <w:textInput>
              <w:default w:val="Name, Funktion, Vertreter/in der Schule xy"/>
            </w:textInput>
          </w:ffData>
        </w:fldChar>
      </w:r>
      <w:bookmarkStart w:id="0" w:name="Text2"/>
      <w:r>
        <w:instrText xml:space="preserve"> FORMTEXT </w:instrText>
      </w:r>
      <w:r>
        <w:fldChar w:fldCharType="separate"/>
      </w:r>
      <w:r>
        <w:rPr>
          <w:noProof/>
        </w:rPr>
        <w:t>Name, Funktion, Vertreter/in der Schule xy</w:t>
      </w:r>
      <w:r>
        <w:fldChar w:fldCharType="end"/>
      </w:r>
      <w:bookmarkEnd w:id="0"/>
      <w:r w:rsidR="003C6101">
        <w:t>)</w:t>
      </w:r>
    </w:p>
    <w:p w14:paraId="2674595C" w14:textId="77777777" w:rsidR="00647BF1" w:rsidRDefault="00647BF1" w:rsidP="00647BF1">
      <w:pPr>
        <w:spacing w:after="120"/>
        <w:jc w:val="both"/>
      </w:pPr>
      <w:r>
        <w:tab/>
      </w:r>
      <w:r>
        <w:tab/>
      </w:r>
      <w:r>
        <w:tab/>
      </w:r>
      <w:r>
        <w:tab/>
      </w:r>
      <w:r w:rsidR="003C6101">
        <w:t>(</w:t>
      </w:r>
      <w:r>
        <w:fldChar w:fldCharType="begin">
          <w:ffData>
            <w:name w:val="Text2"/>
            <w:enabled/>
            <w:calcOnExit w:val="0"/>
            <w:textInput>
              <w:default w:val="Name, Funktion, Vertreter/in der Schule xy"/>
            </w:textInput>
          </w:ffData>
        </w:fldChar>
      </w:r>
      <w:r>
        <w:instrText xml:space="preserve"> FORMTEXT </w:instrText>
      </w:r>
      <w:r>
        <w:fldChar w:fldCharType="separate"/>
      </w:r>
      <w:r>
        <w:rPr>
          <w:noProof/>
        </w:rPr>
        <w:t>Name, Funktion, Vertreter/in der Schule xy</w:t>
      </w:r>
      <w:r>
        <w:fldChar w:fldCharType="end"/>
      </w:r>
      <w:r w:rsidR="003C6101">
        <w:t>)</w:t>
      </w:r>
    </w:p>
    <w:p w14:paraId="5894D6D7" w14:textId="77777777" w:rsidR="00647BF1" w:rsidRDefault="00647BF1" w:rsidP="00647BF1">
      <w:pPr>
        <w:spacing w:after="120"/>
        <w:jc w:val="both"/>
      </w:pPr>
      <w:r>
        <w:tab/>
      </w:r>
      <w:r>
        <w:tab/>
      </w:r>
      <w:r>
        <w:tab/>
      </w:r>
      <w:r>
        <w:tab/>
      </w:r>
      <w:r w:rsidR="003C6101">
        <w:t>(</w:t>
      </w:r>
      <w:r>
        <w:fldChar w:fldCharType="begin">
          <w:ffData>
            <w:name w:val="Text2"/>
            <w:enabled/>
            <w:calcOnExit w:val="0"/>
            <w:textInput>
              <w:default w:val="Name, Funktion, Vertreter/in der Schule xy"/>
            </w:textInput>
          </w:ffData>
        </w:fldChar>
      </w:r>
      <w:r>
        <w:instrText xml:space="preserve"> FORMTEXT </w:instrText>
      </w:r>
      <w:r>
        <w:fldChar w:fldCharType="separate"/>
      </w:r>
      <w:r>
        <w:rPr>
          <w:noProof/>
        </w:rPr>
        <w:t>Name, Funktion, Vertreter/in der Schule xy</w:t>
      </w:r>
      <w:r>
        <w:fldChar w:fldCharType="end"/>
      </w:r>
      <w:r w:rsidR="003C6101">
        <w:t>)</w:t>
      </w:r>
    </w:p>
    <w:p w14:paraId="6102EDB0" w14:textId="77777777" w:rsidR="00647BF1" w:rsidRDefault="00647BF1">
      <w:pPr>
        <w:jc w:val="both"/>
      </w:pPr>
    </w:p>
    <w:p w14:paraId="4865753E" w14:textId="77777777" w:rsidR="00647BF1" w:rsidRDefault="00647BF1">
      <w:pPr>
        <w:jc w:val="both"/>
      </w:pPr>
      <w:r>
        <w:t xml:space="preserve">Wesentliche </w:t>
      </w:r>
      <w:r w:rsidR="00B6517D">
        <w:t>Inhalte/</w:t>
      </w:r>
      <w:r>
        <w:t>Fest</w:t>
      </w:r>
      <w:r w:rsidR="003C6101">
        <w:t>legungen beim Planungstreffen:</w:t>
      </w:r>
    </w:p>
    <w:p w14:paraId="774FB279" w14:textId="77777777" w:rsidR="003C6101" w:rsidRDefault="003C6101">
      <w:pPr>
        <w:jc w:val="both"/>
      </w:pPr>
      <w:r>
        <w:tab/>
      </w:r>
    </w:p>
    <w:p w14:paraId="477EBBD3" w14:textId="77777777" w:rsidR="003C6101" w:rsidRDefault="003C6101">
      <w:pPr>
        <w:jc w:val="both"/>
      </w:pPr>
      <w:r>
        <w:tab/>
      </w:r>
    </w:p>
    <w:p w14:paraId="63F86ED5" w14:textId="77777777" w:rsidR="003C6101" w:rsidRDefault="003C6101">
      <w:pPr>
        <w:jc w:val="both"/>
      </w:pPr>
      <w:r>
        <w:tab/>
      </w:r>
    </w:p>
    <w:p w14:paraId="4CC0D1C5" w14:textId="77777777" w:rsidR="003C6101" w:rsidRDefault="003C6101">
      <w:pPr>
        <w:jc w:val="both"/>
      </w:pPr>
      <w:r>
        <w:tab/>
      </w:r>
    </w:p>
    <w:p w14:paraId="1C3C5E17" w14:textId="77777777" w:rsidR="003C6101" w:rsidRPr="003C6101" w:rsidRDefault="003C6101">
      <w:pPr>
        <w:jc w:val="both"/>
        <w:rPr>
          <w:u w:val="single"/>
        </w:rPr>
      </w:pPr>
      <w:r>
        <w:tab/>
      </w:r>
    </w:p>
    <w:p w14:paraId="52F264EE" w14:textId="77777777" w:rsidR="00647BF1" w:rsidRDefault="00647BF1">
      <w:pPr>
        <w:jc w:val="both"/>
      </w:pPr>
    </w:p>
    <w:p w14:paraId="3816F0BA" w14:textId="77777777" w:rsidR="00085C9A" w:rsidRDefault="00647BF1">
      <w:pPr>
        <w:jc w:val="both"/>
      </w:pPr>
      <w:r>
        <w:t>Beilage:</w:t>
      </w:r>
      <w:r>
        <w:tab/>
        <w:t xml:space="preserve"> </w:t>
      </w:r>
      <w:r>
        <w:tab/>
      </w:r>
      <w:r w:rsidR="001D025A">
        <w:t xml:space="preserve">ev. </w:t>
      </w:r>
      <w:r>
        <w:t>Foto des Planungstreffens</w:t>
      </w:r>
    </w:p>
    <w:p w14:paraId="631DE97C" w14:textId="77777777" w:rsidR="00793CE3" w:rsidRDefault="00793CE3">
      <w:r>
        <w:br w:type="page"/>
      </w:r>
      <w:bookmarkStart w:id="1" w:name="_GoBack"/>
      <w:bookmarkEnd w:id="1"/>
    </w:p>
    <w:p w14:paraId="0D9312B1" w14:textId="77777777" w:rsidR="00085C9A" w:rsidRDefault="00085C9A">
      <w:pPr>
        <w:jc w:val="both"/>
      </w:pPr>
    </w:p>
    <w:p w14:paraId="5E40BF34" w14:textId="60AC5BDE" w:rsidR="00B45971" w:rsidRDefault="0055789A">
      <w:pPr>
        <w:jc w:val="both"/>
      </w:pPr>
      <w:r>
        <w:t xml:space="preserve">Die unterfertigende </w:t>
      </w:r>
      <w:r w:rsidR="00793CE3">
        <w:t>Person (Vertreter/in der Schule)</w:t>
      </w:r>
      <w:r>
        <w:t xml:space="preserve"> bestätigt, dass</w:t>
      </w:r>
      <w:r w:rsidRPr="001005B7">
        <w:t xml:space="preserve"> die Angaben </w:t>
      </w:r>
      <w:r>
        <w:t xml:space="preserve">der Einreichung für das </w:t>
      </w:r>
      <w:r w:rsidR="00936C9F">
        <w:t>Klimaschulen-Projekt im Rahmen des Programms</w:t>
      </w:r>
      <w:r>
        <w:t xml:space="preserve"> „</w:t>
      </w:r>
      <w:r w:rsidR="00936C9F">
        <w:t>Klimaschulen</w:t>
      </w:r>
      <w:r>
        <w:t xml:space="preserve">“ </w:t>
      </w:r>
      <w:r w:rsidRPr="001005B7">
        <w:t xml:space="preserve">richtig und vollständig </w:t>
      </w:r>
      <w:r>
        <w:t>sind</w:t>
      </w:r>
      <w:r w:rsidRPr="001005B7">
        <w:t>.</w:t>
      </w:r>
      <w:r w:rsidR="00534738">
        <w:t xml:space="preserve"> </w:t>
      </w:r>
    </w:p>
    <w:p w14:paraId="74F422DA" w14:textId="77777777" w:rsidR="0055789A" w:rsidRPr="0055789A" w:rsidRDefault="0055789A" w:rsidP="00FB5CE3"/>
    <w:tbl>
      <w:tblPr>
        <w:tblStyle w:val="Tabellenraster"/>
        <w:tblW w:w="13793" w:type="dxa"/>
        <w:tblLook w:val="04A0" w:firstRow="1" w:lastRow="0" w:firstColumn="1" w:lastColumn="0" w:noHBand="0" w:noVBand="1"/>
      </w:tblPr>
      <w:tblGrid>
        <w:gridCol w:w="1837"/>
        <w:gridCol w:w="2431"/>
        <w:gridCol w:w="2851"/>
        <w:gridCol w:w="2107"/>
        <w:gridCol w:w="2429"/>
        <w:gridCol w:w="2138"/>
      </w:tblGrid>
      <w:tr w:rsidR="005B7582" w:rsidRPr="00215FB2" w14:paraId="35020AFC" w14:textId="77777777" w:rsidTr="00AE0CA8">
        <w:tc>
          <w:tcPr>
            <w:tcW w:w="1837" w:type="dxa"/>
          </w:tcPr>
          <w:p w14:paraId="54E9F3CA" w14:textId="77777777" w:rsidR="005B7582" w:rsidRPr="00215FB2" w:rsidRDefault="005B7582" w:rsidP="00FB5CE3">
            <w:pPr>
              <w:rPr>
                <w:b/>
                <w:lang w:val="de-DE"/>
              </w:rPr>
            </w:pPr>
            <w:r w:rsidRPr="00215FB2">
              <w:rPr>
                <w:b/>
                <w:lang w:val="de-DE"/>
              </w:rPr>
              <w:t>Schulname</w:t>
            </w:r>
          </w:p>
        </w:tc>
        <w:tc>
          <w:tcPr>
            <w:tcW w:w="2431" w:type="dxa"/>
          </w:tcPr>
          <w:p w14:paraId="2E3A6A1F" w14:textId="77777777" w:rsidR="005B7582" w:rsidRPr="00215FB2" w:rsidRDefault="005B7582" w:rsidP="00FB5CE3">
            <w:pPr>
              <w:rPr>
                <w:b/>
                <w:lang w:val="de-DE"/>
              </w:rPr>
            </w:pPr>
            <w:r w:rsidRPr="00215FB2">
              <w:rPr>
                <w:b/>
                <w:lang w:val="de-DE"/>
              </w:rPr>
              <w:t>Schultyp</w:t>
            </w:r>
          </w:p>
        </w:tc>
        <w:tc>
          <w:tcPr>
            <w:tcW w:w="2851" w:type="dxa"/>
          </w:tcPr>
          <w:p w14:paraId="1205E3A8" w14:textId="77777777" w:rsidR="005B7582" w:rsidRPr="00215FB2" w:rsidRDefault="005B7582" w:rsidP="00FB5CE3">
            <w:pPr>
              <w:rPr>
                <w:b/>
                <w:lang w:val="de-DE"/>
              </w:rPr>
            </w:pPr>
            <w:r w:rsidRPr="00215FB2">
              <w:rPr>
                <w:b/>
                <w:lang w:val="de-DE"/>
              </w:rPr>
              <w:t>Nachname, Vorname</w:t>
            </w:r>
          </w:p>
        </w:tc>
        <w:tc>
          <w:tcPr>
            <w:tcW w:w="2107" w:type="dxa"/>
          </w:tcPr>
          <w:p w14:paraId="06FB66F2" w14:textId="77777777" w:rsidR="005B7582" w:rsidRPr="00215FB2" w:rsidRDefault="005B7582" w:rsidP="00FB5CE3">
            <w:pPr>
              <w:rPr>
                <w:b/>
                <w:lang w:val="de-DE"/>
              </w:rPr>
            </w:pPr>
            <w:r>
              <w:rPr>
                <w:b/>
                <w:lang w:val="de-DE"/>
              </w:rPr>
              <w:t>email-Adresse</w:t>
            </w:r>
          </w:p>
        </w:tc>
        <w:tc>
          <w:tcPr>
            <w:tcW w:w="2429" w:type="dxa"/>
          </w:tcPr>
          <w:p w14:paraId="75A90D41" w14:textId="77777777" w:rsidR="005B7582" w:rsidRPr="00215FB2" w:rsidRDefault="005B7582" w:rsidP="00FB5CE3">
            <w:pPr>
              <w:rPr>
                <w:b/>
                <w:lang w:val="de-DE"/>
              </w:rPr>
            </w:pPr>
            <w:r w:rsidRPr="00215FB2">
              <w:rPr>
                <w:b/>
                <w:lang w:val="de-DE"/>
              </w:rPr>
              <w:t>Unterschrift</w:t>
            </w:r>
          </w:p>
        </w:tc>
        <w:tc>
          <w:tcPr>
            <w:tcW w:w="2138" w:type="dxa"/>
          </w:tcPr>
          <w:p w14:paraId="716E716B" w14:textId="77777777" w:rsidR="005B7582" w:rsidRPr="00215FB2" w:rsidRDefault="005B7582" w:rsidP="00FB5CE3">
            <w:pPr>
              <w:rPr>
                <w:b/>
                <w:lang w:val="de-DE"/>
              </w:rPr>
            </w:pPr>
            <w:r>
              <w:rPr>
                <w:b/>
                <w:lang w:val="de-DE"/>
              </w:rPr>
              <w:t>Ich möchte den Klimaschulen Newsletter beziehen*</w:t>
            </w:r>
          </w:p>
        </w:tc>
      </w:tr>
      <w:tr w:rsidR="005B7582" w14:paraId="1EC07583" w14:textId="77777777" w:rsidTr="00AE0CA8">
        <w:tc>
          <w:tcPr>
            <w:tcW w:w="1837" w:type="dxa"/>
          </w:tcPr>
          <w:p w14:paraId="2A6C3BCA" w14:textId="77777777" w:rsidR="005B7582" w:rsidRDefault="005B7582" w:rsidP="00611C7E">
            <w:pPr>
              <w:rPr>
                <w:lang w:val="de-DE"/>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3E90D9" w14:textId="77777777" w:rsidR="005B7582" w:rsidRDefault="005B7582" w:rsidP="00611C7E">
            <w:pPr>
              <w:rPr>
                <w:lang w:val="de-DE"/>
              </w:rPr>
            </w:pPr>
          </w:p>
          <w:p w14:paraId="1C478DDB" w14:textId="77777777" w:rsidR="005B7582" w:rsidRDefault="005B7582" w:rsidP="00611C7E">
            <w:pPr>
              <w:rPr>
                <w:lang w:val="de-DE"/>
              </w:rPr>
            </w:pPr>
          </w:p>
          <w:p w14:paraId="0019C6CE" w14:textId="77777777" w:rsidR="005B7582" w:rsidRDefault="005B7582" w:rsidP="00611C7E">
            <w:pPr>
              <w:rPr>
                <w:lang w:val="de-DE"/>
              </w:rPr>
            </w:pPr>
          </w:p>
        </w:tc>
        <w:tc>
          <w:tcPr>
            <w:tcW w:w="2431" w:type="dxa"/>
          </w:tcPr>
          <w:p w14:paraId="77EC81CF" w14:textId="77777777" w:rsidR="005B7582" w:rsidRDefault="005B7582" w:rsidP="00611C7E">
            <w:pPr>
              <w:rPr>
                <w:lang w:val="de-DE"/>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1" w:type="dxa"/>
          </w:tcPr>
          <w:p w14:paraId="473CCC26" w14:textId="77777777" w:rsidR="005B7582" w:rsidRDefault="005B7582" w:rsidP="00611C7E">
            <w:pPr>
              <w:rPr>
                <w:lang w:val="de-DE"/>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07" w:type="dxa"/>
          </w:tcPr>
          <w:p w14:paraId="0270AF4A" w14:textId="77777777" w:rsidR="005B7582" w:rsidRDefault="005B7582" w:rsidP="00611C7E">
            <w:pPr>
              <w:rPr>
                <w:lang w:val="de-DE"/>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14:paraId="3801696C" w14:textId="77777777" w:rsidR="005B7582" w:rsidRDefault="005B7582" w:rsidP="00611C7E">
            <w:pPr>
              <w:rPr>
                <w:lang w:val="de-DE"/>
              </w:rPr>
            </w:pPr>
          </w:p>
        </w:tc>
        <w:tc>
          <w:tcPr>
            <w:tcW w:w="2138" w:type="dxa"/>
          </w:tcPr>
          <w:p w14:paraId="29362F47" w14:textId="77777777" w:rsidR="005B7582" w:rsidRDefault="005B7582" w:rsidP="00611C7E">
            <w:pPr>
              <w:rPr>
                <w:lang w:val="de-DE"/>
              </w:rPr>
            </w:pPr>
            <w:r>
              <w:rPr>
                <w:lang w:val="de-DE"/>
              </w:rPr>
              <w:t>Ja/nein</w:t>
            </w:r>
          </w:p>
        </w:tc>
      </w:tr>
      <w:tr w:rsidR="005B7582" w14:paraId="027F66EF" w14:textId="77777777" w:rsidTr="00AE0CA8">
        <w:tc>
          <w:tcPr>
            <w:tcW w:w="1837" w:type="dxa"/>
          </w:tcPr>
          <w:p w14:paraId="5868D757" w14:textId="77777777" w:rsidR="005B7582" w:rsidRDefault="005B7582" w:rsidP="005B7582">
            <w:pPr>
              <w:rPr>
                <w:lang w:val="de-DE"/>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19F9A6" w14:textId="77777777" w:rsidR="005B7582" w:rsidRDefault="005B7582" w:rsidP="005B7582">
            <w:pPr>
              <w:rPr>
                <w:lang w:val="de-DE"/>
              </w:rPr>
            </w:pPr>
          </w:p>
          <w:p w14:paraId="048B355E" w14:textId="77777777" w:rsidR="005B7582" w:rsidRDefault="005B7582" w:rsidP="005B7582">
            <w:pPr>
              <w:rPr>
                <w:lang w:val="de-DE"/>
              </w:rPr>
            </w:pPr>
          </w:p>
          <w:p w14:paraId="6B8B0560" w14:textId="77777777" w:rsidR="005B7582" w:rsidRDefault="005B7582" w:rsidP="005B7582">
            <w:pPr>
              <w:rPr>
                <w:lang w:val="de-DE"/>
              </w:rPr>
            </w:pPr>
          </w:p>
        </w:tc>
        <w:tc>
          <w:tcPr>
            <w:tcW w:w="2431" w:type="dxa"/>
          </w:tcPr>
          <w:p w14:paraId="4F5A36D9" w14:textId="77777777" w:rsidR="005B7582" w:rsidRDefault="005B7582" w:rsidP="005B7582">
            <w:pPr>
              <w:rPr>
                <w:lang w:val="de-DE"/>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1" w:type="dxa"/>
          </w:tcPr>
          <w:p w14:paraId="52F71027" w14:textId="77777777" w:rsidR="005B7582" w:rsidRDefault="005B7582" w:rsidP="005B7582">
            <w:pPr>
              <w:rPr>
                <w:lang w:val="de-DE"/>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07" w:type="dxa"/>
          </w:tcPr>
          <w:p w14:paraId="6B338287" w14:textId="77777777" w:rsidR="005B7582" w:rsidRDefault="005B7582" w:rsidP="005B7582">
            <w:pPr>
              <w:rPr>
                <w:lang w:val="de-DE"/>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14:paraId="3223777F" w14:textId="77777777" w:rsidR="005B7582" w:rsidRDefault="005B7582" w:rsidP="005B7582">
            <w:pPr>
              <w:rPr>
                <w:lang w:val="de-DE"/>
              </w:rPr>
            </w:pPr>
          </w:p>
        </w:tc>
        <w:tc>
          <w:tcPr>
            <w:tcW w:w="2138" w:type="dxa"/>
          </w:tcPr>
          <w:p w14:paraId="15ABFFC2" w14:textId="77777777" w:rsidR="005B7582" w:rsidRDefault="005B7582" w:rsidP="005B7582">
            <w:pPr>
              <w:rPr>
                <w:lang w:val="de-DE"/>
              </w:rPr>
            </w:pPr>
            <w:r>
              <w:rPr>
                <w:lang w:val="de-DE"/>
              </w:rPr>
              <w:t>Ja/nein</w:t>
            </w:r>
          </w:p>
        </w:tc>
      </w:tr>
      <w:tr w:rsidR="005B7582" w14:paraId="3CD69C11" w14:textId="77777777" w:rsidTr="00AE0CA8">
        <w:tc>
          <w:tcPr>
            <w:tcW w:w="1837" w:type="dxa"/>
          </w:tcPr>
          <w:p w14:paraId="6C9C8DCD" w14:textId="77777777" w:rsidR="005B7582" w:rsidRDefault="005B7582" w:rsidP="005B7582">
            <w:pPr>
              <w:rPr>
                <w:lang w:val="de-DE"/>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F8ED68" w14:textId="77777777" w:rsidR="005B7582" w:rsidRDefault="005B7582" w:rsidP="005B7582">
            <w:pPr>
              <w:rPr>
                <w:lang w:val="de-DE"/>
              </w:rPr>
            </w:pPr>
          </w:p>
          <w:p w14:paraId="04B889F9" w14:textId="77777777" w:rsidR="005B7582" w:rsidRDefault="005B7582" w:rsidP="005B7582">
            <w:pPr>
              <w:rPr>
                <w:lang w:val="de-DE"/>
              </w:rPr>
            </w:pPr>
          </w:p>
          <w:p w14:paraId="3691CB1B" w14:textId="77777777" w:rsidR="005B7582" w:rsidRDefault="005B7582" w:rsidP="005B7582">
            <w:pPr>
              <w:rPr>
                <w:lang w:val="de-DE"/>
              </w:rPr>
            </w:pPr>
          </w:p>
        </w:tc>
        <w:tc>
          <w:tcPr>
            <w:tcW w:w="2431" w:type="dxa"/>
          </w:tcPr>
          <w:p w14:paraId="1229A6C0" w14:textId="77777777" w:rsidR="005B7582" w:rsidRDefault="005B7582" w:rsidP="005B7582">
            <w:pPr>
              <w:rPr>
                <w:lang w:val="de-DE"/>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1" w:type="dxa"/>
          </w:tcPr>
          <w:p w14:paraId="62EEC25B" w14:textId="77777777" w:rsidR="005B7582" w:rsidRDefault="005B7582" w:rsidP="005B7582">
            <w:pPr>
              <w:rPr>
                <w:lang w:val="de-DE"/>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07" w:type="dxa"/>
          </w:tcPr>
          <w:p w14:paraId="7CA2F625" w14:textId="77777777" w:rsidR="005B7582" w:rsidRDefault="005B7582" w:rsidP="005B7582">
            <w:pPr>
              <w:rPr>
                <w:lang w:val="de-DE"/>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14:paraId="12C9E886" w14:textId="77777777" w:rsidR="005B7582" w:rsidRDefault="005B7582" w:rsidP="005B7582">
            <w:pPr>
              <w:rPr>
                <w:lang w:val="de-DE"/>
              </w:rPr>
            </w:pPr>
          </w:p>
        </w:tc>
        <w:tc>
          <w:tcPr>
            <w:tcW w:w="2138" w:type="dxa"/>
          </w:tcPr>
          <w:p w14:paraId="66EA128D" w14:textId="77777777" w:rsidR="005B7582" w:rsidRDefault="005B7582" w:rsidP="005B7582">
            <w:pPr>
              <w:rPr>
                <w:lang w:val="de-DE"/>
              </w:rPr>
            </w:pPr>
            <w:r>
              <w:rPr>
                <w:lang w:val="de-DE"/>
              </w:rPr>
              <w:t>Ja/nein</w:t>
            </w:r>
          </w:p>
        </w:tc>
      </w:tr>
      <w:tr w:rsidR="005B7582" w14:paraId="75CE6819" w14:textId="77777777" w:rsidTr="00AE0CA8">
        <w:tc>
          <w:tcPr>
            <w:tcW w:w="1837" w:type="dxa"/>
          </w:tcPr>
          <w:p w14:paraId="102E00C9" w14:textId="77777777" w:rsidR="005B7582" w:rsidRDefault="005B7582" w:rsidP="005B7582">
            <w:pPr>
              <w:rPr>
                <w:lang w:val="de-DE"/>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E0D2DF" w14:textId="77777777" w:rsidR="005B7582" w:rsidRDefault="005B7582" w:rsidP="005B7582">
            <w:pPr>
              <w:rPr>
                <w:lang w:val="de-DE"/>
              </w:rPr>
            </w:pPr>
          </w:p>
          <w:p w14:paraId="7F068329" w14:textId="77777777" w:rsidR="005B7582" w:rsidRDefault="005B7582" w:rsidP="005B7582">
            <w:pPr>
              <w:rPr>
                <w:lang w:val="de-DE"/>
              </w:rPr>
            </w:pPr>
          </w:p>
          <w:p w14:paraId="37E2A70B" w14:textId="77777777" w:rsidR="005B7582" w:rsidRDefault="005B7582" w:rsidP="005B7582">
            <w:pPr>
              <w:rPr>
                <w:lang w:val="de-DE"/>
              </w:rPr>
            </w:pPr>
          </w:p>
        </w:tc>
        <w:tc>
          <w:tcPr>
            <w:tcW w:w="2431" w:type="dxa"/>
          </w:tcPr>
          <w:p w14:paraId="0D2F213F" w14:textId="77777777" w:rsidR="005B7582" w:rsidRDefault="005B7582" w:rsidP="005B7582">
            <w:pPr>
              <w:rPr>
                <w:lang w:val="de-DE"/>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1" w:type="dxa"/>
          </w:tcPr>
          <w:p w14:paraId="641B35F7" w14:textId="77777777" w:rsidR="005B7582" w:rsidRDefault="005B7582" w:rsidP="005B7582">
            <w:pPr>
              <w:rPr>
                <w:lang w:val="de-DE"/>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07" w:type="dxa"/>
          </w:tcPr>
          <w:p w14:paraId="02F23AE5" w14:textId="77777777" w:rsidR="005B7582" w:rsidRDefault="005B7582" w:rsidP="005B7582">
            <w:pPr>
              <w:rPr>
                <w:lang w:val="de-DE"/>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14:paraId="21CA27D4" w14:textId="77777777" w:rsidR="005B7582" w:rsidRDefault="005B7582" w:rsidP="005B7582">
            <w:pPr>
              <w:rPr>
                <w:lang w:val="de-DE"/>
              </w:rPr>
            </w:pPr>
          </w:p>
        </w:tc>
        <w:tc>
          <w:tcPr>
            <w:tcW w:w="2138" w:type="dxa"/>
          </w:tcPr>
          <w:p w14:paraId="6366B22E" w14:textId="77777777" w:rsidR="005B7582" w:rsidRDefault="005B7582" w:rsidP="005B7582">
            <w:pPr>
              <w:rPr>
                <w:lang w:val="de-DE"/>
              </w:rPr>
            </w:pPr>
            <w:r>
              <w:rPr>
                <w:lang w:val="de-DE"/>
              </w:rPr>
              <w:t>Ja/nein</w:t>
            </w:r>
          </w:p>
        </w:tc>
      </w:tr>
      <w:tr w:rsidR="005B7582" w14:paraId="0F0DEDA3" w14:textId="77777777" w:rsidTr="00AE0CA8">
        <w:tc>
          <w:tcPr>
            <w:tcW w:w="1837" w:type="dxa"/>
          </w:tcPr>
          <w:p w14:paraId="0A7C7BAD" w14:textId="77777777" w:rsidR="005B7582" w:rsidRDefault="005B7582" w:rsidP="005B7582">
            <w:pPr>
              <w:rPr>
                <w:lang w:val="de-DE"/>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A1413C" w14:textId="77777777" w:rsidR="005B7582" w:rsidRDefault="005B7582" w:rsidP="005B7582">
            <w:pPr>
              <w:rPr>
                <w:lang w:val="de-DE"/>
              </w:rPr>
            </w:pPr>
          </w:p>
          <w:p w14:paraId="19508D24" w14:textId="77777777" w:rsidR="005B7582" w:rsidRDefault="005B7582" w:rsidP="005B7582">
            <w:pPr>
              <w:rPr>
                <w:lang w:val="de-DE"/>
              </w:rPr>
            </w:pPr>
          </w:p>
          <w:p w14:paraId="42435899" w14:textId="77777777" w:rsidR="005B7582" w:rsidRDefault="005B7582" w:rsidP="005B7582">
            <w:pPr>
              <w:rPr>
                <w:lang w:val="de-DE"/>
              </w:rPr>
            </w:pPr>
          </w:p>
        </w:tc>
        <w:tc>
          <w:tcPr>
            <w:tcW w:w="2431" w:type="dxa"/>
          </w:tcPr>
          <w:p w14:paraId="2CAABA1A" w14:textId="77777777" w:rsidR="005B7582" w:rsidRDefault="005B7582" w:rsidP="005B7582">
            <w:pPr>
              <w:rPr>
                <w:lang w:val="de-DE"/>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1" w:type="dxa"/>
          </w:tcPr>
          <w:p w14:paraId="2CB24D17" w14:textId="77777777" w:rsidR="005B7582" w:rsidRDefault="005B7582" w:rsidP="005B7582">
            <w:pPr>
              <w:rPr>
                <w:lang w:val="de-DE"/>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07" w:type="dxa"/>
          </w:tcPr>
          <w:p w14:paraId="4F44366F" w14:textId="77777777" w:rsidR="005B7582" w:rsidRDefault="005B7582" w:rsidP="005B7582">
            <w:pPr>
              <w:rPr>
                <w:lang w:val="de-DE"/>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14:paraId="06E91A51" w14:textId="77777777" w:rsidR="005B7582" w:rsidRDefault="005B7582" w:rsidP="005B7582">
            <w:pPr>
              <w:rPr>
                <w:lang w:val="de-DE"/>
              </w:rPr>
            </w:pPr>
          </w:p>
        </w:tc>
        <w:tc>
          <w:tcPr>
            <w:tcW w:w="2138" w:type="dxa"/>
          </w:tcPr>
          <w:p w14:paraId="37A34EAC" w14:textId="77777777" w:rsidR="005B7582" w:rsidRDefault="005B7582" w:rsidP="005B7582">
            <w:pPr>
              <w:rPr>
                <w:lang w:val="de-DE"/>
              </w:rPr>
            </w:pPr>
            <w:r>
              <w:rPr>
                <w:lang w:val="de-DE"/>
              </w:rPr>
              <w:t>Ja/nein</w:t>
            </w:r>
          </w:p>
        </w:tc>
      </w:tr>
    </w:tbl>
    <w:p w14:paraId="24622ED4" w14:textId="2C18063E" w:rsidR="005B7582" w:rsidRDefault="00AE0CA8" w:rsidP="005B7582">
      <w:pPr>
        <w:pStyle w:val="StandardWeb"/>
      </w:pPr>
      <w:r>
        <w:rPr>
          <w:sz w:val="15"/>
          <w:szCs w:val="15"/>
        </w:rPr>
        <w:t xml:space="preserve">* </w:t>
      </w:r>
      <w:r w:rsidR="005B7582">
        <w:rPr>
          <w:sz w:val="15"/>
          <w:szCs w:val="15"/>
        </w:rPr>
        <w:t xml:space="preserve">Der Klima- und Energiefonds stellt umfangreiche Informationen mit dem </w:t>
      </w:r>
      <w:proofErr w:type="spellStart"/>
      <w:r w:rsidR="005B7582">
        <w:rPr>
          <w:sz w:val="15"/>
          <w:szCs w:val="15"/>
        </w:rPr>
        <w:t>Klimaschulennewsletter</w:t>
      </w:r>
      <w:proofErr w:type="spellEnd"/>
      <w:r w:rsidR="005B7582">
        <w:rPr>
          <w:sz w:val="15"/>
          <w:szCs w:val="15"/>
        </w:rPr>
        <w:t xml:space="preserve"> (Klimaschulprojekte, Publikationen, Veranstaltungen, Werkzeuge für den Unterricht) für Sie zur Verfügung. </w:t>
      </w:r>
    </w:p>
    <w:p w14:paraId="65AB3FB9" w14:textId="785F8F38" w:rsidR="00793CE3" w:rsidRDefault="005B7582" w:rsidP="00AE0CA8">
      <w:pPr>
        <w:pStyle w:val="StandardWeb"/>
        <w:sectPr w:rsidR="00793CE3" w:rsidSect="007D20F5">
          <w:headerReference w:type="default" r:id="rId10"/>
          <w:pgSz w:w="16838" w:h="11906" w:orient="landscape"/>
          <w:pgMar w:top="1145" w:right="1560" w:bottom="993" w:left="1701" w:header="708" w:footer="207" w:gutter="0"/>
          <w:cols w:space="708"/>
          <w:docGrid w:linePitch="360"/>
        </w:sectPr>
      </w:pPr>
      <w:r>
        <w:rPr>
          <w:rStyle w:val="Fett"/>
          <w:sz w:val="15"/>
          <w:szCs w:val="15"/>
          <w:u w:val="single"/>
        </w:rPr>
        <w:t>Datenschutz:</w:t>
      </w:r>
      <w:r w:rsidR="0079044D">
        <w:rPr>
          <w:rStyle w:val="Fett"/>
          <w:sz w:val="15"/>
          <w:szCs w:val="15"/>
          <w:u w:val="single"/>
        </w:rPr>
        <w:t xml:space="preserve"> </w:t>
      </w:r>
      <w:r>
        <w:rPr>
          <w:sz w:val="15"/>
          <w:szCs w:val="15"/>
        </w:rPr>
        <w:t xml:space="preserve">Mit Antwort auf "Ja, ich </w:t>
      </w:r>
      <w:r w:rsidR="00AE0CA8" w:rsidRPr="00AE0CA8">
        <w:rPr>
          <w:sz w:val="15"/>
          <w:szCs w:val="15"/>
        </w:rPr>
        <w:t xml:space="preserve">möchte den Klima-schulen Newsletter beziehen </w:t>
      </w:r>
      <w:r>
        <w:rPr>
          <w:sz w:val="15"/>
          <w:szCs w:val="15"/>
        </w:rPr>
        <w:t xml:space="preserve">" erklären Sie sich einverstanden Newsletter, Einladungen zu Events, Publikationen und sonstiges Informationsmaterial per E-Mail oder Post (sofern eine Adresse angegeben wurde) vom Klima- und Energiefonds zu erhalten. </w:t>
      </w:r>
      <w:r w:rsidR="00AE0CA8">
        <w:rPr>
          <w:sz w:val="15"/>
          <w:szCs w:val="15"/>
        </w:rPr>
        <w:t>D</w:t>
      </w:r>
      <w:r>
        <w:rPr>
          <w:sz w:val="15"/>
          <w:szCs w:val="15"/>
        </w:rPr>
        <w:t xml:space="preserve">iese Daten </w:t>
      </w:r>
      <w:r w:rsidR="00AE0CA8">
        <w:rPr>
          <w:sz w:val="15"/>
          <w:szCs w:val="15"/>
        </w:rPr>
        <w:t xml:space="preserve">werden </w:t>
      </w:r>
      <w:r>
        <w:rPr>
          <w:sz w:val="15"/>
          <w:szCs w:val="15"/>
        </w:rPr>
        <w:t>nicht an Dritte weiter</w:t>
      </w:r>
      <w:r w:rsidR="00AE0CA8">
        <w:rPr>
          <w:sz w:val="15"/>
          <w:szCs w:val="15"/>
        </w:rPr>
        <w:t>gegeben</w:t>
      </w:r>
      <w:r>
        <w:rPr>
          <w:sz w:val="15"/>
          <w:szCs w:val="15"/>
        </w:rPr>
        <w:t>!</w:t>
      </w:r>
      <w:r>
        <w:rPr>
          <w:sz w:val="15"/>
          <w:szCs w:val="15"/>
        </w:rPr>
        <w:br/>
      </w:r>
      <w:r>
        <w:rPr>
          <w:sz w:val="15"/>
          <w:szCs w:val="15"/>
        </w:rPr>
        <w:br/>
        <w:t xml:space="preserve">Eine Einwilligung kann jederzeit beim Klima- und Energiefonds, </w:t>
      </w:r>
      <w:proofErr w:type="spellStart"/>
      <w:r>
        <w:rPr>
          <w:sz w:val="15"/>
          <w:szCs w:val="15"/>
        </w:rPr>
        <w:t>Gumpendorferstraße</w:t>
      </w:r>
      <w:proofErr w:type="spellEnd"/>
      <w:r>
        <w:rPr>
          <w:sz w:val="15"/>
          <w:szCs w:val="15"/>
        </w:rPr>
        <w:t xml:space="preserve"> 5/22, 1060 Wien oder per </w:t>
      </w:r>
      <w:proofErr w:type="spellStart"/>
      <w:r>
        <w:rPr>
          <w:sz w:val="15"/>
          <w:szCs w:val="15"/>
        </w:rPr>
        <w:t>eMail</w:t>
      </w:r>
      <w:proofErr w:type="spellEnd"/>
      <w:r>
        <w:rPr>
          <w:sz w:val="15"/>
          <w:szCs w:val="15"/>
        </w:rPr>
        <w:t xml:space="preserve"> an </w:t>
      </w:r>
      <w:hyperlink r:id="rId11" w:history="1">
        <w:r>
          <w:rPr>
            <w:rStyle w:val="Hyperlink"/>
            <w:sz w:val="15"/>
            <w:szCs w:val="15"/>
          </w:rPr>
          <w:t xml:space="preserve">datenschutz@klimafonds.gv.at </w:t>
        </w:r>
      </w:hyperlink>
      <w:r>
        <w:rPr>
          <w:sz w:val="15"/>
          <w:szCs w:val="15"/>
        </w:rPr>
        <w:t xml:space="preserve">widerrufen werden. Auch bei jeder </w:t>
      </w:r>
      <w:proofErr w:type="gramStart"/>
      <w:r>
        <w:rPr>
          <w:sz w:val="15"/>
          <w:szCs w:val="15"/>
        </w:rPr>
        <w:t>Zusendung</w:t>
      </w:r>
      <w:proofErr w:type="gramEnd"/>
      <w:r>
        <w:rPr>
          <w:sz w:val="15"/>
          <w:szCs w:val="15"/>
        </w:rPr>
        <w:t xml:space="preserve"> die Sie bekommen, besteht die Möglichkeit</w:t>
      </w:r>
      <w:r w:rsidR="00AE0CA8">
        <w:rPr>
          <w:sz w:val="15"/>
          <w:szCs w:val="15"/>
        </w:rPr>
        <w:t>,</w:t>
      </w:r>
      <w:r>
        <w:rPr>
          <w:sz w:val="15"/>
          <w:szCs w:val="15"/>
        </w:rPr>
        <w:t xml:space="preserve"> die Einwilligung ganz oder teilweise zurück zu ziehen.</w:t>
      </w:r>
    </w:p>
    <w:p w14:paraId="75B88BB3" w14:textId="77777777" w:rsidR="00793CE3" w:rsidRPr="00FF7D26" w:rsidRDefault="00793CE3" w:rsidP="00793CE3">
      <w:pPr>
        <w:tabs>
          <w:tab w:val="center" w:pos="5102"/>
        </w:tabs>
      </w:pPr>
      <w:r>
        <w:rPr>
          <w:rFonts w:ascii="Verdana" w:eastAsia="Times New Roman" w:hAnsi="Verdana" w:cs="Times New Roman"/>
          <w:color w:val="194486"/>
          <w:sz w:val="48"/>
          <w:szCs w:val="40"/>
          <w:lang w:eastAsia="de-DE"/>
        </w:rPr>
        <w:lastRenderedPageBreak/>
        <w:t xml:space="preserve">Klimaschulen </w:t>
      </w:r>
      <w:r w:rsidRPr="00784CAA">
        <w:rPr>
          <w:rFonts w:ascii="Verdana" w:eastAsia="Times New Roman" w:hAnsi="Verdana" w:cs="Times New Roman"/>
          <w:color w:val="194486"/>
          <w:sz w:val="48"/>
          <w:szCs w:val="40"/>
          <w:lang w:eastAsia="de-DE"/>
        </w:rPr>
        <w:br/>
      </w:r>
      <w:r w:rsidRPr="00013251">
        <w:rPr>
          <w:color w:val="808080"/>
          <w:spacing w:val="20"/>
          <w:sz w:val="14"/>
        </w:rPr>
        <w:t xml:space="preserve">Klima- und Energiefonds des Bundes – </w:t>
      </w:r>
      <w:proofErr w:type="spellStart"/>
      <w:r w:rsidRPr="00013251">
        <w:rPr>
          <w:color w:val="808080"/>
          <w:spacing w:val="20"/>
          <w:sz w:val="14"/>
        </w:rPr>
        <w:t>managed</w:t>
      </w:r>
      <w:proofErr w:type="spellEnd"/>
      <w:r w:rsidRPr="00013251">
        <w:rPr>
          <w:color w:val="808080"/>
          <w:spacing w:val="20"/>
          <w:sz w:val="14"/>
        </w:rPr>
        <w:t xml:space="preserve"> </w:t>
      </w:r>
      <w:proofErr w:type="spellStart"/>
      <w:r w:rsidRPr="00013251">
        <w:rPr>
          <w:color w:val="808080"/>
          <w:spacing w:val="20"/>
          <w:sz w:val="14"/>
        </w:rPr>
        <w:t>by</w:t>
      </w:r>
      <w:proofErr w:type="spellEnd"/>
      <w:r w:rsidRPr="00013251">
        <w:rPr>
          <w:color w:val="808080"/>
          <w:spacing w:val="20"/>
          <w:sz w:val="14"/>
        </w:rPr>
        <w:t xml:space="preserve"> </w:t>
      </w:r>
      <w:r>
        <w:rPr>
          <w:color w:val="808080"/>
          <w:spacing w:val="20"/>
          <w:sz w:val="14"/>
        </w:rPr>
        <w:t>Kommunalkredit Public Consulting</w:t>
      </w:r>
    </w:p>
    <w:p w14:paraId="43D436A8" w14:textId="77777777" w:rsidR="00793CE3" w:rsidRDefault="00793CE3" w:rsidP="00793CE3">
      <w:pPr>
        <w:spacing w:line="480" w:lineRule="exact"/>
        <w:rPr>
          <w:rFonts w:ascii="Verdana" w:eastAsia="Times New Roman" w:hAnsi="Verdana" w:cs="Times New Roman"/>
          <w:color w:val="194486"/>
          <w:sz w:val="48"/>
          <w:szCs w:val="40"/>
          <w:lang w:eastAsia="de-DE"/>
        </w:rPr>
      </w:pPr>
    </w:p>
    <w:p w14:paraId="3F41A2C6" w14:textId="77777777" w:rsidR="00793CE3" w:rsidRPr="00793CE3" w:rsidRDefault="00793CE3" w:rsidP="00793CE3">
      <w:pPr>
        <w:spacing w:line="480" w:lineRule="exact"/>
        <w:rPr>
          <w:rFonts w:ascii="Verdana" w:eastAsia="Times New Roman" w:hAnsi="Verdana" w:cs="Times New Roman"/>
          <w:color w:val="194486"/>
          <w:sz w:val="36"/>
          <w:szCs w:val="36"/>
          <w:lang w:val="de-DE" w:eastAsia="de-DE"/>
        </w:rPr>
      </w:pPr>
      <w:r w:rsidRPr="00793CE3">
        <w:rPr>
          <w:rFonts w:ascii="Verdana" w:eastAsia="Times New Roman" w:hAnsi="Verdana" w:cs="Times New Roman"/>
          <w:color w:val="194486"/>
          <w:sz w:val="36"/>
          <w:szCs w:val="36"/>
          <w:lang w:val="de-DE" w:eastAsia="de-DE"/>
        </w:rPr>
        <w:t>Teil</w:t>
      </w:r>
      <w:r>
        <w:rPr>
          <w:rFonts w:ascii="Verdana" w:eastAsia="Times New Roman" w:hAnsi="Verdana" w:cs="Times New Roman"/>
          <w:color w:val="194486"/>
          <w:sz w:val="36"/>
          <w:szCs w:val="36"/>
          <w:lang w:val="de-DE" w:eastAsia="de-DE"/>
        </w:rPr>
        <w:t xml:space="preserve"> 3</w:t>
      </w:r>
      <w:r w:rsidRPr="00793CE3">
        <w:rPr>
          <w:rFonts w:ascii="Verdana" w:eastAsia="Times New Roman" w:hAnsi="Verdana" w:cs="Times New Roman"/>
          <w:color w:val="194486"/>
          <w:sz w:val="36"/>
          <w:szCs w:val="36"/>
          <w:lang w:val="de-DE" w:eastAsia="de-DE"/>
        </w:rPr>
        <w:t>:</w:t>
      </w:r>
    </w:p>
    <w:p w14:paraId="540E544E" w14:textId="77777777" w:rsidR="00793CE3" w:rsidRPr="00793CE3" w:rsidRDefault="00793CE3" w:rsidP="00793CE3">
      <w:pPr>
        <w:spacing w:line="480" w:lineRule="exact"/>
        <w:rPr>
          <w:rFonts w:ascii="Verdana" w:eastAsia="Times New Roman" w:hAnsi="Verdana" w:cs="Times New Roman"/>
          <w:color w:val="194486"/>
          <w:sz w:val="36"/>
          <w:szCs w:val="36"/>
          <w:lang w:val="de-DE" w:eastAsia="de-DE"/>
        </w:rPr>
      </w:pPr>
    </w:p>
    <w:p w14:paraId="44C50E06" w14:textId="77777777" w:rsidR="00793CE3" w:rsidRDefault="00793CE3" w:rsidP="00793CE3">
      <w:pPr>
        <w:spacing w:line="480" w:lineRule="exact"/>
        <w:rPr>
          <w:rFonts w:ascii="Verdana" w:eastAsia="Times New Roman" w:hAnsi="Verdana" w:cs="Times New Roman"/>
          <w:color w:val="194486"/>
          <w:sz w:val="48"/>
          <w:szCs w:val="40"/>
          <w:lang w:val="de-DE" w:eastAsia="de-DE"/>
        </w:rPr>
      </w:pPr>
      <w:r w:rsidRPr="00FE73E3">
        <w:rPr>
          <w:rFonts w:ascii="Verdana" w:eastAsia="Times New Roman" w:hAnsi="Verdana" w:cs="Times New Roman"/>
          <w:color w:val="194486"/>
          <w:sz w:val="48"/>
          <w:szCs w:val="40"/>
          <w:lang w:val="de-DE" w:eastAsia="de-DE"/>
        </w:rPr>
        <w:t xml:space="preserve">Absichtserklärungen zur </w:t>
      </w:r>
    </w:p>
    <w:p w14:paraId="56B7E647" w14:textId="77777777" w:rsidR="00793CE3" w:rsidRPr="00FE73E3" w:rsidRDefault="00793CE3" w:rsidP="00793CE3">
      <w:pPr>
        <w:spacing w:line="480" w:lineRule="exact"/>
        <w:rPr>
          <w:rFonts w:ascii="Verdana" w:eastAsia="Times New Roman" w:hAnsi="Verdana" w:cs="Times New Roman"/>
          <w:color w:val="194486"/>
          <w:sz w:val="48"/>
          <w:szCs w:val="40"/>
          <w:lang w:val="de-DE" w:eastAsia="de-DE"/>
        </w:rPr>
      </w:pPr>
      <w:r w:rsidRPr="00FE73E3">
        <w:rPr>
          <w:rFonts w:ascii="Verdana" w:eastAsia="Times New Roman" w:hAnsi="Verdana" w:cs="Times New Roman"/>
          <w:color w:val="194486"/>
          <w:sz w:val="48"/>
          <w:szCs w:val="40"/>
          <w:lang w:val="de-DE" w:eastAsia="de-DE"/>
        </w:rPr>
        <w:t>Kofinanzierung</w:t>
      </w:r>
    </w:p>
    <w:p w14:paraId="680A136C" w14:textId="77777777" w:rsidR="00793CE3" w:rsidRDefault="00793CE3" w:rsidP="00793CE3"/>
    <w:p w14:paraId="65980A12" w14:textId="77777777" w:rsidR="00793CE3" w:rsidRDefault="00793CE3" w:rsidP="00793CE3"/>
    <w:p w14:paraId="14C74DB3" w14:textId="77777777" w:rsidR="00793CE3" w:rsidRDefault="00793CE3" w:rsidP="00793CE3">
      <w:r>
        <w:t xml:space="preserve">Folgende </w:t>
      </w:r>
      <w:proofErr w:type="spellStart"/>
      <w:r>
        <w:t>Kofinanzierungspartner</w:t>
      </w:r>
      <w:proofErr w:type="spellEnd"/>
      <w:r>
        <w:t xml:space="preserve"> bestätigen ihre finanzielle Beteiligung am </w:t>
      </w:r>
    </w:p>
    <w:p w14:paraId="3CFC9ADA" w14:textId="77777777" w:rsidR="00793CE3" w:rsidRDefault="00793CE3" w:rsidP="00793CE3"/>
    <w:tbl>
      <w:tblPr>
        <w:tblW w:w="9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0"/>
      </w:tblGrid>
      <w:tr w:rsidR="00793CE3" w14:paraId="3DB85FB3" w14:textId="77777777" w:rsidTr="00611C7E">
        <w:tc>
          <w:tcPr>
            <w:tcW w:w="9460" w:type="dxa"/>
            <w:tcBorders>
              <w:top w:val="single" w:sz="4" w:space="0" w:color="auto"/>
              <w:left w:val="single" w:sz="4" w:space="0" w:color="auto"/>
              <w:bottom w:val="single" w:sz="4" w:space="0" w:color="auto"/>
              <w:right w:val="single" w:sz="4" w:space="0" w:color="auto"/>
            </w:tcBorders>
          </w:tcPr>
          <w:p w14:paraId="41CD7A55" w14:textId="77777777" w:rsidR="00793CE3" w:rsidRDefault="003C6101" w:rsidP="00611C7E">
            <w:pPr>
              <w:rPr>
                <w:rFonts w:ascii="Arial" w:hAnsi="Arial"/>
                <w:bCs/>
                <w:szCs w:val="24"/>
                <w:lang w:eastAsia="de-DE"/>
              </w:rPr>
            </w:pPr>
            <w:r>
              <w:t xml:space="preserve">Klimaschulen-Projekt: </w:t>
            </w:r>
          </w:p>
          <w:p w14:paraId="02DAE041" w14:textId="77777777" w:rsidR="00793CE3" w:rsidRDefault="00793CE3" w:rsidP="00611C7E"/>
          <w:p w14:paraId="21D9DB22" w14:textId="77777777" w:rsidR="00793CE3" w:rsidRDefault="00793CE3" w:rsidP="00611C7E">
            <w:pPr>
              <w:rPr>
                <w:rFonts w:ascii="Arial" w:hAnsi="Arial"/>
                <w:bCs/>
                <w:szCs w:val="24"/>
                <w:lang w:eastAsia="de-DE"/>
              </w:rPr>
            </w:pPr>
          </w:p>
        </w:tc>
      </w:tr>
      <w:tr w:rsidR="00793CE3" w14:paraId="783C9F02" w14:textId="77777777" w:rsidTr="00611C7E">
        <w:tc>
          <w:tcPr>
            <w:tcW w:w="9460" w:type="dxa"/>
            <w:tcBorders>
              <w:top w:val="single" w:sz="4" w:space="0" w:color="auto"/>
              <w:left w:val="single" w:sz="4" w:space="0" w:color="auto"/>
              <w:bottom w:val="single" w:sz="4" w:space="0" w:color="auto"/>
              <w:right w:val="single" w:sz="4" w:space="0" w:color="auto"/>
            </w:tcBorders>
          </w:tcPr>
          <w:p w14:paraId="653C3748" w14:textId="5D961BFC" w:rsidR="00793CE3" w:rsidRDefault="00793CE3" w:rsidP="00611C7E">
            <w:r>
              <w:t>der Kli</w:t>
            </w:r>
            <w:r w:rsidR="003C6101">
              <w:t>ma- und Energie-Modellregion</w:t>
            </w:r>
            <w:r w:rsidR="00391EAF">
              <w:t>/Klima</w:t>
            </w:r>
            <w:r w:rsidR="006A51FD">
              <w:t>wandel-Anpassungsmodellregion</w:t>
            </w:r>
          </w:p>
          <w:p w14:paraId="5221BC84" w14:textId="77777777" w:rsidR="003C6101" w:rsidRDefault="003C6101" w:rsidP="00611C7E"/>
          <w:p w14:paraId="7349FB5A" w14:textId="77777777" w:rsidR="00793CE3" w:rsidRDefault="00793CE3" w:rsidP="00611C7E">
            <w:pPr>
              <w:rPr>
                <w:rFonts w:ascii="Arial" w:hAnsi="Arial"/>
                <w:bCs/>
                <w:szCs w:val="24"/>
                <w:lang w:eastAsia="de-DE"/>
              </w:rPr>
            </w:pPr>
          </w:p>
        </w:tc>
      </w:tr>
    </w:tbl>
    <w:p w14:paraId="48ACFE8C" w14:textId="77777777" w:rsidR="00793CE3" w:rsidRDefault="00793CE3" w:rsidP="00793CE3">
      <w:pPr>
        <w:rPr>
          <w:rFonts w:ascii="Arial" w:hAnsi="Arial"/>
          <w:bCs/>
          <w:lang w:eastAsia="de-DE"/>
        </w:rPr>
      </w:pPr>
    </w:p>
    <w:tbl>
      <w:tblPr>
        <w:tblW w:w="947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915"/>
        <w:gridCol w:w="2265"/>
        <w:gridCol w:w="4290"/>
      </w:tblGrid>
      <w:tr w:rsidR="00793CE3" w14:paraId="30483619" w14:textId="77777777" w:rsidTr="00611C7E">
        <w:trPr>
          <w:trHeight w:val="462"/>
        </w:trPr>
        <w:tc>
          <w:tcPr>
            <w:tcW w:w="2915" w:type="dxa"/>
            <w:tcBorders>
              <w:top w:val="single" w:sz="8" w:space="0" w:color="auto"/>
              <w:left w:val="single" w:sz="8" w:space="0" w:color="auto"/>
              <w:bottom w:val="single" w:sz="8" w:space="0" w:color="auto"/>
              <w:right w:val="single" w:sz="8" w:space="0" w:color="auto"/>
            </w:tcBorders>
            <w:shd w:val="clear" w:color="auto" w:fill="F3F3F3"/>
            <w:noWrap/>
            <w:hideMark/>
          </w:tcPr>
          <w:p w14:paraId="2FAE0D36" w14:textId="77777777" w:rsidR="00793CE3" w:rsidRDefault="00793CE3" w:rsidP="00611C7E">
            <w:pPr>
              <w:rPr>
                <w:rFonts w:ascii="Arial" w:hAnsi="Arial"/>
                <w:b/>
                <w:bCs/>
                <w:szCs w:val="24"/>
                <w:lang w:eastAsia="de-DE"/>
              </w:rPr>
            </w:pPr>
            <w:r>
              <w:rPr>
                <w:b/>
              </w:rPr>
              <w:t>Gesamtprojektkosten</w:t>
            </w:r>
          </w:p>
        </w:tc>
        <w:tc>
          <w:tcPr>
            <w:tcW w:w="6555" w:type="dxa"/>
            <w:gridSpan w:val="2"/>
            <w:tcBorders>
              <w:top w:val="single" w:sz="4" w:space="0" w:color="auto"/>
              <w:left w:val="single" w:sz="8" w:space="0" w:color="auto"/>
              <w:bottom w:val="single" w:sz="4" w:space="0" w:color="auto"/>
              <w:right w:val="single" w:sz="4" w:space="0" w:color="auto"/>
            </w:tcBorders>
            <w:hideMark/>
          </w:tcPr>
          <w:p w14:paraId="433DADFA" w14:textId="77777777" w:rsidR="00793CE3" w:rsidRDefault="003C6101" w:rsidP="003C6101">
            <w:pPr>
              <w:rPr>
                <w:rFonts w:ascii="Arial" w:hAnsi="Arial"/>
                <w:bCs/>
                <w:szCs w:val="24"/>
                <w:lang w:eastAsia="de-DE"/>
              </w:rPr>
            </w:pPr>
            <w:r>
              <w:rPr>
                <w:i/>
                <w:color w:val="194486"/>
              </w:rPr>
              <w:t xml:space="preserve">EUR </w:t>
            </w:r>
          </w:p>
        </w:tc>
      </w:tr>
      <w:tr w:rsidR="00793CE3" w14:paraId="24FA0364" w14:textId="77777777" w:rsidTr="00611C7E">
        <w:trPr>
          <w:trHeight w:val="851"/>
        </w:trPr>
        <w:tc>
          <w:tcPr>
            <w:tcW w:w="2915" w:type="dxa"/>
            <w:tcBorders>
              <w:top w:val="single" w:sz="4" w:space="0" w:color="auto"/>
              <w:left w:val="single" w:sz="8" w:space="0" w:color="auto"/>
              <w:bottom w:val="single" w:sz="4" w:space="0" w:color="auto"/>
              <w:right w:val="single" w:sz="4" w:space="0" w:color="auto"/>
            </w:tcBorders>
          </w:tcPr>
          <w:p w14:paraId="5D503499" w14:textId="77777777" w:rsidR="00793CE3" w:rsidRDefault="00793CE3" w:rsidP="00611C7E">
            <w:pPr>
              <w:rPr>
                <w:rFonts w:ascii="Arial" w:hAnsi="Arial"/>
                <w:bCs/>
                <w:i/>
                <w:color w:val="194486"/>
                <w:szCs w:val="24"/>
                <w:lang w:eastAsia="de-DE"/>
              </w:rPr>
            </w:pPr>
            <w:proofErr w:type="spellStart"/>
            <w:r>
              <w:rPr>
                <w:i/>
                <w:color w:val="194486"/>
              </w:rPr>
              <w:t>Kofinanzierungs</w:t>
            </w:r>
            <w:proofErr w:type="spellEnd"/>
            <w:r>
              <w:rPr>
                <w:i/>
                <w:color w:val="194486"/>
              </w:rPr>
              <w:t>-Partner A</w:t>
            </w:r>
          </w:p>
          <w:p w14:paraId="68FEB16A" w14:textId="77777777" w:rsidR="00793CE3" w:rsidRDefault="00793CE3" w:rsidP="00611C7E">
            <w:pPr>
              <w:rPr>
                <w:rFonts w:ascii="Arial" w:hAnsi="Arial"/>
                <w:bCs/>
                <w:szCs w:val="24"/>
                <w:lang w:eastAsia="de-DE"/>
              </w:rPr>
            </w:pPr>
          </w:p>
        </w:tc>
        <w:tc>
          <w:tcPr>
            <w:tcW w:w="2265" w:type="dxa"/>
            <w:tcBorders>
              <w:top w:val="single" w:sz="4" w:space="0" w:color="auto"/>
              <w:left w:val="single" w:sz="8" w:space="0" w:color="auto"/>
              <w:bottom w:val="single" w:sz="4" w:space="0" w:color="auto"/>
              <w:right w:val="single" w:sz="4" w:space="0" w:color="auto"/>
            </w:tcBorders>
          </w:tcPr>
          <w:p w14:paraId="0DE91590" w14:textId="77777777" w:rsidR="00793CE3" w:rsidRDefault="003C6101" w:rsidP="00611C7E">
            <w:pPr>
              <w:rPr>
                <w:rFonts w:ascii="Arial" w:hAnsi="Arial"/>
                <w:bCs/>
                <w:i/>
                <w:color w:val="194486"/>
                <w:szCs w:val="24"/>
                <w:lang w:eastAsia="de-DE"/>
              </w:rPr>
            </w:pPr>
            <w:r>
              <w:rPr>
                <w:i/>
                <w:color w:val="194486"/>
              </w:rPr>
              <w:t xml:space="preserve">EUR </w:t>
            </w:r>
          </w:p>
          <w:p w14:paraId="41ECF7ED" w14:textId="77777777" w:rsidR="00793CE3" w:rsidRDefault="00793CE3" w:rsidP="00611C7E">
            <w:pPr>
              <w:rPr>
                <w:rFonts w:ascii="Arial" w:hAnsi="Arial"/>
                <w:bCs/>
                <w:szCs w:val="24"/>
                <w:lang w:eastAsia="de-DE"/>
              </w:rPr>
            </w:pPr>
          </w:p>
        </w:tc>
        <w:tc>
          <w:tcPr>
            <w:tcW w:w="4290" w:type="dxa"/>
            <w:tcBorders>
              <w:top w:val="single" w:sz="4" w:space="0" w:color="auto"/>
              <w:left w:val="single" w:sz="8" w:space="0" w:color="auto"/>
              <w:bottom w:val="single" w:sz="4" w:space="0" w:color="auto"/>
              <w:right w:val="single" w:sz="4" w:space="0" w:color="auto"/>
            </w:tcBorders>
            <w:hideMark/>
          </w:tcPr>
          <w:p w14:paraId="3AF004EE" w14:textId="77777777" w:rsidR="00793CE3" w:rsidRDefault="00793CE3" w:rsidP="00611C7E">
            <w:pPr>
              <w:rPr>
                <w:rFonts w:ascii="Arial" w:hAnsi="Arial"/>
                <w:bCs/>
                <w:szCs w:val="24"/>
                <w:lang w:eastAsia="de-DE"/>
              </w:rPr>
            </w:pPr>
            <w:r>
              <w:t>Unterschrift, Funktion, Stempel etc.</w:t>
            </w:r>
          </w:p>
        </w:tc>
      </w:tr>
      <w:tr w:rsidR="00793CE3" w14:paraId="57940E71" w14:textId="77777777" w:rsidTr="00611C7E">
        <w:trPr>
          <w:trHeight w:val="851"/>
        </w:trPr>
        <w:tc>
          <w:tcPr>
            <w:tcW w:w="2915" w:type="dxa"/>
            <w:tcBorders>
              <w:top w:val="single" w:sz="4" w:space="0" w:color="auto"/>
              <w:left w:val="single" w:sz="8" w:space="0" w:color="auto"/>
              <w:bottom w:val="single" w:sz="4" w:space="0" w:color="auto"/>
              <w:right w:val="single" w:sz="4" w:space="0" w:color="auto"/>
            </w:tcBorders>
          </w:tcPr>
          <w:p w14:paraId="2660E082" w14:textId="77777777" w:rsidR="00793CE3" w:rsidRDefault="00793CE3" w:rsidP="00611C7E">
            <w:pPr>
              <w:rPr>
                <w:rFonts w:ascii="Arial" w:hAnsi="Arial"/>
                <w:bCs/>
                <w:i/>
                <w:color w:val="194486"/>
                <w:szCs w:val="24"/>
                <w:lang w:eastAsia="de-DE"/>
              </w:rPr>
            </w:pPr>
            <w:proofErr w:type="spellStart"/>
            <w:r>
              <w:rPr>
                <w:i/>
                <w:color w:val="194486"/>
              </w:rPr>
              <w:t>Kofinanzierungs</w:t>
            </w:r>
            <w:proofErr w:type="spellEnd"/>
            <w:r>
              <w:rPr>
                <w:i/>
                <w:color w:val="194486"/>
              </w:rPr>
              <w:t>-Partner B</w:t>
            </w:r>
          </w:p>
          <w:p w14:paraId="6D919226" w14:textId="77777777" w:rsidR="00793CE3" w:rsidRDefault="00793CE3" w:rsidP="00611C7E">
            <w:pPr>
              <w:rPr>
                <w:rFonts w:ascii="Arial" w:hAnsi="Arial"/>
                <w:bCs/>
                <w:i/>
                <w:color w:val="194486"/>
                <w:szCs w:val="24"/>
                <w:lang w:eastAsia="de-DE"/>
              </w:rPr>
            </w:pPr>
          </w:p>
        </w:tc>
        <w:tc>
          <w:tcPr>
            <w:tcW w:w="2265" w:type="dxa"/>
            <w:tcBorders>
              <w:top w:val="single" w:sz="4" w:space="0" w:color="auto"/>
              <w:left w:val="single" w:sz="8" w:space="0" w:color="auto"/>
              <w:bottom w:val="single" w:sz="4" w:space="0" w:color="auto"/>
              <w:right w:val="single" w:sz="4" w:space="0" w:color="auto"/>
            </w:tcBorders>
          </w:tcPr>
          <w:p w14:paraId="04A09B1E" w14:textId="77777777" w:rsidR="00793CE3" w:rsidRDefault="003C6101" w:rsidP="003C6101">
            <w:pPr>
              <w:rPr>
                <w:rFonts w:ascii="Arial" w:hAnsi="Arial"/>
                <w:bCs/>
                <w:i/>
                <w:color w:val="194486"/>
                <w:szCs w:val="24"/>
                <w:lang w:eastAsia="de-DE"/>
              </w:rPr>
            </w:pPr>
            <w:r>
              <w:rPr>
                <w:i/>
                <w:color w:val="194486"/>
              </w:rPr>
              <w:t xml:space="preserve">EUR </w:t>
            </w:r>
          </w:p>
        </w:tc>
        <w:tc>
          <w:tcPr>
            <w:tcW w:w="4290" w:type="dxa"/>
            <w:tcBorders>
              <w:top w:val="single" w:sz="4" w:space="0" w:color="auto"/>
              <w:left w:val="single" w:sz="8" w:space="0" w:color="auto"/>
              <w:bottom w:val="single" w:sz="4" w:space="0" w:color="auto"/>
              <w:right w:val="single" w:sz="4" w:space="0" w:color="auto"/>
            </w:tcBorders>
          </w:tcPr>
          <w:p w14:paraId="206B832D" w14:textId="77777777" w:rsidR="00793CE3" w:rsidRDefault="00793CE3" w:rsidP="00611C7E">
            <w:pPr>
              <w:rPr>
                <w:rFonts w:ascii="Arial" w:hAnsi="Arial"/>
                <w:bCs/>
                <w:i/>
                <w:color w:val="194486"/>
                <w:szCs w:val="24"/>
                <w:lang w:eastAsia="de-DE"/>
              </w:rPr>
            </w:pPr>
          </w:p>
        </w:tc>
      </w:tr>
      <w:tr w:rsidR="00793CE3" w14:paraId="4926A083" w14:textId="77777777" w:rsidTr="00611C7E">
        <w:trPr>
          <w:trHeight w:val="851"/>
        </w:trPr>
        <w:tc>
          <w:tcPr>
            <w:tcW w:w="2915" w:type="dxa"/>
            <w:tcBorders>
              <w:top w:val="single" w:sz="4" w:space="0" w:color="auto"/>
              <w:left w:val="single" w:sz="8" w:space="0" w:color="auto"/>
              <w:bottom w:val="single" w:sz="4" w:space="0" w:color="auto"/>
              <w:right w:val="single" w:sz="4" w:space="0" w:color="auto"/>
            </w:tcBorders>
          </w:tcPr>
          <w:p w14:paraId="65FAEE9F" w14:textId="77777777" w:rsidR="00793CE3" w:rsidRDefault="00793CE3" w:rsidP="00611C7E">
            <w:pPr>
              <w:rPr>
                <w:rFonts w:ascii="Arial" w:hAnsi="Arial"/>
                <w:bCs/>
                <w:i/>
                <w:color w:val="194486"/>
                <w:szCs w:val="24"/>
                <w:lang w:eastAsia="de-DE"/>
              </w:rPr>
            </w:pPr>
            <w:proofErr w:type="spellStart"/>
            <w:r>
              <w:rPr>
                <w:i/>
                <w:color w:val="194486"/>
              </w:rPr>
              <w:t>Kofinanzierungs</w:t>
            </w:r>
            <w:proofErr w:type="spellEnd"/>
            <w:r>
              <w:rPr>
                <w:i/>
                <w:color w:val="194486"/>
              </w:rPr>
              <w:t>-Partner C</w:t>
            </w:r>
          </w:p>
          <w:p w14:paraId="66A14757" w14:textId="77777777" w:rsidR="00793CE3" w:rsidRDefault="00793CE3" w:rsidP="00611C7E">
            <w:pPr>
              <w:rPr>
                <w:rFonts w:ascii="Arial" w:hAnsi="Arial"/>
                <w:bCs/>
                <w:i/>
                <w:color w:val="194486"/>
                <w:szCs w:val="24"/>
                <w:lang w:eastAsia="de-DE"/>
              </w:rPr>
            </w:pPr>
          </w:p>
        </w:tc>
        <w:tc>
          <w:tcPr>
            <w:tcW w:w="2265" w:type="dxa"/>
            <w:tcBorders>
              <w:top w:val="single" w:sz="4" w:space="0" w:color="auto"/>
              <w:left w:val="single" w:sz="8" w:space="0" w:color="auto"/>
              <w:bottom w:val="single" w:sz="4" w:space="0" w:color="auto"/>
              <w:right w:val="single" w:sz="4" w:space="0" w:color="auto"/>
            </w:tcBorders>
          </w:tcPr>
          <w:p w14:paraId="543ABEEE" w14:textId="77777777" w:rsidR="00793CE3" w:rsidRDefault="003C6101" w:rsidP="00611C7E">
            <w:pPr>
              <w:rPr>
                <w:rFonts w:ascii="Arial" w:hAnsi="Arial"/>
                <w:bCs/>
                <w:i/>
                <w:color w:val="194486"/>
                <w:szCs w:val="24"/>
                <w:lang w:eastAsia="de-DE"/>
              </w:rPr>
            </w:pPr>
            <w:r>
              <w:rPr>
                <w:i/>
                <w:color w:val="194486"/>
              </w:rPr>
              <w:t xml:space="preserve">EUR </w:t>
            </w:r>
          </w:p>
          <w:p w14:paraId="6CBB80A2" w14:textId="77777777" w:rsidR="00793CE3" w:rsidRDefault="00793CE3" w:rsidP="00611C7E">
            <w:pPr>
              <w:rPr>
                <w:rFonts w:ascii="Arial" w:hAnsi="Arial"/>
                <w:bCs/>
                <w:i/>
                <w:color w:val="194486"/>
                <w:szCs w:val="24"/>
                <w:lang w:eastAsia="de-DE"/>
              </w:rPr>
            </w:pPr>
          </w:p>
        </w:tc>
        <w:tc>
          <w:tcPr>
            <w:tcW w:w="4290" w:type="dxa"/>
            <w:tcBorders>
              <w:top w:val="single" w:sz="4" w:space="0" w:color="auto"/>
              <w:left w:val="single" w:sz="8" w:space="0" w:color="auto"/>
              <w:bottom w:val="single" w:sz="4" w:space="0" w:color="auto"/>
              <w:right w:val="single" w:sz="4" w:space="0" w:color="auto"/>
            </w:tcBorders>
          </w:tcPr>
          <w:p w14:paraId="7042AE53" w14:textId="77777777" w:rsidR="00793CE3" w:rsidRDefault="00793CE3" w:rsidP="00611C7E">
            <w:pPr>
              <w:rPr>
                <w:rFonts w:ascii="Arial" w:hAnsi="Arial"/>
                <w:bCs/>
                <w:i/>
                <w:color w:val="194486"/>
                <w:szCs w:val="24"/>
                <w:highlight w:val="red"/>
                <w:lang w:eastAsia="de-DE"/>
              </w:rPr>
            </w:pPr>
          </w:p>
        </w:tc>
      </w:tr>
      <w:tr w:rsidR="00793CE3" w14:paraId="43EC8D74" w14:textId="77777777" w:rsidTr="00611C7E">
        <w:trPr>
          <w:trHeight w:val="520"/>
        </w:trPr>
        <w:tc>
          <w:tcPr>
            <w:tcW w:w="9470" w:type="dxa"/>
            <w:gridSpan w:val="3"/>
            <w:tcBorders>
              <w:top w:val="single" w:sz="4" w:space="0" w:color="auto"/>
              <w:left w:val="single" w:sz="8" w:space="0" w:color="auto"/>
              <w:bottom w:val="single" w:sz="4" w:space="0" w:color="auto"/>
              <w:right w:val="single" w:sz="4" w:space="0" w:color="auto"/>
            </w:tcBorders>
          </w:tcPr>
          <w:p w14:paraId="69E88CE4" w14:textId="77777777" w:rsidR="00793CE3" w:rsidRDefault="00793CE3" w:rsidP="00611C7E">
            <w:pPr>
              <w:rPr>
                <w:rFonts w:ascii="Arial" w:hAnsi="Arial"/>
                <w:bCs/>
                <w:i/>
                <w:color w:val="194486"/>
                <w:szCs w:val="24"/>
                <w:lang w:eastAsia="de-DE"/>
              </w:rPr>
            </w:pPr>
            <w:r>
              <w:rPr>
                <w:i/>
                <w:color w:val="194486"/>
              </w:rPr>
              <w:t>Ge</w:t>
            </w:r>
            <w:r w:rsidR="003C6101">
              <w:rPr>
                <w:i/>
                <w:color w:val="194486"/>
              </w:rPr>
              <w:t xml:space="preserve">samtsumme Kofinanzierung EUR: </w:t>
            </w:r>
          </w:p>
          <w:p w14:paraId="1971F5BA" w14:textId="77777777" w:rsidR="00793CE3" w:rsidRDefault="00793CE3" w:rsidP="00611C7E">
            <w:pPr>
              <w:rPr>
                <w:rFonts w:ascii="Arial" w:hAnsi="Arial"/>
                <w:bCs/>
                <w:i/>
                <w:color w:val="194486"/>
                <w:szCs w:val="24"/>
                <w:lang w:eastAsia="de-DE"/>
              </w:rPr>
            </w:pPr>
          </w:p>
        </w:tc>
      </w:tr>
      <w:tr w:rsidR="00793CE3" w14:paraId="1CA13FEB" w14:textId="77777777" w:rsidTr="00611C7E">
        <w:trPr>
          <w:trHeight w:val="520"/>
        </w:trPr>
        <w:tc>
          <w:tcPr>
            <w:tcW w:w="9470" w:type="dxa"/>
            <w:gridSpan w:val="3"/>
            <w:tcBorders>
              <w:top w:val="single" w:sz="4" w:space="0" w:color="auto"/>
              <w:left w:val="single" w:sz="8" w:space="0" w:color="auto"/>
              <w:bottom w:val="single" w:sz="8" w:space="0" w:color="auto"/>
              <w:right w:val="single" w:sz="4" w:space="0" w:color="auto"/>
            </w:tcBorders>
            <w:shd w:val="clear" w:color="auto" w:fill="F3F3F3"/>
            <w:noWrap/>
            <w:hideMark/>
          </w:tcPr>
          <w:p w14:paraId="64FB6D69" w14:textId="77777777" w:rsidR="00793CE3" w:rsidRDefault="00793CE3" w:rsidP="00E94EAC">
            <w:pPr>
              <w:rPr>
                <w:rFonts w:ascii="Arial" w:hAnsi="Arial"/>
                <w:bCs/>
                <w:i/>
                <w:color w:val="194486"/>
                <w:szCs w:val="24"/>
                <w:lang w:eastAsia="de-DE"/>
              </w:rPr>
            </w:pPr>
            <w:r>
              <w:t xml:space="preserve">Für Klimaschulen-Projekte ist eine </w:t>
            </w:r>
            <w:r w:rsidRPr="00793CE3">
              <w:rPr>
                <w:u w:val="single"/>
              </w:rPr>
              <w:t xml:space="preserve">Kofinanzierung durch </w:t>
            </w:r>
            <w:r w:rsidR="008611DA" w:rsidRPr="00793CE3">
              <w:rPr>
                <w:u w:val="single"/>
              </w:rPr>
              <w:t>Partner</w:t>
            </w:r>
            <w:r w:rsidRPr="00793CE3">
              <w:rPr>
                <w:u w:val="single"/>
              </w:rPr>
              <w:t xml:space="preserve"> NICHT zwingend vorgesehen</w:t>
            </w:r>
            <w:r>
              <w:t>, aber optional möglich. Projekte, deren Gesamtkosten über 2</w:t>
            </w:r>
            <w:r w:rsidR="00534738">
              <w:t>3</w:t>
            </w:r>
            <w:r w:rsidR="00E94EAC">
              <w:t>.</w:t>
            </w:r>
            <w:r>
              <w:t>000 Euro liegen, müssen eine Kofinanzierung über zumindest die Differenz zu 2</w:t>
            </w:r>
            <w:r w:rsidR="00534738">
              <w:t>3</w:t>
            </w:r>
            <w:r>
              <w:t xml:space="preserve">.000 Euro nachweisen. </w:t>
            </w:r>
          </w:p>
        </w:tc>
      </w:tr>
    </w:tbl>
    <w:p w14:paraId="711DEDFD" w14:textId="77777777" w:rsidR="00793CE3" w:rsidRDefault="00793CE3" w:rsidP="00793CE3">
      <w:pPr>
        <w:rPr>
          <w:rFonts w:ascii="Arial" w:hAnsi="Arial"/>
          <w:bCs/>
          <w:lang w:eastAsia="de-DE"/>
        </w:rPr>
      </w:pPr>
    </w:p>
    <w:p w14:paraId="243FF806" w14:textId="77777777" w:rsidR="00793CE3" w:rsidRDefault="00793CE3" w:rsidP="00793CE3"/>
    <w:p w14:paraId="451AD46C" w14:textId="77777777" w:rsidR="00793CE3" w:rsidRDefault="00793CE3" w:rsidP="0055789A"/>
    <w:sectPr w:rsidR="00793CE3" w:rsidSect="00793CE3">
      <w:pgSz w:w="11906" w:h="16838"/>
      <w:pgMar w:top="1560" w:right="1417" w:bottom="1701" w:left="1145" w:header="708" w:footer="2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31540" w14:textId="77777777" w:rsidR="00453B4A" w:rsidRDefault="00453B4A" w:rsidP="005A5E81">
      <w:r>
        <w:separator/>
      </w:r>
    </w:p>
  </w:endnote>
  <w:endnote w:type="continuationSeparator" w:id="0">
    <w:p w14:paraId="35301AB4" w14:textId="77777777" w:rsidR="00453B4A" w:rsidRDefault="00453B4A" w:rsidP="005A5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370"/>
      <w:gridCol w:w="1843"/>
    </w:tblGrid>
    <w:sdt>
      <w:sdtPr>
        <w:rPr>
          <w:rFonts w:asciiTheme="majorHAnsi" w:eastAsiaTheme="majorEastAsia" w:hAnsiTheme="majorHAnsi" w:cstheme="majorBidi"/>
          <w:sz w:val="20"/>
          <w:szCs w:val="20"/>
          <w:lang w:val="de-DE"/>
        </w:rPr>
        <w:id w:val="-1621371838"/>
        <w:docPartObj>
          <w:docPartGallery w:val="Page Numbers (Bottom of Page)"/>
          <w:docPartUnique/>
        </w:docPartObj>
      </w:sdtPr>
      <w:sdtEndPr>
        <w:rPr>
          <w:rFonts w:asciiTheme="minorHAnsi" w:eastAsiaTheme="minorHAnsi" w:hAnsiTheme="minorHAnsi" w:cstheme="minorBidi"/>
          <w:sz w:val="22"/>
          <w:szCs w:val="22"/>
        </w:rPr>
      </w:sdtEndPr>
      <w:sdtContent>
        <w:tr w:rsidR="00453B4A" w14:paraId="462F1065" w14:textId="77777777">
          <w:trPr>
            <w:trHeight w:val="727"/>
          </w:trPr>
          <w:tc>
            <w:tcPr>
              <w:tcW w:w="4000" w:type="pct"/>
              <w:tcBorders>
                <w:right w:val="triple" w:sz="4" w:space="0" w:color="4F81BD" w:themeColor="accent1"/>
              </w:tcBorders>
            </w:tcPr>
            <w:p w14:paraId="2807FF69" w14:textId="77777777" w:rsidR="00453B4A" w:rsidRDefault="00453B4A">
              <w:pPr>
                <w:tabs>
                  <w:tab w:val="left" w:pos="620"/>
                  <w:tab w:val="center" w:pos="4320"/>
                </w:tabs>
                <w:jc w:val="right"/>
                <w:rPr>
                  <w:rFonts w:asciiTheme="majorHAnsi" w:eastAsiaTheme="majorEastAsia" w:hAnsiTheme="majorHAnsi" w:cstheme="majorBidi"/>
                  <w:sz w:val="20"/>
                  <w:szCs w:val="20"/>
                  <w:lang w:val="de-DE"/>
                </w:rPr>
              </w:pPr>
            </w:p>
          </w:tc>
          <w:tc>
            <w:tcPr>
              <w:tcW w:w="1000" w:type="pct"/>
              <w:tcBorders>
                <w:left w:val="triple" w:sz="4" w:space="0" w:color="4F81BD" w:themeColor="accent1"/>
              </w:tcBorders>
            </w:tcPr>
            <w:p w14:paraId="55DE249A" w14:textId="77777777" w:rsidR="00453B4A" w:rsidRDefault="00453B4A">
              <w:pPr>
                <w:tabs>
                  <w:tab w:val="left" w:pos="1490"/>
                </w:tabs>
                <w:rPr>
                  <w:rFonts w:asciiTheme="majorHAnsi" w:hAnsiTheme="majorHAnsi"/>
                  <w:sz w:val="28"/>
                  <w:szCs w:val="28"/>
                  <w:lang w:val="de-DE"/>
                </w:rPr>
              </w:pPr>
              <w:r>
                <w:rPr>
                  <w:lang w:val="de-DE"/>
                </w:rPr>
                <w:fldChar w:fldCharType="begin"/>
              </w:r>
              <w:r>
                <w:rPr>
                  <w:lang w:val="de-DE"/>
                </w:rPr>
                <w:instrText xml:space="preserve"> PAGE    \* MERGEFORMAT </w:instrText>
              </w:r>
              <w:r>
                <w:rPr>
                  <w:lang w:val="de-DE"/>
                </w:rPr>
                <w:fldChar w:fldCharType="separate"/>
              </w:r>
              <w:r w:rsidRPr="00874315">
                <w:rPr>
                  <w:noProof/>
                </w:rPr>
                <w:t>16</w:t>
              </w:r>
              <w:r>
                <w:rPr>
                  <w:lang w:val="de-DE"/>
                </w:rPr>
                <w:fldChar w:fldCharType="end"/>
              </w:r>
            </w:p>
          </w:tc>
        </w:tr>
      </w:sdtContent>
    </w:sdt>
  </w:tbl>
  <w:p w14:paraId="1694D47A" w14:textId="77777777" w:rsidR="00453B4A" w:rsidRDefault="00453B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9AE49" w14:textId="77777777" w:rsidR="00453B4A" w:rsidRDefault="00453B4A" w:rsidP="005A5E81">
      <w:r>
        <w:separator/>
      </w:r>
    </w:p>
  </w:footnote>
  <w:footnote w:type="continuationSeparator" w:id="0">
    <w:p w14:paraId="3B0174B3" w14:textId="77777777" w:rsidR="00453B4A" w:rsidRDefault="00453B4A" w:rsidP="005A5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8FB78" w14:textId="7681A477" w:rsidR="00453B4A" w:rsidRDefault="007D20F5" w:rsidP="007100EB">
    <w:pPr>
      <w:pStyle w:val="Kopfzeile"/>
    </w:pPr>
    <w:r>
      <w:rPr>
        <w:noProof/>
      </w:rPr>
      <w:drawing>
        <wp:anchor distT="0" distB="0" distL="114300" distR="114300" simplePos="0" relativeHeight="251658240" behindDoc="0" locked="0" layoutInCell="1" allowOverlap="1" wp14:anchorId="67EA09F7" wp14:editId="34C2C8EC">
          <wp:simplePos x="0" y="0"/>
          <wp:positionH relativeFrom="column">
            <wp:posOffset>4850918</wp:posOffset>
          </wp:positionH>
          <wp:positionV relativeFrom="paragraph">
            <wp:posOffset>10008</wp:posOffset>
          </wp:positionV>
          <wp:extent cx="1540800" cy="550800"/>
          <wp:effectExtent l="0" t="0" r="2540" b="1905"/>
          <wp:wrapSquare wrapText="bothSides"/>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www.klimafonds.gv.at/wp-content/uploads/sites/6/Klimafonds_powered_by_2D_RGB_300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0800" cy="550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CA848EE" wp14:editId="352944A0">
          <wp:extent cx="1270800" cy="511200"/>
          <wp:effectExtent l="0" t="0" r="5715" b="3175"/>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s://www.klimafonds.gv.at/wp-content/uploads/sites/6/Klimaschulen-Logo-gros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70800" cy="511200"/>
                  </a:xfrm>
                  <a:prstGeom prst="rect">
                    <a:avLst/>
                  </a:prstGeom>
                  <a:noFill/>
                  <a:ln>
                    <a:noFill/>
                  </a:ln>
                </pic:spPr>
              </pic:pic>
            </a:graphicData>
          </a:graphic>
        </wp:inline>
      </w:drawing>
    </w:r>
  </w:p>
  <w:p w14:paraId="2F83ED5B" w14:textId="097206F5" w:rsidR="00453B4A" w:rsidRDefault="00453B4A" w:rsidP="002009D7">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E8D3E" w14:textId="77777777" w:rsidR="007D20F5" w:rsidRDefault="007D20F5" w:rsidP="007100EB">
    <w:pPr>
      <w:pStyle w:val="Kopfzeile"/>
    </w:pPr>
    <w:r>
      <w:rPr>
        <w:noProof/>
      </w:rPr>
      <w:drawing>
        <wp:anchor distT="0" distB="0" distL="114300" distR="114300" simplePos="0" relativeHeight="251660288" behindDoc="0" locked="0" layoutInCell="1" allowOverlap="1" wp14:anchorId="0B1D79DA" wp14:editId="4FBE3058">
          <wp:simplePos x="0" y="0"/>
          <wp:positionH relativeFrom="column">
            <wp:posOffset>7964237</wp:posOffset>
          </wp:positionH>
          <wp:positionV relativeFrom="paragraph">
            <wp:posOffset>9525</wp:posOffset>
          </wp:positionV>
          <wp:extent cx="1540800" cy="550800"/>
          <wp:effectExtent l="0" t="0" r="2540" b="1905"/>
          <wp:wrapSquare wrapText="bothSides"/>
          <wp:docPr id="259" name="Grafik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www.klimafonds.gv.at/wp-content/uploads/sites/6/Klimafonds_powered_by_2D_RGB_300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0800" cy="550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8BE6E49" wp14:editId="3C99D5B7">
          <wp:extent cx="1270800" cy="511200"/>
          <wp:effectExtent l="0" t="0" r="5715" b="3175"/>
          <wp:docPr id="260" name="Grafik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s://www.klimafonds.gv.at/wp-content/uploads/sites/6/Klimaschulen-Logo-gros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70800" cy="511200"/>
                  </a:xfrm>
                  <a:prstGeom prst="rect">
                    <a:avLst/>
                  </a:prstGeom>
                  <a:noFill/>
                  <a:ln>
                    <a:noFill/>
                  </a:ln>
                </pic:spPr>
              </pic:pic>
            </a:graphicData>
          </a:graphic>
        </wp:inline>
      </w:drawing>
    </w:r>
  </w:p>
  <w:p w14:paraId="487D5472" w14:textId="77777777" w:rsidR="007D20F5" w:rsidRDefault="007D20F5" w:rsidP="002009D7">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9ED"/>
    <w:multiLevelType w:val="hybridMultilevel"/>
    <w:tmpl w:val="84B45A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293C48"/>
    <w:multiLevelType w:val="hybridMultilevel"/>
    <w:tmpl w:val="8CF4007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1391154"/>
    <w:multiLevelType w:val="hybridMultilevel"/>
    <w:tmpl w:val="C850501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3EB08F7"/>
    <w:multiLevelType w:val="hybridMultilevel"/>
    <w:tmpl w:val="2652A5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4491100"/>
    <w:multiLevelType w:val="hybridMultilevel"/>
    <w:tmpl w:val="01E067F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56765F7"/>
    <w:multiLevelType w:val="hybridMultilevel"/>
    <w:tmpl w:val="9EF0FC1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05CE4FBD"/>
    <w:multiLevelType w:val="hybridMultilevel"/>
    <w:tmpl w:val="9528A5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06D002B2"/>
    <w:multiLevelType w:val="multilevel"/>
    <w:tmpl w:val="1AE28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394F6F"/>
    <w:multiLevelType w:val="hybridMultilevel"/>
    <w:tmpl w:val="4F70EBD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077E0EF9"/>
    <w:multiLevelType w:val="hybridMultilevel"/>
    <w:tmpl w:val="2E7CD2B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09B64B71"/>
    <w:multiLevelType w:val="hybridMultilevel"/>
    <w:tmpl w:val="D35E4F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214362F"/>
    <w:multiLevelType w:val="hybridMultilevel"/>
    <w:tmpl w:val="DA2E9E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143039B9"/>
    <w:multiLevelType w:val="hybridMultilevel"/>
    <w:tmpl w:val="7FA203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164A4297"/>
    <w:multiLevelType w:val="hybridMultilevel"/>
    <w:tmpl w:val="167617E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177520D0"/>
    <w:multiLevelType w:val="hybridMultilevel"/>
    <w:tmpl w:val="22D808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2D87722"/>
    <w:multiLevelType w:val="hybridMultilevel"/>
    <w:tmpl w:val="F7A4F7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39F4C77"/>
    <w:multiLevelType w:val="hybridMultilevel"/>
    <w:tmpl w:val="56A2F3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25420E2F"/>
    <w:multiLevelType w:val="multilevel"/>
    <w:tmpl w:val="8F9E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6149C3"/>
    <w:multiLevelType w:val="hybridMultilevel"/>
    <w:tmpl w:val="03A8915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05C74D2"/>
    <w:multiLevelType w:val="hybridMultilevel"/>
    <w:tmpl w:val="DCF658D2"/>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3743066"/>
    <w:multiLevelType w:val="hybridMultilevel"/>
    <w:tmpl w:val="F98C3B1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4DC1068"/>
    <w:multiLevelType w:val="hybridMultilevel"/>
    <w:tmpl w:val="1FF211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35D569D4"/>
    <w:multiLevelType w:val="multilevel"/>
    <w:tmpl w:val="4DE2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547C8F"/>
    <w:multiLevelType w:val="hybridMultilevel"/>
    <w:tmpl w:val="9E7EEF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38BC3B93"/>
    <w:multiLevelType w:val="hybridMultilevel"/>
    <w:tmpl w:val="572C90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39A76DC7"/>
    <w:multiLevelType w:val="hybridMultilevel"/>
    <w:tmpl w:val="8EA84A72"/>
    <w:lvl w:ilvl="0" w:tplc="0C070011">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3B781D79"/>
    <w:multiLevelType w:val="hybridMultilevel"/>
    <w:tmpl w:val="DB6C7A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413F4B01"/>
    <w:multiLevelType w:val="hybridMultilevel"/>
    <w:tmpl w:val="410CF6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43316237"/>
    <w:multiLevelType w:val="hybridMultilevel"/>
    <w:tmpl w:val="39BC6426"/>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9" w15:restartNumberingAfterBreak="0">
    <w:nsid w:val="45411FE8"/>
    <w:multiLevelType w:val="hybridMultilevel"/>
    <w:tmpl w:val="A7D415EE"/>
    <w:lvl w:ilvl="0" w:tplc="0C070001">
      <w:start w:val="1"/>
      <w:numFmt w:val="bullet"/>
      <w:lvlText w:val=""/>
      <w:lvlJc w:val="left"/>
      <w:pPr>
        <w:ind w:left="720" w:hanging="360"/>
      </w:pPr>
      <w:rPr>
        <w:rFonts w:ascii="Symbol" w:hAnsi="Symbol"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45A87518"/>
    <w:multiLevelType w:val="hybridMultilevel"/>
    <w:tmpl w:val="E7D2DF2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46626DAC"/>
    <w:multiLevelType w:val="hybridMultilevel"/>
    <w:tmpl w:val="6846A8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46B144EB"/>
    <w:multiLevelType w:val="multilevel"/>
    <w:tmpl w:val="88E8AF1C"/>
    <w:lvl w:ilvl="0">
      <w:start w:val="1"/>
      <w:numFmt w:val="decimal"/>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33" w15:restartNumberingAfterBreak="0">
    <w:nsid w:val="481B0351"/>
    <w:multiLevelType w:val="hybridMultilevel"/>
    <w:tmpl w:val="EB522D6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48813FD5"/>
    <w:multiLevelType w:val="hybridMultilevel"/>
    <w:tmpl w:val="004814F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4A83FAB"/>
    <w:multiLevelType w:val="hybridMultilevel"/>
    <w:tmpl w:val="7F4019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65CB7748"/>
    <w:multiLevelType w:val="hybridMultilevel"/>
    <w:tmpl w:val="C34827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66B04861"/>
    <w:multiLevelType w:val="hybridMultilevel"/>
    <w:tmpl w:val="D9E021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68502434"/>
    <w:multiLevelType w:val="hybridMultilevel"/>
    <w:tmpl w:val="35F2F8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68EF5AC3"/>
    <w:multiLevelType w:val="hybridMultilevel"/>
    <w:tmpl w:val="B7B2AD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2917856"/>
    <w:multiLevelType w:val="hybridMultilevel"/>
    <w:tmpl w:val="A858E7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3A6665C"/>
    <w:multiLevelType w:val="hybridMultilevel"/>
    <w:tmpl w:val="3D96F5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73CE6990"/>
    <w:multiLevelType w:val="hybridMultilevel"/>
    <w:tmpl w:val="92ECE0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15:restartNumberingAfterBreak="0">
    <w:nsid w:val="75BC7101"/>
    <w:multiLevelType w:val="hybridMultilevel"/>
    <w:tmpl w:val="7D9C669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7C3F3D8F"/>
    <w:multiLevelType w:val="hybridMultilevel"/>
    <w:tmpl w:val="C5B2C8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7F2D3283"/>
    <w:multiLevelType w:val="hybridMultilevel"/>
    <w:tmpl w:val="BA1664D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8"/>
  </w:num>
  <w:num w:numId="2">
    <w:abstractNumId w:val="3"/>
  </w:num>
  <w:num w:numId="3">
    <w:abstractNumId w:val="25"/>
  </w:num>
  <w:num w:numId="4">
    <w:abstractNumId w:val="18"/>
  </w:num>
  <w:num w:numId="5">
    <w:abstractNumId w:val="16"/>
  </w:num>
  <w:num w:numId="6">
    <w:abstractNumId w:val="33"/>
  </w:num>
  <w:num w:numId="7">
    <w:abstractNumId w:val="21"/>
  </w:num>
  <w:num w:numId="8">
    <w:abstractNumId w:val="10"/>
  </w:num>
  <w:num w:numId="9">
    <w:abstractNumId w:val="4"/>
  </w:num>
  <w:num w:numId="10">
    <w:abstractNumId w:val="19"/>
  </w:num>
  <w:num w:numId="11">
    <w:abstractNumId w:val="27"/>
  </w:num>
  <w:num w:numId="12">
    <w:abstractNumId w:val="42"/>
  </w:num>
  <w:num w:numId="13">
    <w:abstractNumId w:val="43"/>
  </w:num>
  <w:num w:numId="14">
    <w:abstractNumId w:val="30"/>
  </w:num>
  <w:num w:numId="15">
    <w:abstractNumId w:val="0"/>
  </w:num>
  <w:num w:numId="16">
    <w:abstractNumId w:val="8"/>
  </w:num>
  <w:num w:numId="17">
    <w:abstractNumId w:val="12"/>
  </w:num>
  <w:num w:numId="18">
    <w:abstractNumId w:val="39"/>
  </w:num>
  <w:num w:numId="19">
    <w:abstractNumId w:val="45"/>
  </w:num>
  <w:num w:numId="20">
    <w:abstractNumId w:val="7"/>
  </w:num>
  <w:num w:numId="21">
    <w:abstractNumId w:val="17"/>
  </w:num>
  <w:num w:numId="22">
    <w:abstractNumId w:val="22"/>
  </w:num>
  <w:num w:numId="23">
    <w:abstractNumId w:val="11"/>
  </w:num>
  <w:num w:numId="24">
    <w:abstractNumId w:val="15"/>
  </w:num>
  <w:num w:numId="25">
    <w:abstractNumId w:val="28"/>
  </w:num>
  <w:num w:numId="26">
    <w:abstractNumId w:val="35"/>
  </w:num>
  <w:num w:numId="27">
    <w:abstractNumId w:val="13"/>
  </w:num>
  <w:num w:numId="28">
    <w:abstractNumId w:val="31"/>
  </w:num>
  <w:num w:numId="29">
    <w:abstractNumId w:val="6"/>
  </w:num>
  <w:num w:numId="30">
    <w:abstractNumId w:val="2"/>
  </w:num>
  <w:num w:numId="31">
    <w:abstractNumId w:val="1"/>
  </w:num>
  <w:num w:numId="32">
    <w:abstractNumId w:val="41"/>
  </w:num>
  <w:num w:numId="33">
    <w:abstractNumId w:val="9"/>
  </w:num>
  <w:num w:numId="34">
    <w:abstractNumId w:val="36"/>
  </w:num>
  <w:num w:numId="35">
    <w:abstractNumId w:val="40"/>
  </w:num>
  <w:num w:numId="36">
    <w:abstractNumId w:val="34"/>
  </w:num>
  <w:num w:numId="37">
    <w:abstractNumId w:val="29"/>
  </w:num>
  <w:num w:numId="38">
    <w:abstractNumId w:val="5"/>
  </w:num>
  <w:num w:numId="39">
    <w:abstractNumId w:val="26"/>
  </w:num>
  <w:num w:numId="40">
    <w:abstractNumId w:val="14"/>
  </w:num>
  <w:num w:numId="41">
    <w:abstractNumId w:val="20"/>
  </w:num>
  <w:num w:numId="42">
    <w:abstractNumId w:val="23"/>
  </w:num>
  <w:num w:numId="43">
    <w:abstractNumId w:val="37"/>
  </w:num>
  <w:num w:numId="44">
    <w:abstractNumId w:val="24"/>
  </w:num>
  <w:num w:numId="45">
    <w:abstractNumId w:val="44"/>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defaultTabStop w:val="708"/>
  <w:autoHyphenation/>
  <w:hyphenationZone w:val="425"/>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C09"/>
    <w:rsid w:val="00010571"/>
    <w:rsid w:val="000238BD"/>
    <w:rsid w:val="00024777"/>
    <w:rsid w:val="00024950"/>
    <w:rsid w:val="00027D6F"/>
    <w:rsid w:val="000357F1"/>
    <w:rsid w:val="0004178A"/>
    <w:rsid w:val="0005189F"/>
    <w:rsid w:val="000600EC"/>
    <w:rsid w:val="000644FB"/>
    <w:rsid w:val="00064511"/>
    <w:rsid w:val="00076A78"/>
    <w:rsid w:val="00085C9A"/>
    <w:rsid w:val="000934F1"/>
    <w:rsid w:val="00097D21"/>
    <w:rsid w:val="000A0F2E"/>
    <w:rsid w:val="000A1C0D"/>
    <w:rsid w:val="000A4A87"/>
    <w:rsid w:val="000A5A01"/>
    <w:rsid w:val="000B055F"/>
    <w:rsid w:val="000B0910"/>
    <w:rsid w:val="000B4F7F"/>
    <w:rsid w:val="000B6836"/>
    <w:rsid w:val="000C5394"/>
    <w:rsid w:val="000D0CA4"/>
    <w:rsid w:val="000E1844"/>
    <w:rsid w:val="000E1E90"/>
    <w:rsid w:val="001005F3"/>
    <w:rsid w:val="00102586"/>
    <w:rsid w:val="00107F06"/>
    <w:rsid w:val="00137019"/>
    <w:rsid w:val="00153E4C"/>
    <w:rsid w:val="00157FAC"/>
    <w:rsid w:val="00166F22"/>
    <w:rsid w:val="001937C9"/>
    <w:rsid w:val="00196F00"/>
    <w:rsid w:val="001A0452"/>
    <w:rsid w:val="001A4968"/>
    <w:rsid w:val="001B776C"/>
    <w:rsid w:val="001D025A"/>
    <w:rsid w:val="001D33B6"/>
    <w:rsid w:val="001D45A5"/>
    <w:rsid w:val="001E3810"/>
    <w:rsid w:val="001E5D26"/>
    <w:rsid w:val="001F1905"/>
    <w:rsid w:val="001F2C6C"/>
    <w:rsid w:val="001F6E81"/>
    <w:rsid w:val="002009D7"/>
    <w:rsid w:val="00206D6F"/>
    <w:rsid w:val="00215FB2"/>
    <w:rsid w:val="00216040"/>
    <w:rsid w:val="0022027C"/>
    <w:rsid w:val="0022790E"/>
    <w:rsid w:val="002338AF"/>
    <w:rsid w:val="0023440B"/>
    <w:rsid w:val="00237AF6"/>
    <w:rsid w:val="002416E6"/>
    <w:rsid w:val="00266514"/>
    <w:rsid w:val="00272DF6"/>
    <w:rsid w:val="00277F51"/>
    <w:rsid w:val="0029039F"/>
    <w:rsid w:val="0029582A"/>
    <w:rsid w:val="002B0255"/>
    <w:rsid w:val="002C2D9E"/>
    <w:rsid w:val="002C7DFA"/>
    <w:rsid w:val="002D325A"/>
    <w:rsid w:val="002D5185"/>
    <w:rsid w:val="002F4218"/>
    <w:rsid w:val="002F6E11"/>
    <w:rsid w:val="00300837"/>
    <w:rsid w:val="0030139B"/>
    <w:rsid w:val="00306F87"/>
    <w:rsid w:val="00313C5E"/>
    <w:rsid w:val="00316F15"/>
    <w:rsid w:val="00317FCD"/>
    <w:rsid w:val="00344FA3"/>
    <w:rsid w:val="003558BB"/>
    <w:rsid w:val="00356CA6"/>
    <w:rsid w:val="00363AB6"/>
    <w:rsid w:val="003711A7"/>
    <w:rsid w:val="00372264"/>
    <w:rsid w:val="003838B2"/>
    <w:rsid w:val="00384ACA"/>
    <w:rsid w:val="00386B96"/>
    <w:rsid w:val="00391EAF"/>
    <w:rsid w:val="00396E76"/>
    <w:rsid w:val="003B0631"/>
    <w:rsid w:val="003B52EB"/>
    <w:rsid w:val="003B5875"/>
    <w:rsid w:val="003C5B69"/>
    <w:rsid w:val="003C6101"/>
    <w:rsid w:val="003F2C71"/>
    <w:rsid w:val="003F33F1"/>
    <w:rsid w:val="0040375E"/>
    <w:rsid w:val="00415293"/>
    <w:rsid w:val="0042207D"/>
    <w:rsid w:val="00430A30"/>
    <w:rsid w:val="004325C5"/>
    <w:rsid w:val="00433D5B"/>
    <w:rsid w:val="00441454"/>
    <w:rsid w:val="00453412"/>
    <w:rsid w:val="00453B4A"/>
    <w:rsid w:val="004618F1"/>
    <w:rsid w:val="00474768"/>
    <w:rsid w:val="0047666B"/>
    <w:rsid w:val="00484073"/>
    <w:rsid w:val="004917ED"/>
    <w:rsid w:val="00495D33"/>
    <w:rsid w:val="004A25E8"/>
    <w:rsid w:val="004F7E09"/>
    <w:rsid w:val="005269D8"/>
    <w:rsid w:val="00534738"/>
    <w:rsid w:val="00544005"/>
    <w:rsid w:val="00544AF8"/>
    <w:rsid w:val="005455EA"/>
    <w:rsid w:val="0055789A"/>
    <w:rsid w:val="00593B85"/>
    <w:rsid w:val="005944E1"/>
    <w:rsid w:val="005A2D8D"/>
    <w:rsid w:val="005A5E81"/>
    <w:rsid w:val="005B1977"/>
    <w:rsid w:val="005B7582"/>
    <w:rsid w:val="005D210F"/>
    <w:rsid w:val="005E4310"/>
    <w:rsid w:val="005F1057"/>
    <w:rsid w:val="00611C7E"/>
    <w:rsid w:val="00624D7A"/>
    <w:rsid w:val="00631CCD"/>
    <w:rsid w:val="00643446"/>
    <w:rsid w:val="006438AE"/>
    <w:rsid w:val="00643A8D"/>
    <w:rsid w:val="006446B2"/>
    <w:rsid w:val="006464BC"/>
    <w:rsid w:val="00647BF1"/>
    <w:rsid w:val="00655659"/>
    <w:rsid w:val="00656695"/>
    <w:rsid w:val="00661710"/>
    <w:rsid w:val="00674ECF"/>
    <w:rsid w:val="006761E3"/>
    <w:rsid w:val="006930F4"/>
    <w:rsid w:val="006958D6"/>
    <w:rsid w:val="00696406"/>
    <w:rsid w:val="006A51FD"/>
    <w:rsid w:val="006A6941"/>
    <w:rsid w:val="006B0B5B"/>
    <w:rsid w:val="006B1A00"/>
    <w:rsid w:val="006B20B8"/>
    <w:rsid w:val="006E2985"/>
    <w:rsid w:val="007100EB"/>
    <w:rsid w:val="00721ABF"/>
    <w:rsid w:val="007368CC"/>
    <w:rsid w:val="00743A8A"/>
    <w:rsid w:val="007526A6"/>
    <w:rsid w:val="00756D9A"/>
    <w:rsid w:val="007626EA"/>
    <w:rsid w:val="007642C9"/>
    <w:rsid w:val="00765DF1"/>
    <w:rsid w:val="00772915"/>
    <w:rsid w:val="0077526B"/>
    <w:rsid w:val="00784CAA"/>
    <w:rsid w:val="007868DC"/>
    <w:rsid w:val="0079044D"/>
    <w:rsid w:val="00793CE3"/>
    <w:rsid w:val="0079487F"/>
    <w:rsid w:val="00795343"/>
    <w:rsid w:val="007D146E"/>
    <w:rsid w:val="007D20F5"/>
    <w:rsid w:val="007E7609"/>
    <w:rsid w:val="00812AAD"/>
    <w:rsid w:val="00815631"/>
    <w:rsid w:val="008170E0"/>
    <w:rsid w:val="008221C9"/>
    <w:rsid w:val="008312D9"/>
    <w:rsid w:val="00847836"/>
    <w:rsid w:val="008611DA"/>
    <w:rsid w:val="00874315"/>
    <w:rsid w:val="00880FB9"/>
    <w:rsid w:val="00886638"/>
    <w:rsid w:val="00897A0B"/>
    <w:rsid w:val="008A1B50"/>
    <w:rsid w:val="008B42F4"/>
    <w:rsid w:val="008B4444"/>
    <w:rsid w:val="008C0198"/>
    <w:rsid w:val="008C650D"/>
    <w:rsid w:val="008C6A7E"/>
    <w:rsid w:val="008D42FB"/>
    <w:rsid w:val="008E5323"/>
    <w:rsid w:val="008F0C3E"/>
    <w:rsid w:val="008F4A49"/>
    <w:rsid w:val="0091444D"/>
    <w:rsid w:val="00917ECE"/>
    <w:rsid w:val="00935394"/>
    <w:rsid w:val="00936C9F"/>
    <w:rsid w:val="00945BD0"/>
    <w:rsid w:val="009558DA"/>
    <w:rsid w:val="00963899"/>
    <w:rsid w:val="00965C54"/>
    <w:rsid w:val="00982BAF"/>
    <w:rsid w:val="00984644"/>
    <w:rsid w:val="009A1215"/>
    <w:rsid w:val="009A141A"/>
    <w:rsid w:val="009A3E98"/>
    <w:rsid w:val="009A63CA"/>
    <w:rsid w:val="009B14BD"/>
    <w:rsid w:val="009B4CB7"/>
    <w:rsid w:val="009B7A3E"/>
    <w:rsid w:val="009C081C"/>
    <w:rsid w:val="009D1D6C"/>
    <w:rsid w:val="009D3524"/>
    <w:rsid w:val="009E37EB"/>
    <w:rsid w:val="009E6E3D"/>
    <w:rsid w:val="009F042C"/>
    <w:rsid w:val="009F132B"/>
    <w:rsid w:val="009F21C7"/>
    <w:rsid w:val="00A00D56"/>
    <w:rsid w:val="00A33673"/>
    <w:rsid w:val="00A34365"/>
    <w:rsid w:val="00A4730C"/>
    <w:rsid w:val="00A62535"/>
    <w:rsid w:val="00A75BBD"/>
    <w:rsid w:val="00A8570B"/>
    <w:rsid w:val="00AA7C02"/>
    <w:rsid w:val="00AC4BA1"/>
    <w:rsid w:val="00AD09B0"/>
    <w:rsid w:val="00AE0CA8"/>
    <w:rsid w:val="00AE1D83"/>
    <w:rsid w:val="00AE52DF"/>
    <w:rsid w:val="00AF3E5D"/>
    <w:rsid w:val="00B004D7"/>
    <w:rsid w:val="00B04052"/>
    <w:rsid w:val="00B04150"/>
    <w:rsid w:val="00B11A24"/>
    <w:rsid w:val="00B26D9D"/>
    <w:rsid w:val="00B4265C"/>
    <w:rsid w:val="00B45971"/>
    <w:rsid w:val="00B47467"/>
    <w:rsid w:val="00B62865"/>
    <w:rsid w:val="00B628DD"/>
    <w:rsid w:val="00B63145"/>
    <w:rsid w:val="00B6517D"/>
    <w:rsid w:val="00B73945"/>
    <w:rsid w:val="00B834B1"/>
    <w:rsid w:val="00B92EAA"/>
    <w:rsid w:val="00BA5B0E"/>
    <w:rsid w:val="00BB3921"/>
    <w:rsid w:val="00BB6438"/>
    <w:rsid w:val="00BB661D"/>
    <w:rsid w:val="00BC0D6A"/>
    <w:rsid w:val="00BC42B0"/>
    <w:rsid w:val="00BC57B4"/>
    <w:rsid w:val="00BD777F"/>
    <w:rsid w:val="00BF5490"/>
    <w:rsid w:val="00BF727B"/>
    <w:rsid w:val="00BF7763"/>
    <w:rsid w:val="00C03306"/>
    <w:rsid w:val="00C11037"/>
    <w:rsid w:val="00C1261E"/>
    <w:rsid w:val="00C22722"/>
    <w:rsid w:val="00C22AED"/>
    <w:rsid w:val="00C309B6"/>
    <w:rsid w:val="00C37005"/>
    <w:rsid w:val="00C569F9"/>
    <w:rsid w:val="00C6526D"/>
    <w:rsid w:val="00C67A94"/>
    <w:rsid w:val="00C71C90"/>
    <w:rsid w:val="00C77EE4"/>
    <w:rsid w:val="00C83C18"/>
    <w:rsid w:val="00C92667"/>
    <w:rsid w:val="00C92F59"/>
    <w:rsid w:val="00C93ECA"/>
    <w:rsid w:val="00C95E37"/>
    <w:rsid w:val="00CA27DE"/>
    <w:rsid w:val="00CA5626"/>
    <w:rsid w:val="00CB0A9C"/>
    <w:rsid w:val="00CC0F60"/>
    <w:rsid w:val="00CF7971"/>
    <w:rsid w:val="00D044C2"/>
    <w:rsid w:val="00D143FD"/>
    <w:rsid w:val="00D25B46"/>
    <w:rsid w:val="00D53EB4"/>
    <w:rsid w:val="00D6659B"/>
    <w:rsid w:val="00D7267D"/>
    <w:rsid w:val="00D80DDC"/>
    <w:rsid w:val="00D81C46"/>
    <w:rsid w:val="00DA3A1E"/>
    <w:rsid w:val="00DB38E4"/>
    <w:rsid w:val="00DD25B3"/>
    <w:rsid w:val="00DF4017"/>
    <w:rsid w:val="00E01C21"/>
    <w:rsid w:val="00E04BF4"/>
    <w:rsid w:val="00E30C09"/>
    <w:rsid w:val="00E32EC6"/>
    <w:rsid w:val="00E40B5C"/>
    <w:rsid w:val="00E4534D"/>
    <w:rsid w:val="00E466BF"/>
    <w:rsid w:val="00E53025"/>
    <w:rsid w:val="00E54BC0"/>
    <w:rsid w:val="00E637A6"/>
    <w:rsid w:val="00E67681"/>
    <w:rsid w:val="00E67776"/>
    <w:rsid w:val="00E8417B"/>
    <w:rsid w:val="00E94EAC"/>
    <w:rsid w:val="00EA2263"/>
    <w:rsid w:val="00EA2AA1"/>
    <w:rsid w:val="00EC5F08"/>
    <w:rsid w:val="00ED3820"/>
    <w:rsid w:val="00ED7992"/>
    <w:rsid w:val="00EE26BF"/>
    <w:rsid w:val="00EE5998"/>
    <w:rsid w:val="00EF665A"/>
    <w:rsid w:val="00F04837"/>
    <w:rsid w:val="00F23423"/>
    <w:rsid w:val="00F252D7"/>
    <w:rsid w:val="00F40059"/>
    <w:rsid w:val="00F41630"/>
    <w:rsid w:val="00F41E44"/>
    <w:rsid w:val="00F53549"/>
    <w:rsid w:val="00F6064D"/>
    <w:rsid w:val="00F978CF"/>
    <w:rsid w:val="00FA4F17"/>
    <w:rsid w:val="00FA5DFB"/>
    <w:rsid w:val="00FB4D38"/>
    <w:rsid w:val="00FB5CE3"/>
    <w:rsid w:val="00FC1033"/>
    <w:rsid w:val="00FC3C53"/>
    <w:rsid w:val="00FC5CFC"/>
    <w:rsid w:val="00FE73E3"/>
    <w:rsid w:val="00FF010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BB0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446B2"/>
  </w:style>
  <w:style w:type="paragraph" w:styleId="berschrift1">
    <w:name w:val="heading 1"/>
    <w:basedOn w:val="Standard"/>
    <w:next w:val="Standard"/>
    <w:link w:val="berschrift1Zchn"/>
    <w:qFormat/>
    <w:rsid w:val="00E466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nhideWhenUsed/>
    <w:qFormat/>
    <w:rsid w:val="00E466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nhideWhenUsed/>
    <w:qFormat/>
    <w:rsid w:val="00E466BF"/>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nhideWhenUsed/>
    <w:qFormat/>
    <w:rsid w:val="00F400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30C09"/>
    <w:pPr>
      <w:ind w:left="720"/>
      <w:contextualSpacing/>
    </w:pPr>
  </w:style>
  <w:style w:type="paragraph" w:styleId="Kopfzeile">
    <w:name w:val="header"/>
    <w:basedOn w:val="Standard"/>
    <w:link w:val="KopfzeileZchn"/>
    <w:uiPriority w:val="99"/>
    <w:unhideWhenUsed/>
    <w:rsid w:val="005A5E81"/>
    <w:pPr>
      <w:tabs>
        <w:tab w:val="center" w:pos="4536"/>
        <w:tab w:val="right" w:pos="9072"/>
      </w:tabs>
    </w:pPr>
  </w:style>
  <w:style w:type="character" w:customStyle="1" w:styleId="KopfzeileZchn">
    <w:name w:val="Kopfzeile Zchn"/>
    <w:basedOn w:val="Absatz-Standardschriftart"/>
    <w:link w:val="Kopfzeile"/>
    <w:uiPriority w:val="99"/>
    <w:rsid w:val="005A5E81"/>
  </w:style>
  <w:style w:type="paragraph" w:styleId="Fuzeile">
    <w:name w:val="footer"/>
    <w:basedOn w:val="Standard"/>
    <w:link w:val="FuzeileZchn"/>
    <w:uiPriority w:val="99"/>
    <w:unhideWhenUsed/>
    <w:rsid w:val="005A5E81"/>
    <w:pPr>
      <w:tabs>
        <w:tab w:val="center" w:pos="4536"/>
        <w:tab w:val="right" w:pos="9072"/>
      </w:tabs>
    </w:pPr>
  </w:style>
  <w:style w:type="character" w:customStyle="1" w:styleId="FuzeileZchn">
    <w:name w:val="Fußzeile Zchn"/>
    <w:basedOn w:val="Absatz-Standardschriftart"/>
    <w:link w:val="Fuzeile"/>
    <w:uiPriority w:val="99"/>
    <w:rsid w:val="005A5E81"/>
  </w:style>
  <w:style w:type="paragraph" w:styleId="Sprechblasentext">
    <w:name w:val="Balloon Text"/>
    <w:basedOn w:val="Standard"/>
    <w:link w:val="SprechblasentextZchn"/>
    <w:uiPriority w:val="99"/>
    <w:semiHidden/>
    <w:unhideWhenUsed/>
    <w:rsid w:val="005A5E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5E81"/>
    <w:rPr>
      <w:rFonts w:ascii="Tahoma" w:hAnsi="Tahoma" w:cs="Tahoma"/>
      <w:sz w:val="16"/>
      <w:szCs w:val="16"/>
    </w:rPr>
  </w:style>
  <w:style w:type="paragraph" w:styleId="Titel">
    <w:name w:val="Title"/>
    <w:basedOn w:val="Standard"/>
    <w:next w:val="Standard"/>
    <w:link w:val="TitelZchn"/>
    <w:uiPriority w:val="10"/>
    <w:qFormat/>
    <w:rsid w:val="00E466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466BF"/>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E466BF"/>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E466BF"/>
    <w:pPr>
      <w:spacing w:line="276" w:lineRule="auto"/>
      <w:outlineLvl w:val="9"/>
    </w:pPr>
    <w:rPr>
      <w:lang w:val="de-DE"/>
    </w:rPr>
  </w:style>
  <w:style w:type="paragraph" w:styleId="Verzeichnis1">
    <w:name w:val="toc 1"/>
    <w:basedOn w:val="Standard"/>
    <w:next w:val="Standard"/>
    <w:autoRedefine/>
    <w:uiPriority w:val="39"/>
    <w:unhideWhenUsed/>
    <w:rsid w:val="00E466BF"/>
    <w:pPr>
      <w:spacing w:after="100"/>
    </w:pPr>
  </w:style>
  <w:style w:type="character" w:styleId="Hyperlink">
    <w:name w:val="Hyperlink"/>
    <w:basedOn w:val="Absatz-Standardschriftart"/>
    <w:uiPriority w:val="99"/>
    <w:unhideWhenUsed/>
    <w:rsid w:val="00E466BF"/>
    <w:rPr>
      <w:color w:val="0000FF" w:themeColor="hyperlink"/>
      <w:u w:val="single"/>
    </w:rPr>
  </w:style>
  <w:style w:type="character" w:customStyle="1" w:styleId="berschrift2Zchn">
    <w:name w:val="Überschrift 2 Zchn"/>
    <w:basedOn w:val="Absatz-Standardschriftart"/>
    <w:link w:val="berschrift2"/>
    <w:uiPriority w:val="9"/>
    <w:rsid w:val="00E466BF"/>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E466BF"/>
    <w:rPr>
      <w:rFonts w:asciiTheme="majorHAnsi" w:eastAsiaTheme="majorEastAsia" w:hAnsiTheme="majorHAnsi" w:cstheme="majorBidi"/>
      <w:b/>
      <w:bCs/>
      <w:color w:val="4F81BD" w:themeColor="accent1"/>
    </w:rPr>
  </w:style>
  <w:style w:type="paragraph" w:styleId="Verzeichnis2">
    <w:name w:val="toc 2"/>
    <w:basedOn w:val="Standard"/>
    <w:next w:val="Standard"/>
    <w:autoRedefine/>
    <w:uiPriority w:val="39"/>
    <w:unhideWhenUsed/>
    <w:rsid w:val="00E466BF"/>
    <w:pPr>
      <w:spacing w:after="100"/>
      <w:ind w:left="220"/>
    </w:pPr>
  </w:style>
  <w:style w:type="paragraph" w:styleId="Verzeichnis3">
    <w:name w:val="toc 3"/>
    <w:basedOn w:val="Standard"/>
    <w:next w:val="Standard"/>
    <w:autoRedefine/>
    <w:uiPriority w:val="39"/>
    <w:unhideWhenUsed/>
    <w:rsid w:val="00E466BF"/>
    <w:pPr>
      <w:spacing w:after="100"/>
      <w:ind w:left="440"/>
    </w:pPr>
  </w:style>
  <w:style w:type="table" w:styleId="MittleresRaster3-Akzent1">
    <w:name w:val="Medium Grid 3 Accent 1"/>
    <w:basedOn w:val="NormaleTabelle"/>
    <w:uiPriority w:val="69"/>
    <w:rsid w:val="00BF549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berschrift4Zchn">
    <w:name w:val="Überschrift 4 Zchn"/>
    <w:basedOn w:val="Absatz-Standardschriftart"/>
    <w:link w:val="berschrift4"/>
    <w:uiPriority w:val="9"/>
    <w:rsid w:val="00F40059"/>
    <w:rPr>
      <w:rFonts w:asciiTheme="majorHAnsi" w:eastAsiaTheme="majorEastAsia" w:hAnsiTheme="majorHAnsi" w:cstheme="majorBidi"/>
      <w:b/>
      <w:bCs/>
      <w:i/>
      <w:iCs/>
      <w:color w:val="4F81BD" w:themeColor="accent1"/>
    </w:rPr>
  </w:style>
  <w:style w:type="character" w:styleId="Kommentarzeichen">
    <w:name w:val="annotation reference"/>
    <w:basedOn w:val="Absatz-Standardschriftart"/>
    <w:uiPriority w:val="99"/>
    <w:semiHidden/>
    <w:unhideWhenUsed/>
    <w:rsid w:val="00137019"/>
    <w:rPr>
      <w:sz w:val="16"/>
      <w:szCs w:val="16"/>
    </w:rPr>
  </w:style>
  <w:style w:type="paragraph" w:styleId="Kommentartext">
    <w:name w:val="annotation text"/>
    <w:basedOn w:val="Standard"/>
    <w:link w:val="KommentartextZchn"/>
    <w:uiPriority w:val="99"/>
    <w:semiHidden/>
    <w:unhideWhenUsed/>
    <w:rsid w:val="00137019"/>
    <w:rPr>
      <w:sz w:val="20"/>
      <w:szCs w:val="20"/>
    </w:rPr>
  </w:style>
  <w:style w:type="character" w:customStyle="1" w:styleId="KommentartextZchn">
    <w:name w:val="Kommentartext Zchn"/>
    <w:basedOn w:val="Absatz-Standardschriftart"/>
    <w:link w:val="Kommentartext"/>
    <w:uiPriority w:val="99"/>
    <w:semiHidden/>
    <w:rsid w:val="00137019"/>
    <w:rPr>
      <w:sz w:val="20"/>
      <w:szCs w:val="20"/>
    </w:rPr>
  </w:style>
  <w:style w:type="paragraph" w:styleId="Kommentarthema">
    <w:name w:val="annotation subject"/>
    <w:basedOn w:val="Kommentartext"/>
    <w:next w:val="Kommentartext"/>
    <w:link w:val="KommentarthemaZchn"/>
    <w:uiPriority w:val="99"/>
    <w:semiHidden/>
    <w:unhideWhenUsed/>
    <w:rsid w:val="00137019"/>
    <w:rPr>
      <w:b/>
      <w:bCs/>
    </w:rPr>
  </w:style>
  <w:style w:type="character" w:customStyle="1" w:styleId="KommentarthemaZchn">
    <w:name w:val="Kommentarthema Zchn"/>
    <w:basedOn w:val="KommentartextZchn"/>
    <w:link w:val="Kommentarthema"/>
    <w:uiPriority w:val="99"/>
    <w:semiHidden/>
    <w:rsid w:val="00137019"/>
    <w:rPr>
      <w:b/>
      <w:bCs/>
      <w:sz w:val="20"/>
      <w:szCs w:val="20"/>
    </w:rPr>
  </w:style>
  <w:style w:type="table" w:styleId="Tabellenraster">
    <w:name w:val="Table Grid"/>
    <w:basedOn w:val="NormaleTabelle"/>
    <w:uiPriority w:val="59"/>
    <w:rsid w:val="00C95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874315"/>
    <w:rPr>
      <w:color w:val="800080" w:themeColor="followedHyperlink"/>
      <w:u w:val="single"/>
    </w:rPr>
  </w:style>
  <w:style w:type="paragraph" w:customStyle="1" w:styleId="Formatvorlageberschrift1LateinVerdanaVor0ptZeilenabstand">
    <w:name w:val="Formatvorlage Überschrift 1 + (Latein) Verdana Vor:  0 pt Zeilenabstand: ..."/>
    <w:basedOn w:val="berschrift1"/>
    <w:rsid w:val="00FE73E3"/>
    <w:pPr>
      <w:keepLines w:val="0"/>
      <w:tabs>
        <w:tab w:val="num" w:pos="792"/>
      </w:tabs>
      <w:spacing w:before="0" w:after="240" w:line="288" w:lineRule="auto"/>
      <w:ind w:left="792" w:hanging="432"/>
    </w:pPr>
    <w:rPr>
      <w:rFonts w:ascii="Verdana" w:eastAsia="Times New Roman" w:hAnsi="Verdana" w:cs="Times New Roman"/>
      <w:bCs w:val="0"/>
      <w:color w:val="auto"/>
      <w:kern w:val="32"/>
      <w:lang w:val="de-DE" w:eastAsia="de-DE"/>
    </w:rPr>
  </w:style>
  <w:style w:type="paragraph" w:styleId="StandardWeb">
    <w:name w:val="Normal (Web)"/>
    <w:basedOn w:val="Standard"/>
    <w:uiPriority w:val="99"/>
    <w:unhideWhenUsed/>
    <w:rsid w:val="005B7582"/>
    <w:pPr>
      <w:spacing w:before="100" w:beforeAutospacing="1" w:after="100" w:afterAutospacing="1"/>
    </w:pPr>
    <w:rPr>
      <w:rFonts w:ascii="Calibri" w:hAnsi="Calibri" w:cs="Calibri"/>
      <w:lang w:eastAsia="de-AT"/>
    </w:rPr>
  </w:style>
  <w:style w:type="character" w:styleId="Fett">
    <w:name w:val="Strong"/>
    <w:basedOn w:val="Absatz-Standardschriftart"/>
    <w:uiPriority w:val="22"/>
    <w:qFormat/>
    <w:rsid w:val="005B75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22653">
      <w:bodyDiv w:val="1"/>
      <w:marLeft w:val="0"/>
      <w:marRight w:val="0"/>
      <w:marTop w:val="0"/>
      <w:marBottom w:val="0"/>
      <w:divBdr>
        <w:top w:val="none" w:sz="0" w:space="0" w:color="auto"/>
        <w:left w:val="none" w:sz="0" w:space="0" w:color="auto"/>
        <w:bottom w:val="none" w:sz="0" w:space="0" w:color="auto"/>
        <w:right w:val="none" w:sz="0" w:space="0" w:color="auto"/>
      </w:divBdr>
    </w:div>
    <w:div w:id="114957305">
      <w:bodyDiv w:val="1"/>
      <w:marLeft w:val="0"/>
      <w:marRight w:val="0"/>
      <w:marTop w:val="0"/>
      <w:marBottom w:val="0"/>
      <w:divBdr>
        <w:top w:val="none" w:sz="0" w:space="0" w:color="auto"/>
        <w:left w:val="none" w:sz="0" w:space="0" w:color="auto"/>
        <w:bottom w:val="none" w:sz="0" w:space="0" w:color="auto"/>
        <w:right w:val="none" w:sz="0" w:space="0" w:color="auto"/>
      </w:divBdr>
    </w:div>
    <w:div w:id="174661252">
      <w:bodyDiv w:val="1"/>
      <w:marLeft w:val="0"/>
      <w:marRight w:val="0"/>
      <w:marTop w:val="0"/>
      <w:marBottom w:val="0"/>
      <w:divBdr>
        <w:top w:val="none" w:sz="0" w:space="0" w:color="auto"/>
        <w:left w:val="none" w:sz="0" w:space="0" w:color="auto"/>
        <w:bottom w:val="none" w:sz="0" w:space="0" w:color="auto"/>
        <w:right w:val="none" w:sz="0" w:space="0" w:color="auto"/>
      </w:divBdr>
    </w:div>
    <w:div w:id="198904776">
      <w:bodyDiv w:val="1"/>
      <w:marLeft w:val="0"/>
      <w:marRight w:val="0"/>
      <w:marTop w:val="0"/>
      <w:marBottom w:val="0"/>
      <w:divBdr>
        <w:top w:val="none" w:sz="0" w:space="0" w:color="auto"/>
        <w:left w:val="none" w:sz="0" w:space="0" w:color="auto"/>
        <w:bottom w:val="none" w:sz="0" w:space="0" w:color="auto"/>
        <w:right w:val="none" w:sz="0" w:space="0" w:color="auto"/>
      </w:divBdr>
    </w:div>
    <w:div w:id="221064399">
      <w:bodyDiv w:val="1"/>
      <w:marLeft w:val="0"/>
      <w:marRight w:val="0"/>
      <w:marTop w:val="0"/>
      <w:marBottom w:val="0"/>
      <w:divBdr>
        <w:top w:val="none" w:sz="0" w:space="0" w:color="auto"/>
        <w:left w:val="none" w:sz="0" w:space="0" w:color="auto"/>
        <w:bottom w:val="none" w:sz="0" w:space="0" w:color="auto"/>
        <w:right w:val="none" w:sz="0" w:space="0" w:color="auto"/>
      </w:divBdr>
    </w:div>
    <w:div w:id="261645897">
      <w:bodyDiv w:val="1"/>
      <w:marLeft w:val="0"/>
      <w:marRight w:val="0"/>
      <w:marTop w:val="0"/>
      <w:marBottom w:val="0"/>
      <w:divBdr>
        <w:top w:val="none" w:sz="0" w:space="0" w:color="auto"/>
        <w:left w:val="none" w:sz="0" w:space="0" w:color="auto"/>
        <w:bottom w:val="none" w:sz="0" w:space="0" w:color="auto"/>
        <w:right w:val="none" w:sz="0" w:space="0" w:color="auto"/>
      </w:divBdr>
    </w:div>
    <w:div w:id="309871592">
      <w:bodyDiv w:val="1"/>
      <w:marLeft w:val="0"/>
      <w:marRight w:val="0"/>
      <w:marTop w:val="0"/>
      <w:marBottom w:val="0"/>
      <w:divBdr>
        <w:top w:val="none" w:sz="0" w:space="0" w:color="auto"/>
        <w:left w:val="none" w:sz="0" w:space="0" w:color="auto"/>
        <w:bottom w:val="none" w:sz="0" w:space="0" w:color="auto"/>
        <w:right w:val="none" w:sz="0" w:space="0" w:color="auto"/>
      </w:divBdr>
    </w:div>
    <w:div w:id="362244870">
      <w:bodyDiv w:val="1"/>
      <w:marLeft w:val="450"/>
      <w:marRight w:val="0"/>
      <w:marTop w:val="450"/>
      <w:marBottom w:val="0"/>
      <w:divBdr>
        <w:top w:val="none" w:sz="0" w:space="0" w:color="auto"/>
        <w:left w:val="none" w:sz="0" w:space="0" w:color="auto"/>
        <w:bottom w:val="none" w:sz="0" w:space="0" w:color="auto"/>
        <w:right w:val="none" w:sz="0" w:space="0" w:color="auto"/>
      </w:divBdr>
    </w:div>
    <w:div w:id="391538826">
      <w:bodyDiv w:val="1"/>
      <w:marLeft w:val="0"/>
      <w:marRight w:val="0"/>
      <w:marTop w:val="0"/>
      <w:marBottom w:val="0"/>
      <w:divBdr>
        <w:top w:val="none" w:sz="0" w:space="0" w:color="auto"/>
        <w:left w:val="none" w:sz="0" w:space="0" w:color="auto"/>
        <w:bottom w:val="none" w:sz="0" w:space="0" w:color="auto"/>
        <w:right w:val="none" w:sz="0" w:space="0" w:color="auto"/>
      </w:divBdr>
    </w:div>
    <w:div w:id="658584546">
      <w:bodyDiv w:val="1"/>
      <w:marLeft w:val="0"/>
      <w:marRight w:val="0"/>
      <w:marTop w:val="0"/>
      <w:marBottom w:val="0"/>
      <w:divBdr>
        <w:top w:val="none" w:sz="0" w:space="0" w:color="auto"/>
        <w:left w:val="none" w:sz="0" w:space="0" w:color="auto"/>
        <w:bottom w:val="none" w:sz="0" w:space="0" w:color="auto"/>
        <w:right w:val="none" w:sz="0" w:space="0" w:color="auto"/>
      </w:divBdr>
    </w:div>
    <w:div w:id="678388534">
      <w:bodyDiv w:val="1"/>
      <w:marLeft w:val="0"/>
      <w:marRight w:val="0"/>
      <w:marTop w:val="0"/>
      <w:marBottom w:val="0"/>
      <w:divBdr>
        <w:top w:val="none" w:sz="0" w:space="0" w:color="auto"/>
        <w:left w:val="none" w:sz="0" w:space="0" w:color="auto"/>
        <w:bottom w:val="none" w:sz="0" w:space="0" w:color="auto"/>
        <w:right w:val="none" w:sz="0" w:space="0" w:color="auto"/>
      </w:divBdr>
    </w:div>
    <w:div w:id="843322561">
      <w:bodyDiv w:val="1"/>
      <w:marLeft w:val="0"/>
      <w:marRight w:val="0"/>
      <w:marTop w:val="0"/>
      <w:marBottom w:val="0"/>
      <w:divBdr>
        <w:top w:val="none" w:sz="0" w:space="0" w:color="auto"/>
        <w:left w:val="none" w:sz="0" w:space="0" w:color="auto"/>
        <w:bottom w:val="none" w:sz="0" w:space="0" w:color="auto"/>
        <w:right w:val="none" w:sz="0" w:space="0" w:color="auto"/>
      </w:divBdr>
    </w:div>
    <w:div w:id="863790238">
      <w:bodyDiv w:val="1"/>
      <w:marLeft w:val="0"/>
      <w:marRight w:val="0"/>
      <w:marTop w:val="0"/>
      <w:marBottom w:val="0"/>
      <w:divBdr>
        <w:top w:val="none" w:sz="0" w:space="0" w:color="auto"/>
        <w:left w:val="none" w:sz="0" w:space="0" w:color="auto"/>
        <w:bottom w:val="none" w:sz="0" w:space="0" w:color="auto"/>
        <w:right w:val="none" w:sz="0" w:space="0" w:color="auto"/>
      </w:divBdr>
    </w:div>
    <w:div w:id="864247334">
      <w:bodyDiv w:val="1"/>
      <w:marLeft w:val="0"/>
      <w:marRight w:val="0"/>
      <w:marTop w:val="0"/>
      <w:marBottom w:val="0"/>
      <w:divBdr>
        <w:top w:val="none" w:sz="0" w:space="0" w:color="auto"/>
        <w:left w:val="none" w:sz="0" w:space="0" w:color="auto"/>
        <w:bottom w:val="none" w:sz="0" w:space="0" w:color="auto"/>
        <w:right w:val="none" w:sz="0" w:space="0" w:color="auto"/>
      </w:divBdr>
    </w:div>
    <w:div w:id="903563717">
      <w:bodyDiv w:val="1"/>
      <w:marLeft w:val="0"/>
      <w:marRight w:val="0"/>
      <w:marTop w:val="0"/>
      <w:marBottom w:val="0"/>
      <w:divBdr>
        <w:top w:val="none" w:sz="0" w:space="0" w:color="auto"/>
        <w:left w:val="none" w:sz="0" w:space="0" w:color="auto"/>
        <w:bottom w:val="none" w:sz="0" w:space="0" w:color="auto"/>
        <w:right w:val="none" w:sz="0" w:space="0" w:color="auto"/>
      </w:divBdr>
    </w:div>
    <w:div w:id="905839423">
      <w:bodyDiv w:val="1"/>
      <w:marLeft w:val="0"/>
      <w:marRight w:val="0"/>
      <w:marTop w:val="0"/>
      <w:marBottom w:val="0"/>
      <w:divBdr>
        <w:top w:val="none" w:sz="0" w:space="0" w:color="auto"/>
        <w:left w:val="none" w:sz="0" w:space="0" w:color="auto"/>
        <w:bottom w:val="none" w:sz="0" w:space="0" w:color="auto"/>
        <w:right w:val="none" w:sz="0" w:space="0" w:color="auto"/>
      </w:divBdr>
    </w:div>
    <w:div w:id="907806702">
      <w:bodyDiv w:val="1"/>
      <w:marLeft w:val="450"/>
      <w:marRight w:val="0"/>
      <w:marTop w:val="450"/>
      <w:marBottom w:val="0"/>
      <w:divBdr>
        <w:top w:val="none" w:sz="0" w:space="0" w:color="auto"/>
        <w:left w:val="none" w:sz="0" w:space="0" w:color="auto"/>
        <w:bottom w:val="none" w:sz="0" w:space="0" w:color="auto"/>
        <w:right w:val="none" w:sz="0" w:space="0" w:color="auto"/>
      </w:divBdr>
    </w:div>
    <w:div w:id="916331282">
      <w:bodyDiv w:val="1"/>
      <w:marLeft w:val="0"/>
      <w:marRight w:val="0"/>
      <w:marTop w:val="0"/>
      <w:marBottom w:val="0"/>
      <w:divBdr>
        <w:top w:val="none" w:sz="0" w:space="0" w:color="auto"/>
        <w:left w:val="none" w:sz="0" w:space="0" w:color="auto"/>
        <w:bottom w:val="none" w:sz="0" w:space="0" w:color="auto"/>
        <w:right w:val="none" w:sz="0" w:space="0" w:color="auto"/>
      </w:divBdr>
      <w:divsChild>
        <w:div w:id="493107762">
          <w:marLeft w:val="0"/>
          <w:marRight w:val="0"/>
          <w:marTop w:val="0"/>
          <w:marBottom w:val="0"/>
          <w:divBdr>
            <w:top w:val="none" w:sz="0" w:space="0" w:color="auto"/>
            <w:left w:val="none" w:sz="0" w:space="0" w:color="auto"/>
            <w:bottom w:val="none" w:sz="0" w:space="0" w:color="auto"/>
            <w:right w:val="none" w:sz="0" w:space="0" w:color="auto"/>
          </w:divBdr>
          <w:divsChild>
            <w:div w:id="1992951652">
              <w:marLeft w:val="0"/>
              <w:marRight w:val="0"/>
              <w:marTop w:val="0"/>
              <w:marBottom w:val="0"/>
              <w:divBdr>
                <w:top w:val="none" w:sz="0" w:space="0" w:color="auto"/>
                <w:left w:val="none" w:sz="0" w:space="0" w:color="auto"/>
                <w:bottom w:val="none" w:sz="0" w:space="0" w:color="auto"/>
                <w:right w:val="none" w:sz="0" w:space="0" w:color="auto"/>
              </w:divBdr>
              <w:divsChild>
                <w:div w:id="38825664">
                  <w:marLeft w:val="0"/>
                  <w:marRight w:val="0"/>
                  <w:marTop w:val="0"/>
                  <w:marBottom w:val="0"/>
                  <w:divBdr>
                    <w:top w:val="none" w:sz="0" w:space="0" w:color="auto"/>
                    <w:left w:val="none" w:sz="0" w:space="0" w:color="auto"/>
                    <w:bottom w:val="none" w:sz="0" w:space="0" w:color="auto"/>
                    <w:right w:val="none" w:sz="0" w:space="0" w:color="auto"/>
                  </w:divBdr>
                  <w:divsChild>
                    <w:div w:id="714501171">
                      <w:marLeft w:val="0"/>
                      <w:marRight w:val="0"/>
                      <w:marTop w:val="0"/>
                      <w:marBottom w:val="0"/>
                      <w:divBdr>
                        <w:top w:val="none" w:sz="0" w:space="0" w:color="auto"/>
                        <w:left w:val="none" w:sz="0" w:space="0" w:color="auto"/>
                        <w:bottom w:val="none" w:sz="0" w:space="0" w:color="auto"/>
                        <w:right w:val="none" w:sz="0" w:space="0" w:color="auto"/>
                      </w:divBdr>
                      <w:divsChild>
                        <w:div w:id="12626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870673">
      <w:bodyDiv w:val="1"/>
      <w:marLeft w:val="0"/>
      <w:marRight w:val="0"/>
      <w:marTop w:val="0"/>
      <w:marBottom w:val="0"/>
      <w:divBdr>
        <w:top w:val="none" w:sz="0" w:space="0" w:color="auto"/>
        <w:left w:val="none" w:sz="0" w:space="0" w:color="auto"/>
        <w:bottom w:val="none" w:sz="0" w:space="0" w:color="auto"/>
        <w:right w:val="none" w:sz="0" w:space="0" w:color="auto"/>
      </w:divBdr>
    </w:div>
    <w:div w:id="974607599">
      <w:bodyDiv w:val="1"/>
      <w:marLeft w:val="0"/>
      <w:marRight w:val="0"/>
      <w:marTop w:val="0"/>
      <w:marBottom w:val="0"/>
      <w:divBdr>
        <w:top w:val="none" w:sz="0" w:space="0" w:color="auto"/>
        <w:left w:val="none" w:sz="0" w:space="0" w:color="auto"/>
        <w:bottom w:val="none" w:sz="0" w:space="0" w:color="auto"/>
        <w:right w:val="none" w:sz="0" w:space="0" w:color="auto"/>
      </w:divBdr>
    </w:div>
    <w:div w:id="1189174378">
      <w:bodyDiv w:val="1"/>
      <w:marLeft w:val="0"/>
      <w:marRight w:val="0"/>
      <w:marTop w:val="0"/>
      <w:marBottom w:val="0"/>
      <w:divBdr>
        <w:top w:val="none" w:sz="0" w:space="0" w:color="auto"/>
        <w:left w:val="none" w:sz="0" w:space="0" w:color="auto"/>
        <w:bottom w:val="none" w:sz="0" w:space="0" w:color="auto"/>
        <w:right w:val="none" w:sz="0" w:space="0" w:color="auto"/>
      </w:divBdr>
    </w:div>
    <w:div w:id="1189755284">
      <w:bodyDiv w:val="1"/>
      <w:marLeft w:val="0"/>
      <w:marRight w:val="0"/>
      <w:marTop w:val="0"/>
      <w:marBottom w:val="0"/>
      <w:divBdr>
        <w:top w:val="none" w:sz="0" w:space="0" w:color="auto"/>
        <w:left w:val="none" w:sz="0" w:space="0" w:color="auto"/>
        <w:bottom w:val="none" w:sz="0" w:space="0" w:color="auto"/>
        <w:right w:val="none" w:sz="0" w:space="0" w:color="auto"/>
      </w:divBdr>
    </w:div>
    <w:div w:id="1288464510">
      <w:bodyDiv w:val="1"/>
      <w:marLeft w:val="0"/>
      <w:marRight w:val="0"/>
      <w:marTop w:val="0"/>
      <w:marBottom w:val="0"/>
      <w:divBdr>
        <w:top w:val="none" w:sz="0" w:space="0" w:color="auto"/>
        <w:left w:val="none" w:sz="0" w:space="0" w:color="auto"/>
        <w:bottom w:val="none" w:sz="0" w:space="0" w:color="auto"/>
        <w:right w:val="none" w:sz="0" w:space="0" w:color="auto"/>
      </w:divBdr>
    </w:div>
    <w:div w:id="1338851135">
      <w:bodyDiv w:val="1"/>
      <w:marLeft w:val="0"/>
      <w:marRight w:val="0"/>
      <w:marTop w:val="0"/>
      <w:marBottom w:val="0"/>
      <w:divBdr>
        <w:top w:val="none" w:sz="0" w:space="0" w:color="auto"/>
        <w:left w:val="none" w:sz="0" w:space="0" w:color="auto"/>
        <w:bottom w:val="none" w:sz="0" w:space="0" w:color="auto"/>
        <w:right w:val="none" w:sz="0" w:space="0" w:color="auto"/>
      </w:divBdr>
    </w:div>
    <w:div w:id="1401364111">
      <w:bodyDiv w:val="1"/>
      <w:marLeft w:val="0"/>
      <w:marRight w:val="0"/>
      <w:marTop w:val="0"/>
      <w:marBottom w:val="0"/>
      <w:divBdr>
        <w:top w:val="none" w:sz="0" w:space="0" w:color="auto"/>
        <w:left w:val="none" w:sz="0" w:space="0" w:color="auto"/>
        <w:bottom w:val="none" w:sz="0" w:space="0" w:color="auto"/>
        <w:right w:val="none" w:sz="0" w:space="0" w:color="auto"/>
      </w:divBdr>
    </w:div>
    <w:div w:id="1416904332">
      <w:bodyDiv w:val="1"/>
      <w:marLeft w:val="0"/>
      <w:marRight w:val="0"/>
      <w:marTop w:val="0"/>
      <w:marBottom w:val="0"/>
      <w:divBdr>
        <w:top w:val="none" w:sz="0" w:space="0" w:color="auto"/>
        <w:left w:val="none" w:sz="0" w:space="0" w:color="auto"/>
        <w:bottom w:val="none" w:sz="0" w:space="0" w:color="auto"/>
        <w:right w:val="none" w:sz="0" w:space="0" w:color="auto"/>
      </w:divBdr>
      <w:divsChild>
        <w:div w:id="1984576945">
          <w:marLeft w:val="0"/>
          <w:marRight w:val="0"/>
          <w:marTop w:val="0"/>
          <w:marBottom w:val="0"/>
          <w:divBdr>
            <w:top w:val="none" w:sz="0" w:space="0" w:color="auto"/>
            <w:left w:val="none" w:sz="0" w:space="0" w:color="auto"/>
            <w:bottom w:val="none" w:sz="0" w:space="0" w:color="auto"/>
            <w:right w:val="none" w:sz="0" w:space="0" w:color="auto"/>
          </w:divBdr>
          <w:divsChild>
            <w:div w:id="470287360">
              <w:marLeft w:val="0"/>
              <w:marRight w:val="0"/>
              <w:marTop w:val="0"/>
              <w:marBottom w:val="0"/>
              <w:divBdr>
                <w:top w:val="none" w:sz="0" w:space="0" w:color="auto"/>
                <w:left w:val="none" w:sz="0" w:space="0" w:color="auto"/>
                <w:bottom w:val="none" w:sz="0" w:space="0" w:color="auto"/>
                <w:right w:val="none" w:sz="0" w:space="0" w:color="auto"/>
              </w:divBdr>
              <w:divsChild>
                <w:div w:id="1061057501">
                  <w:marLeft w:val="0"/>
                  <w:marRight w:val="0"/>
                  <w:marTop w:val="0"/>
                  <w:marBottom w:val="0"/>
                  <w:divBdr>
                    <w:top w:val="none" w:sz="0" w:space="0" w:color="auto"/>
                    <w:left w:val="none" w:sz="0" w:space="0" w:color="auto"/>
                    <w:bottom w:val="none" w:sz="0" w:space="0" w:color="auto"/>
                    <w:right w:val="none" w:sz="0" w:space="0" w:color="auto"/>
                  </w:divBdr>
                  <w:divsChild>
                    <w:div w:id="2045976783">
                      <w:marLeft w:val="0"/>
                      <w:marRight w:val="0"/>
                      <w:marTop w:val="0"/>
                      <w:marBottom w:val="0"/>
                      <w:divBdr>
                        <w:top w:val="none" w:sz="0" w:space="0" w:color="auto"/>
                        <w:left w:val="none" w:sz="0" w:space="0" w:color="auto"/>
                        <w:bottom w:val="none" w:sz="0" w:space="0" w:color="auto"/>
                        <w:right w:val="none" w:sz="0" w:space="0" w:color="auto"/>
                      </w:divBdr>
                      <w:divsChild>
                        <w:div w:id="1291672672">
                          <w:marLeft w:val="0"/>
                          <w:marRight w:val="0"/>
                          <w:marTop w:val="0"/>
                          <w:marBottom w:val="0"/>
                          <w:divBdr>
                            <w:top w:val="none" w:sz="0" w:space="0" w:color="auto"/>
                            <w:left w:val="none" w:sz="0" w:space="0" w:color="auto"/>
                            <w:bottom w:val="none" w:sz="0" w:space="0" w:color="auto"/>
                            <w:right w:val="none" w:sz="0" w:space="0" w:color="auto"/>
                          </w:divBdr>
                          <w:divsChild>
                            <w:div w:id="5078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926628">
      <w:bodyDiv w:val="1"/>
      <w:marLeft w:val="0"/>
      <w:marRight w:val="0"/>
      <w:marTop w:val="0"/>
      <w:marBottom w:val="0"/>
      <w:divBdr>
        <w:top w:val="none" w:sz="0" w:space="0" w:color="auto"/>
        <w:left w:val="none" w:sz="0" w:space="0" w:color="auto"/>
        <w:bottom w:val="none" w:sz="0" w:space="0" w:color="auto"/>
        <w:right w:val="none" w:sz="0" w:space="0" w:color="auto"/>
      </w:divBdr>
    </w:div>
    <w:div w:id="1500655894">
      <w:bodyDiv w:val="1"/>
      <w:marLeft w:val="0"/>
      <w:marRight w:val="0"/>
      <w:marTop w:val="0"/>
      <w:marBottom w:val="0"/>
      <w:divBdr>
        <w:top w:val="none" w:sz="0" w:space="0" w:color="auto"/>
        <w:left w:val="none" w:sz="0" w:space="0" w:color="auto"/>
        <w:bottom w:val="none" w:sz="0" w:space="0" w:color="auto"/>
        <w:right w:val="none" w:sz="0" w:space="0" w:color="auto"/>
      </w:divBdr>
    </w:div>
    <w:div w:id="1513490910">
      <w:bodyDiv w:val="1"/>
      <w:marLeft w:val="0"/>
      <w:marRight w:val="0"/>
      <w:marTop w:val="0"/>
      <w:marBottom w:val="0"/>
      <w:divBdr>
        <w:top w:val="none" w:sz="0" w:space="0" w:color="auto"/>
        <w:left w:val="none" w:sz="0" w:space="0" w:color="auto"/>
        <w:bottom w:val="none" w:sz="0" w:space="0" w:color="auto"/>
        <w:right w:val="none" w:sz="0" w:space="0" w:color="auto"/>
      </w:divBdr>
    </w:div>
    <w:div w:id="1573927772">
      <w:bodyDiv w:val="1"/>
      <w:marLeft w:val="450"/>
      <w:marRight w:val="0"/>
      <w:marTop w:val="450"/>
      <w:marBottom w:val="0"/>
      <w:divBdr>
        <w:top w:val="none" w:sz="0" w:space="0" w:color="auto"/>
        <w:left w:val="none" w:sz="0" w:space="0" w:color="auto"/>
        <w:bottom w:val="none" w:sz="0" w:space="0" w:color="auto"/>
        <w:right w:val="none" w:sz="0" w:space="0" w:color="auto"/>
      </w:divBdr>
    </w:div>
    <w:div w:id="1593080265">
      <w:bodyDiv w:val="1"/>
      <w:marLeft w:val="450"/>
      <w:marRight w:val="0"/>
      <w:marTop w:val="450"/>
      <w:marBottom w:val="0"/>
      <w:divBdr>
        <w:top w:val="none" w:sz="0" w:space="0" w:color="auto"/>
        <w:left w:val="none" w:sz="0" w:space="0" w:color="auto"/>
        <w:bottom w:val="none" w:sz="0" w:space="0" w:color="auto"/>
        <w:right w:val="none" w:sz="0" w:space="0" w:color="auto"/>
      </w:divBdr>
    </w:div>
    <w:div w:id="1673987403">
      <w:bodyDiv w:val="1"/>
      <w:marLeft w:val="0"/>
      <w:marRight w:val="0"/>
      <w:marTop w:val="0"/>
      <w:marBottom w:val="0"/>
      <w:divBdr>
        <w:top w:val="none" w:sz="0" w:space="0" w:color="auto"/>
        <w:left w:val="none" w:sz="0" w:space="0" w:color="auto"/>
        <w:bottom w:val="none" w:sz="0" w:space="0" w:color="auto"/>
        <w:right w:val="none" w:sz="0" w:space="0" w:color="auto"/>
      </w:divBdr>
      <w:divsChild>
        <w:div w:id="1214464304">
          <w:marLeft w:val="0"/>
          <w:marRight w:val="0"/>
          <w:marTop w:val="0"/>
          <w:marBottom w:val="0"/>
          <w:divBdr>
            <w:top w:val="none" w:sz="0" w:space="0" w:color="auto"/>
            <w:left w:val="none" w:sz="0" w:space="0" w:color="auto"/>
            <w:bottom w:val="none" w:sz="0" w:space="0" w:color="auto"/>
            <w:right w:val="none" w:sz="0" w:space="0" w:color="auto"/>
          </w:divBdr>
          <w:divsChild>
            <w:div w:id="425879528">
              <w:marLeft w:val="0"/>
              <w:marRight w:val="0"/>
              <w:marTop w:val="0"/>
              <w:marBottom w:val="0"/>
              <w:divBdr>
                <w:top w:val="none" w:sz="0" w:space="0" w:color="auto"/>
                <w:left w:val="none" w:sz="0" w:space="0" w:color="auto"/>
                <w:bottom w:val="none" w:sz="0" w:space="0" w:color="auto"/>
                <w:right w:val="none" w:sz="0" w:space="0" w:color="auto"/>
              </w:divBdr>
              <w:divsChild>
                <w:div w:id="1493567059">
                  <w:marLeft w:val="0"/>
                  <w:marRight w:val="0"/>
                  <w:marTop w:val="0"/>
                  <w:marBottom w:val="0"/>
                  <w:divBdr>
                    <w:top w:val="none" w:sz="0" w:space="0" w:color="auto"/>
                    <w:left w:val="none" w:sz="0" w:space="0" w:color="auto"/>
                    <w:bottom w:val="none" w:sz="0" w:space="0" w:color="auto"/>
                    <w:right w:val="none" w:sz="0" w:space="0" w:color="auto"/>
                  </w:divBdr>
                  <w:divsChild>
                    <w:div w:id="545339388">
                      <w:marLeft w:val="0"/>
                      <w:marRight w:val="0"/>
                      <w:marTop w:val="0"/>
                      <w:marBottom w:val="0"/>
                      <w:divBdr>
                        <w:top w:val="none" w:sz="0" w:space="0" w:color="auto"/>
                        <w:left w:val="none" w:sz="0" w:space="0" w:color="auto"/>
                        <w:bottom w:val="none" w:sz="0" w:space="0" w:color="auto"/>
                        <w:right w:val="none" w:sz="0" w:space="0" w:color="auto"/>
                      </w:divBdr>
                      <w:divsChild>
                        <w:div w:id="418066963">
                          <w:marLeft w:val="0"/>
                          <w:marRight w:val="0"/>
                          <w:marTop w:val="0"/>
                          <w:marBottom w:val="0"/>
                          <w:divBdr>
                            <w:top w:val="none" w:sz="0" w:space="0" w:color="auto"/>
                            <w:left w:val="none" w:sz="0" w:space="0" w:color="auto"/>
                            <w:bottom w:val="none" w:sz="0" w:space="0" w:color="auto"/>
                            <w:right w:val="none" w:sz="0" w:space="0" w:color="auto"/>
                          </w:divBdr>
                          <w:divsChild>
                            <w:div w:id="5859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534417">
      <w:bodyDiv w:val="1"/>
      <w:marLeft w:val="0"/>
      <w:marRight w:val="0"/>
      <w:marTop w:val="0"/>
      <w:marBottom w:val="0"/>
      <w:divBdr>
        <w:top w:val="none" w:sz="0" w:space="0" w:color="auto"/>
        <w:left w:val="none" w:sz="0" w:space="0" w:color="auto"/>
        <w:bottom w:val="none" w:sz="0" w:space="0" w:color="auto"/>
        <w:right w:val="none" w:sz="0" w:space="0" w:color="auto"/>
      </w:divBdr>
    </w:div>
    <w:div w:id="1695182277">
      <w:bodyDiv w:val="1"/>
      <w:marLeft w:val="0"/>
      <w:marRight w:val="0"/>
      <w:marTop w:val="0"/>
      <w:marBottom w:val="0"/>
      <w:divBdr>
        <w:top w:val="none" w:sz="0" w:space="0" w:color="auto"/>
        <w:left w:val="none" w:sz="0" w:space="0" w:color="auto"/>
        <w:bottom w:val="none" w:sz="0" w:space="0" w:color="auto"/>
        <w:right w:val="none" w:sz="0" w:space="0" w:color="auto"/>
      </w:divBdr>
    </w:div>
    <w:div w:id="1699356281">
      <w:bodyDiv w:val="1"/>
      <w:marLeft w:val="0"/>
      <w:marRight w:val="0"/>
      <w:marTop w:val="0"/>
      <w:marBottom w:val="0"/>
      <w:divBdr>
        <w:top w:val="none" w:sz="0" w:space="0" w:color="auto"/>
        <w:left w:val="none" w:sz="0" w:space="0" w:color="auto"/>
        <w:bottom w:val="none" w:sz="0" w:space="0" w:color="auto"/>
        <w:right w:val="none" w:sz="0" w:space="0" w:color="auto"/>
      </w:divBdr>
    </w:div>
    <w:div w:id="1711414113">
      <w:bodyDiv w:val="1"/>
      <w:marLeft w:val="0"/>
      <w:marRight w:val="0"/>
      <w:marTop w:val="0"/>
      <w:marBottom w:val="0"/>
      <w:divBdr>
        <w:top w:val="none" w:sz="0" w:space="0" w:color="auto"/>
        <w:left w:val="none" w:sz="0" w:space="0" w:color="auto"/>
        <w:bottom w:val="none" w:sz="0" w:space="0" w:color="auto"/>
        <w:right w:val="none" w:sz="0" w:space="0" w:color="auto"/>
      </w:divBdr>
    </w:div>
    <w:div w:id="1772428224">
      <w:bodyDiv w:val="1"/>
      <w:marLeft w:val="0"/>
      <w:marRight w:val="0"/>
      <w:marTop w:val="0"/>
      <w:marBottom w:val="0"/>
      <w:divBdr>
        <w:top w:val="none" w:sz="0" w:space="0" w:color="auto"/>
        <w:left w:val="none" w:sz="0" w:space="0" w:color="auto"/>
        <w:bottom w:val="none" w:sz="0" w:space="0" w:color="auto"/>
        <w:right w:val="none" w:sz="0" w:space="0" w:color="auto"/>
      </w:divBdr>
    </w:div>
    <w:div w:id="1955164625">
      <w:bodyDiv w:val="1"/>
      <w:marLeft w:val="0"/>
      <w:marRight w:val="0"/>
      <w:marTop w:val="0"/>
      <w:marBottom w:val="0"/>
      <w:divBdr>
        <w:top w:val="none" w:sz="0" w:space="0" w:color="auto"/>
        <w:left w:val="none" w:sz="0" w:space="0" w:color="auto"/>
        <w:bottom w:val="none" w:sz="0" w:space="0" w:color="auto"/>
        <w:right w:val="none" w:sz="0" w:space="0" w:color="auto"/>
      </w:divBdr>
      <w:divsChild>
        <w:div w:id="404300438">
          <w:marLeft w:val="0"/>
          <w:marRight w:val="0"/>
          <w:marTop w:val="0"/>
          <w:marBottom w:val="0"/>
          <w:divBdr>
            <w:top w:val="none" w:sz="0" w:space="0" w:color="auto"/>
            <w:left w:val="none" w:sz="0" w:space="0" w:color="auto"/>
            <w:bottom w:val="none" w:sz="0" w:space="0" w:color="auto"/>
            <w:right w:val="none" w:sz="0" w:space="0" w:color="auto"/>
          </w:divBdr>
          <w:divsChild>
            <w:div w:id="2106001933">
              <w:marLeft w:val="0"/>
              <w:marRight w:val="0"/>
              <w:marTop w:val="0"/>
              <w:marBottom w:val="0"/>
              <w:divBdr>
                <w:top w:val="none" w:sz="0" w:space="0" w:color="auto"/>
                <w:left w:val="none" w:sz="0" w:space="0" w:color="auto"/>
                <w:bottom w:val="none" w:sz="0" w:space="0" w:color="auto"/>
                <w:right w:val="none" w:sz="0" w:space="0" w:color="auto"/>
              </w:divBdr>
              <w:divsChild>
                <w:div w:id="1291403695">
                  <w:marLeft w:val="0"/>
                  <w:marRight w:val="0"/>
                  <w:marTop w:val="0"/>
                  <w:marBottom w:val="0"/>
                  <w:divBdr>
                    <w:top w:val="none" w:sz="0" w:space="0" w:color="auto"/>
                    <w:left w:val="none" w:sz="0" w:space="0" w:color="auto"/>
                    <w:bottom w:val="none" w:sz="0" w:space="0" w:color="auto"/>
                    <w:right w:val="none" w:sz="0" w:space="0" w:color="auto"/>
                  </w:divBdr>
                  <w:divsChild>
                    <w:div w:id="1547326645">
                      <w:marLeft w:val="0"/>
                      <w:marRight w:val="0"/>
                      <w:marTop w:val="0"/>
                      <w:marBottom w:val="0"/>
                      <w:divBdr>
                        <w:top w:val="none" w:sz="0" w:space="0" w:color="auto"/>
                        <w:left w:val="none" w:sz="0" w:space="0" w:color="auto"/>
                        <w:bottom w:val="none" w:sz="0" w:space="0" w:color="auto"/>
                        <w:right w:val="none" w:sz="0" w:space="0" w:color="auto"/>
                      </w:divBdr>
                      <w:divsChild>
                        <w:div w:id="17690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523607">
      <w:bodyDiv w:val="1"/>
      <w:marLeft w:val="0"/>
      <w:marRight w:val="0"/>
      <w:marTop w:val="0"/>
      <w:marBottom w:val="0"/>
      <w:divBdr>
        <w:top w:val="none" w:sz="0" w:space="0" w:color="auto"/>
        <w:left w:val="none" w:sz="0" w:space="0" w:color="auto"/>
        <w:bottom w:val="none" w:sz="0" w:space="0" w:color="auto"/>
        <w:right w:val="none" w:sz="0" w:space="0" w:color="auto"/>
      </w:divBdr>
    </w:div>
    <w:div w:id="2009944468">
      <w:bodyDiv w:val="1"/>
      <w:marLeft w:val="0"/>
      <w:marRight w:val="0"/>
      <w:marTop w:val="0"/>
      <w:marBottom w:val="0"/>
      <w:divBdr>
        <w:top w:val="none" w:sz="0" w:space="0" w:color="auto"/>
        <w:left w:val="none" w:sz="0" w:space="0" w:color="auto"/>
        <w:bottom w:val="none" w:sz="0" w:space="0" w:color="auto"/>
        <w:right w:val="none" w:sz="0" w:space="0" w:color="auto"/>
      </w:divBdr>
    </w:div>
    <w:div w:id="2037921125">
      <w:bodyDiv w:val="1"/>
      <w:marLeft w:val="0"/>
      <w:marRight w:val="0"/>
      <w:marTop w:val="0"/>
      <w:marBottom w:val="0"/>
      <w:divBdr>
        <w:top w:val="none" w:sz="0" w:space="0" w:color="auto"/>
        <w:left w:val="none" w:sz="0" w:space="0" w:color="auto"/>
        <w:bottom w:val="none" w:sz="0" w:space="0" w:color="auto"/>
        <w:right w:val="none" w:sz="0" w:space="0" w:color="auto"/>
      </w:divBdr>
    </w:div>
    <w:div w:id="2096784050">
      <w:bodyDiv w:val="1"/>
      <w:marLeft w:val="450"/>
      <w:marRight w:val="0"/>
      <w:marTop w:val="45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enschutz@klimafonds.gv.at?subject=Widerruf%20nach%20DSGVO"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BB1D2D-6BE6-4AEC-9FCF-38C1C772B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C72C7F96.dotm</Template>
  <TotalTime>0</TotalTime>
  <Pages>4</Pages>
  <Words>726</Words>
  <Characters>4579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2018-11-19T10:03:00Z</dcterms:created>
  <dcterms:modified xsi:type="dcterms:W3CDTF">2019-12-02T10:39:00Z</dcterms:modified>
</cp:coreProperties>
</file>